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39E8" w14:textId="77777777" w:rsidR="00015F37" w:rsidRDefault="009F67D1">
      <w:pPr>
        <w:pStyle w:val="Standard4"/>
        <w:rPr>
          <w:b/>
          <w:bCs/>
          <w:sz w:val="28"/>
        </w:rPr>
      </w:pPr>
      <w:r>
        <w:rPr>
          <w:b/>
          <w:bCs/>
          <w:sz w:val="28"/>
        </w:rPr>
        <w:t>Projektmanagement</w:t>
      </w:r>
      <w:r w:rsidR="00B91303" w:rsidRPr="00B91303">
        <w:rPr>
          <w:b/>
          <w:bCs/>
          <w:sz w:val="28"/>
        </w:rPr>
        <w:t xml:space="preserve"> </w:t>
      </w:r>
      <w:r w:rsidR="00B91303">
        <w:rPr>
          <w:b/>
          <w:bCs/>
          <w:sz w:val="28"/>
        </w:rPr>
        <w:t xml:space="preserve">und Projektplanung </w:t>
      </w:r>
    </w:p>
    <w:p w14:paraId="684B4EB3" w14:textId="543C866D" w:rsidR="00A005CF" w:rsidRPr="00FA1A7C" w:rsidRDefault="00FA1A7C">
      <w:pPr>
        <w:pStyle w:val="Standard4"/>
        <w:rPr>
          <w:bCs/>
          <w:sz w:val="20"/>
          <w:szCs w:val="20"/>
        </w:rPr>
      </w:pPr>
      <w:r w:rsidRPr="00FA1A7C">
        <w:rPr>
          <w:bCs/>
          <w:sz w:val="20"/>
          <w:szCs w:val="20"/>
        </w:rPr>
        <w:t>(</w:t>
      </w:r>
      <w:r>
        <w:rPr>
          <w:bCs/>
          <w:sz w:val="20"/>
          <w:szCs w:val="20"/>
        </w:rPr>
        <w:t xml:space="preserve">Überarbeitetes </w:t>
      </w:r>
      <w:r w:rsidRPr="00FA1A7C">
        <w:rPr>
          <w:bCs/>
          <w:sz w:val="20"/>
          <w:szCs w:val="20"/>
        </w:rPr>
        <w:t>Material aus den Steuergruppentrainings</w:t>
      </w:r>
      <w:r>
        <w:rPr>
          <w:bCs/>
          <w:sz w:val="20"/>
          <w:szCs w:val="20"/>
        </w:rPr>
        <w:t xml:space="preserve"> der „Selbständigen Schule“ in NRW)</w:t>
      </w:r>
    </w:p>
    <w:p w14:paraId="5A24E39B" w14:textId="77777777" w:rsidR="00FA1A7C" w:rsidRDefault="00FA1A7C" w:rsidP="009F67D1">
      <w:pPr>
        <w:pStyle w:val="Standard4"/>
        <w:rPr>
          <w:rFonts w:eastAsia="MS Mincho"/>
          <w:b/>
          <w:bCs/>
          <w:sz w:val="28"/>
        </w:rPr>
      </w:pPr>
    </w:p>
    <w:p w14:paraId="2C170591" w14:textId="77777777" w:rsidR="009F67D1" w:rsidRDefault="009F67D1" w:rsidP="009F67D1">
      <w:pPr>
        <w:pStyle w:val="Standard4"/>
        <w:rPr>
          <w:rFonts w:eastAsia="MS Mincho"/>
          <w:b/>
          <w:bCs/>
          <w:sz w:val="28"/>
        </w:rPr>
      </w:pPr>
      <w:r>
        <w:rPr>
          <w:rFonts w:eastAsia="MS Mincho"/>
          <w:b/>
          <w:bCs/>
          <w:sz w:val="28"/>
        </w:rPr>
        <w:t>Projektmanagement</w:t>
      </w:r>
    </w:p>
    <w:p w14:paraId="0A3D4BAB" w14:textId="59C456CE" w:rsidR="009F67D1" w:rsidRDefault="009F67D1" w:rsidP="009F67D1">
      <w:pPr>
        <w:pStyle w:val="Standard4"/>
        <w:jc w:val="both"/>
        <w:rPr>
          <w:rFonts w:eastAsia="MS Mincho"/>
        </w:rPr>
      </w:pPr>
      <w:r>
        <w:rPr>
          <w:rFonts w:eastAsia="MS Mincho"/>
        </w:rPr>
        <w:t>Wenn man sich dem Themenbereich „Projektmanagement“ erstmals annähert, erscheint es unabdingbar, zunächst</w:t>
      </w:r>
      <w:bookmarkStart w:id="0" w:name="_GoBack"/>
      <w:bookmarkEnd w:id="0"/>
      <w:r>
        <w:rPr>
          <w:rFonts w:eastAsia="MS Mincho"/>
        </w:rPr>
        <w:t xml:space="preserve"> einmal zu klären, was überhaupt unter dem Begriff „Projekt“ verstanden werden soll. Nach Mees u.a. handelt es sich hierbei um „ein die Tagesaufgaben übersteigendes klar definiertes Vorhaben von b</w:t>
      </w:r>
      <w:r>
        <w:rPr>
          <w:rFonts w:eastAsia="MS Mincho"/>
        </w:rPr>
        <w:t>e</w:t>
      </w:r>
      <w:r>
        <w:rPr>
          <w:rFonts w:eastAsia="MS Mincho"/>
        </w:rPr>
        <w:t>sonderer Bedeutung und begrenzter Dauer und mit fest definierter Ressource</w:t>
      </w:r>
      <w:r>
        <w:rPr>
          <w:rFonts w:eastAsia="MS Mincho"/>
        </w:rPr>
        <w:t>n</w:t>
      </w:r>
      <w:r w:rsidR="00767A60">
        <w:rPr>
          <w:rFonts w:eastAsia="MS Mincho"/>
        </w:rPr>
        <w:t>verantwortung“ (Mees u.a. 1993</w:t>
      </w:r>
      <w:r>
        <w:rPr>
          <w:rFonts w:eastAsia="MS Mincho"/>
        </w:rPr>
        <w:t>, S. 20). Projekte können in unserem Zusa</w:t>
      </w:r>
      <w:r>
        <w:rPr>
          <w:rFonts w:eastAsia="MS Mincho"/>
        </w:rPr>
        <w:t>m</w:t>
      </w:r>
      <w:r>
        <w:rPr>
          <w:rFonts w:eastAsia="MS Mincho"/>
        </w:rPr>
        <w:t xml:space="preserve">menhang der Qualitätsarbeit auch als Strategie </w:t>
      </w:r>
      <w:r w:rsidR="00FA1A7C">
        <w:rPr>
          <w:rFonts w:eastAsia="MS Mincho"/>
        </w:rPr>
        <w:t xml:space="preserve">oder Prozess </w:t>
      </w:r>
      <w:r>
        <w:rPr>
          <w:rFonts w:eastAsia="MS Mincho"/>
        </w:rPr>
        <w:t>verstanden we</w:t>
      </w:r>
      <w:r>
        <w:rPr>
          <w:rFonts w:eastAsia="MS Mincho"/>
        </w:rPr>
        <w:t>r</w:t>
      </w:r>
      <w:r>
        <w:rPr>
          <w:rFonts w:eastAsia="MS Mincho"/>
        </w:rPr>
        <w:t xml:space="preserve">den, um zuvor vereinbarte Entwicklungsziele für die Schule als Organisation zu erreichen. </w:t>
      </w:r>
    </w:p>
    <w:p w14:paraId="6C8C973D" w14:textId="69C615DC" w:rsidR="009F67D1" w:rsidRDefault="009F67D1" w:rsidP="009F67D1">
      <w:pPr>
        <w:pStyle w:val="Standard4"/>
        <w:jc w:val="both"/>
        <w:rPr>
          <w:rFonts w:eastAsia="MS Mincho"/>
        </w:rPr>
      </w:pPr>
      <w:r>
        <w:rPr>
          <w:rFonts w:eastAsia="MS Mincho"/>
        </w:rPr>
        <w:t>Ein Projekt sollte dabei ebenso klare wie begrenzte Ziele haben, um erfolgreich durchgeführt werden zu können. Höhere oder umfassendere Entwicklungsziele müssen deshalb in kleinere Teilziele unterteilt werden, aus denen dann wied</w:t>
      </w:r>
      <w:r>
        <w:rPr>
          <w:rFonts w:eastAsia="MS Mincho"/>
        </w:rPr>
        <w:t>e</w:t>
      </w:r>
      <w:r>
        <w:rPr>
          <w:rFonts w:eastAsia="MS Mincho"/>
        </w:rPr>
        <w:t>rum kleinere und erreichbare Teilprojekte abgeleitet werden können, aus denen sich schließlich ein Gesamtprojekt zusammensetzt. Ein Projekte hat überdie</w:t>
      </w:r>
      <w:r w:rsidR="00FA1A7C">
        <w:rPr>
          <w:rFonts w:eastAsia="MS Mincho"/>
        </w:rPr>
        <w:t>s eine begrenzte ‚Lebensspanne’ und e</w:t>
      </w:r>
      <w:r>
        <w:rPr>
          <w:rFonts w:eastAsia="MS Mincho"/>
        </w:rPr>
        <w:t>s ist nicht auf Dauer angelegt</w:t>
      </w:r>
      <w:r w:rsidR="00FA1A7C">
        <w:rPr>
          <w:rFonts w:eastAsia="MS Mincho"/>
        </w:rPr>
        <w:t>.</w:t>
      </w:r>
      <w:r>
        <w:rPr>
          <w:rFonts w:eastAsia="MS Mincho"/>
        </w:rPr>
        <w:t xml:space="preserve"> Es ist z</w:t>
      </w:r>
      <w:r>
        <w:rPr>
          <w:rFonts w:eastAsia="MS Mincho"/>
        </w:rPr>
        <w:t>u</w:t>
      </w:r>
      <w:r>
        <w:rPr>
          <w:rFonts w:eastAsia="MS Mincho"/>
        </w:rPr>
        <w:t>nächst etwas Besonderes und beansprucht deshalb auch besondere Aufmer</w:t>
      </w:r>
      <w:r>
        <w:rPr>
          <w:rFonts w:eastAsia="MS Mincho"/>
        </w:rPr>
        <w:t>k</w:t>
      </w:r>
      <w:r>
        <w:rPr>
          <w:rFonts w:eastAsia="MS Mincho"/>
        </w:rPr>
        <w:t>samkeit für eine bestimmte Zeit. Andererseits handelt es sich nicht um eine A</w:t>
      </w:r>
      <w:r>
        <w:rPr>
          <w:rFonts w:eastAsia="MS Mincho"/>
        </w:rPr>
        <w:t>k</w:t>
      </w:r>
      <w:r>
        <w:rPr>
          <w:rFonts w:eastAsia="MS Mincho"/>
        </w:rPr>
        <w:t xml:space="preserve">tivität, die nur einmal im Leben einer Schule stattfindet. </w:t>
      </w:r>
    </w:p>
    <w:p w14:paraId="6893013C" w14:textId="502DA96E" w:rsidR="009F67D1" w:rsidRDefault="009F67D1" w:rsidP="009F67D1">
      <w:pPr>
        <w:pStyle w:val="Standard4"/>
        <w:jc w:val="both"/>
        <w:rPr>
          <w:rFonts w:eastAsia="MS Mincho"/>
        </w:rPr>
      </w:pPr>
      <w:r>
        <w:rPr>
          <w:rFonts w:eastAsia="MS Mincho"/>
        </w:rPr>
        <w:t>Ein Projekt liegt gewöhnlich quer zu den üblichen organisatorischen Einheiten und Zuständigkeiten. Seine Realisierung beinhaltet deshalb die Aufgabe, Leh</w:t>
      </w:r>
      <w:r>
        <w:rPr>
          <w:rFonts w:eastAsia="MS Mincho"/>
        </w:rPr>
        <w:t>r</w:t>
      </w:r>
      <w:r>
        <w:rPr>
          <w:rFonts w:eastAsia="MS Mincho"/>
        </w:rPr>
        <w:t xml:space="preserve">kräfte aus ganz verschiedenen Fächern und Abteilungen zusammenbringen. Darüber hinaus führt es </w:t>
      </w:r>
      <w:r w:rsidR="00FA1A7C">
        <w:rPr>
          <w:rFonts w:eastAsia="MS Mincho"/>
        </w:rPr>
        <w:t>je nach Thema Personen</w:t>
      </w:r>
      <w:r>
        <w:rPr>
          <w:rFonts w:eastAsia="MS Mincho"/>
        </w:rPr>
        <w:t xml:space="preserve"> mit verschiedenen Rollen z</w:t>
      </w:r>
      <w:r>
        <w:rPr>
          <w:rFonts w:eastAsia="MS Mincho"/>
        </w:rPr>
        <w:t>u</w:t>
      </w:r>
      <w:r>
        <w:rPr>
          <w:rFonts w:eastAsia="MS Mincho"/>
        </w:rPr>
        <w:t xml:space="preserve">sammen (z.B. Lehrerinnen und Lehrer, Schülerinnen und Schüler, Eltern). </w:t>
      </w:r>
    </w:p>
    <w:p w14:paraId="6AA34139" w14:textId="77777777" w:rsidR="009F67D1" w:rsidRDefault="009F67D1" w:rsidP="009F67D1">
      <w:pPr>
        <w:pStyle w:val="Standard4"/>
        <w:jc w:val="both"/>
        <w:rPr>
          <w:rFonts w:eastAsia="MS Mincho"/>
        </w:rPr>
      </w:pPr>
      <w:r>
        <w:rPr>
          <w:rFonts w:eastAsia="MS Mincho"/>
        </w:rPr>
        <w:t>Abgegrenzt von dieser Art von Projekten gibt es aber auch Vorhaben, die ledi</w:t>
      </w:r>
      <w:r>
        <w:rPr>
          <w:rFonts w:eastAsia="MS Mincho"/>
        </w:rPr>
        <w:t>g</w:t>
      </w:r>
      <w:r>
        <w:rPr>
          <w:rFonts w:eastAsia="MS Mincho"/>
        </w:rPr>
        <w:t>lich die Praxis innerhalb einer bestehenden Struktur verändern, in der Abteilung oder in einem Fach beispielsweise. Sie erfordern nicht die extensive Zusa</w:t>
      </w:r>
      <w:r>
        <w:rPr>
          <w:rFonts w:eastAsia="MS Mincho"/>
        </w:rPr>
        <w:t>m</w:t>
      </w:r>
      <w:r>
        <w:rPr>
          <w:rFonts w:eastAsia="MS Mincho"/>
        </w:rPr>
        <w:t>menarbeit mit anderen Lehrern aus anderen Fächern oder Bereichen. Obwohl auch solche Vorhaben zu einem regelmäßig voranschreitenden Verbesserung</w:t>
      </w:r>
      <w:r>
        <w:rPr>
          <w:rFonts w:eastAsia="MS Mincho"/>
        </w:rPr>
        <w:t>s</w:t>
      </w:r>
      <w:r>
        <w:rPr>
          <w:rFonts w:eastAsia="MS Mincho"/>
        </w:rPr>
        <w:t>prozess von Schule beitragen können, sollte man sie konsequenterweise nicht als "Projekt" bezeichnen.</w:t>
      </w:r>
    </w:p>
    <w:p w14:paraId="140A0D2A" w14:textId="6925CA3C" w:rsidR="009F67D1" w:rsidRDefault="009F67D1" w:rsidP="009F67D1">
      <w:pPr>
        <w:pStyle w:val="Standard4"/>
        <w:jc w:val="both"/>
        <w:rPr>
          <w:rFonts w:eastAsia="MS Mincho"/>
        </w:rPr>
      </w:pPr>
      <w:r>
        <w:rPr>
          <w:rFonts w:eastAsia="MS Mincho"/>
        </w:rPr>
        <w:t>Zur Durchführung von Projekten benötigt man zusätzliche Ressourcen. Die B</w:t>
      </w:r>
      <w:r>
        <w:rPr>
          <w:rFonts w:eastAsia="MS Mincho"/>
        </w:rPr>
        <w:t>e</w:t>
      </w:r>
      <w:r>
        <w:rPr>
          <w:rFonts w:eastAsia="MS Mincho"/>
        </w:rPr>
        <w:t xml:space="preserve">teiligten brauchen Zeit und Entlastung von anderen Pflichten, denn sie erfüllen nicht einfach eine weitere Aufgabe neben den anderen Verpflichtungen. Es ist zwingend geboten, dass die Lehrkräfte an den Entwicklungsaufgaben auch </w:t>
      </w:r>
      <w:r>
        <w:rPr>
          <w:rFonts w:eastAsia="MS Mincho"/>
        </w:rPr>
        <w:lastRenderedPageBreak/>
        <w:t>während ihrer normalen Arbeitszeit arbeiten können. Die meisten Schulen ve</w:t>
      </w:r>
      <w:r>
        <w:rPr>
          <w:rFonts w:eastAsia="MS Mincho"/>
        </w:rPr>
        <w:t>r</w:t>
      </w:r>
      <w:r>
        <w:rPr>
          <w:rFonts w:eastAsia="MS Mincho"/>
        </w:rPr>
        <w:t>fügen nur über einen sehr begrenzten "freien" Personal- und Sachhaushalt. Das erschwert die Durchführung von Projekten enorm. Die wirklich wichtige Re</w:t>
      </w:r>
      <w:r>
        <w:rPr>
          <w:rFonts w:eastAsia="MS Mincho"/>
        </w:rPr>
        <w:t>s</w:t>
      </w:r>
      <w:r>
        <w:rPr>
          <w:rFonts w:eastAsia="MS Mincho"/>
        </w:rPr>
        <w:t>source ist Zeit. Diese Ressource ist sehr streng an die Unterrichtsstunden g</w:t>
      </w:r>
      <w:r>
        <w:rPr>
          <w:rFonts w:eastAsia="MS Mincho"/>
        </w:rPr>
        <w:t>e</w:t>
      </w:r>
      <w:r>
        <w:rPr>
          <w:rFonts w:eastAsia="MS Mincho"/>
        </w:rPr>
        <w:t xml:space="preserve">bunden und lässt nur wenig Flexibilität zu. Es ist eine außerordentlich wichtige Aufgabe für die </w:t>
      </w:r>
      <w:r w:rsidR="00D045C3">
        <w:rPr>
          <w:rFonts w:eastAsia="MS Mincho"/>
        </w:rPr>
        <w:t>Schulleitung</w:t>
      </w:r>
      <w:r>
        <w:rPr>
          <w:rFonts w:eastAsia="MS Mincho"/>
        </w:rPr>
        <w:t xml:space="preserve">, die </w:t>
      </w:r>
      <w:r w:rsidR="00D045C3">
        <w:rPr>
          <w:rFonts w:eastAsia="MS Mincho"/>
        </w:rPr>
        <w:t xml:space="preserve">Steuergruppe </w:t>
      </w:r>
      <w:r>
        <w:rPr>
          <w:rFonts w:eastAsia="MS Mincho"/>
        </w:rPr>
        <w:t xml:space="preserve">und </w:t>
      </w:r>
      <w:r w:rsidR="00D045C3">
        <w:rPr>
          <w:rFonts w:eastAsia="MS Mincho"/>
        </w:rPr>
        <w:t xml:space="preserve">ggf. </w:t>
      </w:r>
      <w:r>
        <w:rPr>
          <w:rFonts w:eastAsia="MS Mincho"/>
        </w:rPr>
        <w:t>die Schulentwic</w:t>
      </w:r>
      <w:r>
        <w:rPr>
          <w:rFonts w:eastAsia="MS Mincho"/>
        </w:rPr>
        <w:t>k</w:t>
      </w:r>
      <w:r>
        <w:rPr>
          <w:rFonts w:eastAsia="MS Mincho"/>
        </w:rPr>
        <w:t>lungsmoderatoren, solche Projekte zu entwerfen, die sich innerhalb der verfü</w:t>
      </w:r>
      <w:r>
        <w:rPr>
          <w:rFonts w:eastAsia="MS Mincho"/>
        </w:rPr>
        <w:t>g</w:t>
      </w:r>
      <w:r>
        <w:rPr>
          <w:rFonts w:eastAsia="MS Mincho"/>
        </w:rPr>
        <w:t>baren Ressourcen realisieren lassen oder für die zusätzliche Ressourcen gewo</w:t>
      </w:r>
      <w:r>
        <w:rPr>
          <w:rFonts w:eastAsia="MS Mincho"/>
        </w:rPr>
        <w:t>n</w:t>
      </w:r>
      <w:r>
        <w:rPr>
          <w:rFonts w:eastAsia="MS Mincho"/>
        </w:rPr>
        <w:t>nen werden können.</w:t>
      </w:r>
    </w:p>
    <w:p w14:paraId="60A7B57C" w14:textId="77777777" w:rsidR="009F67D1" w:rsidRDefault="009F67D1" w:rsidP="009F67D1">
      <w:pPr>
        <w:pStyle w:val="Standard4"/>
        <w:jc w:val="both"/>
        <w:rPr>
          <w:rFonts w:eastAsia="MS Mincho"/>
        </w:rPr>
      </w:pPr>
      <w:r>
        <w:rPr>
          <w:rFonts w:eastAsia="MS Mincho"/>
        </w:rPr>
        <w:t>Bei einem Projekt handelt es sich um eine geplante Intervention und nicht um etwas, was sich zufällig ereignet. Aufgrund systematischer Planung des Proje</w:t>
      </w:r>
      <w:r>
        <w:rPr>
          <w:rFonts w:eastAsia="MS Mincho"/>
        </w:rPr>
        <w:t>k</w:t>
      </w:r>
      <w:r>
        <w:rPr>
          <w:rFonts w:eastAsia="MS Mincho"/>
        </w:rPr>
        <w:t>tes und entsprechender Kontrolle der Techniken kann es weitergeführt werden, können unmittelbare Ergebnisse erörtert werden; vorläufige Erfahrungen m</w:t>
      </w:r>
      <w:r>
        <w:rPr>
          <w:rFonts w:eastAsia="MS Mincho"/>
        </w:rPr>
        <w:t>ö</w:t>
      </w:r>
      <w:r>
        <w:rPr>
          <w:rFonts w:eastAsia="MS Mincho"/>
        </w:rPr>
        <w:t>gen helfen, den Verlauf der Aktion anzupassen und notwendige Änderungen in den Implementationsplan einzubringen. Das geht nicht ohne fortlaufende Übe</w:t>
      </w:r>
      <w:r>
        <w:rPr>
          <w:rFonts w:eastAsia="MS Mincho"/>
        </w:rPr>
        <w:t>r</w:t>
      </w:r>
      <w:r>
        <w:rPr>
          <w:rFonts w:eastAsia="MS Mincho"/>
        </w:rPr>
        <w:t>prüfung und die Rückmeldung vorläufiger Ergebnisse. Weiter unten werden wir beschreiben, wie wir uns eine Projektevaluation vorstellen.</w:t>
      </w:r>
    </w:p>
    <w:p w14:paraId="1CEA3CDA" w14:textId="2B773240" w:rsidR="009F67D1" w:rsidRDefault="009F67D1" w:rsidP="009F67D1">
      <w:pPr>
        <w:pStyle w:val="Standard4"/>
        <w:jc w:val="both"/>
        <w:rPr>
          <w:rFonts w:eastAsia="MS Mincho"/>
        </w:rPr>
      </w:pPr>
      <w:r>
        <w:rPr>
          <w:rFonts w:eastAsia="MS Mincho"/>
        </w:rPr>
        <w:t>Ein Projekt ist aber auch eine Lernmöglichkeit für Einzelne und Gruppen. G</w:t>
      </w:r>
      <w:r>
        <w:rPr>
          <w:rFonts w:eastAsia="MS Mincho"/>
        </w:rPr>
        <w:t>e</w:t>
      </w:r>
      <w:r>
        <w:rPr>
          <w:rFonts w:eastAsia="MS Mincho"/>
        </w:rPr>
        <w:t>wöhnlich schafft es Möglichkeiten, neue Fragen anzugehen, extra Ressourcen zu beschaffen und mit Leuten zu kooperieren, mit denen man sonst nicht arbe</w:t>
      </w:r>
      <w:r>
        <w:rPr>
          <w:rFonts w:eastAsia="MS Mincho"/>
        </w:rPr>
        <w:t>i</w:t>
      </w:r>
      <w:r>
        <w:rPr>
          <w:rFonts w:eastAsia="MS Mincho"/>
        </w:rPr>
        <w:t>tet. Daneben gibt das Projekt auch Gelegenheit zum organisationalen Lernen, indem es dafür sorgt, neue Verfahrensabläufe zu entwickeln, neue Normen zu etablieren und neue Beziehungen einzugehen. Wie können wir aus unserer A</w:t>
      </w:r>
      <w:r>
        <w:rPr>
          <w:rFonts w:eastAsia="MS Mincho"/>
        </w:rPr>
        <w:t>r</w:t>
      </w:r>
      <w:r>
        <w:rPr>
          <w:rFonts w:eastAsia="MS Mincho"/>
        </w:rPr>
        <w:t xml:space="preserve">beit lernen? Wie können wir </w:t>
      </w:r>
      <w:r w:rsidR="00D045C3">
        <w:rPr>
          <w:rFonts w:eastAsia="MS Mincho"/>
        </w:rPr>
        <w:t xml:space="preserve">auf die </w:t>
      </w:r>
      <w:r>
        <w:rPr>
          <w:rFonts w:eastAsia="MS Mincho"/>
        </w:rPr>
        <w:t xml:space="preserve"> zunehmenden Wün</w:t>
      </w:r>
      <w:r w:rsidR="00D045C3">
        <w:rPr>
          <w:rFonts w:eastAsia="MS Mincho"/>
        </w:rPr>
        <w:t>sche</w:t>
      </w:r>
      <w:r>
        <w:rPr>
          <w:rFonts w:eastAsia="MS Mincho"/>
        </w:rPr>
        <w:t xml:space="preserve"> nach </w:t>
      </w:r>
      <w:r w:rsidR="00D045C3">
        <w:rPr>
          <w:rFonts w:eastAsia="MS Mincho"/>
        </w:rPr>
        <w:t>Unterricht</w:t>
      </w:r>
      <w:r w:rsidR="00D045C3">
        <w:rPr>
          <w:rFonts w:eastAsia="MS Mincho"/>
        </w:rPr>
        <w:t>s</w:t>
      </w:r>
      <w:r w:rsidR="00D045C3">
        <w:rPr>
          <w:rFonts w:eastAsia="MS Mincho"/>
        </w:rPr>
        <w:t>entwicklung reagieren</w:t>
      </w:r>
      <w:r>
        <w:rPr>
          <w:rFonts w:eastAsia="MS Mincho"/>
        </w:rPr>
        <w:t xml:space="preserve">? Wie </w:t>
      </w:r>
      <w:r w:rsidR="00D045C3">
        <w:rPr>
          <w:rFonts w:eastAsia="MS Mincho"/>
        </w:rPr>
        <w:t>können wir unsere Arbeitsorganisation in Teams weiterentwickeln.</w:t>
      </w:r>
    </w:p>
    <w:p w14:paraId="612D32C3" w14:textId="77777777" w:rsidR="009F67D1" w:rsidRDefault="009F67D1" w:rsidP="009F67D1">
      <w:pPr>
        <w:pStyle w:val="Standard4"/>
        <w:jc w:val="both"/>
        <w:rPr>
          <w:rFonts w:eastAsia="MS Mincho"/>
        </w:rPr>
      </w:pPr>
      <w:r>
        <w:rPr>
          <w:rFonts w:eastAsia="MS Mincho"/>
        </w:rPr>
        <w:t>Ein Projekt sollte aber auch zu konkreten Ergebnissen führen. Sie könnten sich beziehen auf das Curriculum, auf die Arbeit in der Klasse, auf veränderte Stru</w:t>
      </w:r>
      <w:r>
        <w:rPr>
          <w:rFonts w:eastAsia="MS Mincho"/>
        </w:rPr>
        <w:t>k</w:t>
      </w:r>
      <w:r>
        <w:rPr>
          <w:rFonts w:eastAsia="MS Mincho"/>
        </w:rPr>
        <w:t>turen (z.B. neue Organisation des Arbeitstages), sie könnten die Änderungen in den Prozessen, den Methoden und Verfahren und schließlich Änderungen im Klima oder im Ethos der Schule betreffen.</w:t>
      </w:r>
    </w:p>
    <w:p w14:paraId="1E014C31" w14:textId="009AAC1F" w:rsidR="009F67D1" w:rsidRDefault="009F67D1" w:rsidP="009F67D1">
      <w:pPr>
        <w:pStyle w:val="Standard4"/>
        <w:jc w:val="both"/>
        <w:rPr>
          <w:rFonts w:eastAsia="MS Mincho"/>
          <w:i/>
          <w:iCs/>
        </w:rPr>
      </w:pPr>
      <w:r>
        <w:rPr>
          <w:rFonts w:eastAsia="MS Mincho"/>
          <w:i/>
          <w:iCs/>
        </w:rPr>
        <w:t>"</w:t>
      </w:r>
      <w:r w:rsidR="00D045C3">
        <w:rPr>
          <w:rFonts w:eastAsia="MS Mincho"/>
          <w:i/>
          <w:iCs/>
        </w:rPr>
        <w:t>Das neue 60-Minuten-Raster</w:t>
      </w:r>
      <w:r>
        <w:rPr>
          <w:rFonts w:eastAsia="MS Mincho"/>
          <w:i/>
          <w:iCs/>
        </w:rPr>
        <w:t xml:space="preserve"> war für Schüler</w:t>
      </w:r>
      <w:r w:rsidR="00D045C3">
        <w:rPr>
          <w:rFonts w:eastAsia="MS Mincho"/>
          <w:i/>
          <w:iCs/>
        </w:rPr>
        <w:t>/innen und Lehrkräfte</w:t>
      </w:r>
      <w:r>
        <w:rPr>
          <w:rFonts w:eastAsia="MS Mincho"/>
          <w:i/>
          <w:iCs/>
        </w:rPr>
        <w:t xml:space="preserve"> des Fichte-Gymnasiums hilfreich. Er bot Gelegenheit für </w:t>
      </w:r>
      <w:r w:rsidR="00D045C3">
        <w:rPr>
          <w:rFonts w:eastAsia="MS Mincho"/>
          <w:i/>
          <w:iCs/>
        </w:rPr>
        <w:t xml:space="preserve">mehr </w:t>
      </w:r>
      <w:r>
        <w:rPr>
          <w:rFonts w:eastAsia="MS Mincho"/>
          <w:i/>
          <w:iCs/>
        </w:rPr>
        <w:t>gemeinsame Planung, für mehr Zusammenarbeit, und er gab den Schüler</w:t>
      </w:r>
      <w:r w:rsidR="00D045C3">
        <w:rPr>
          <w:rFonts w:eastAsia="MS Mincho"/>
          <w:i/>
          <w:iCs/>
        </w:rPr>
        <w:t>/inne</w:t>
      </w:r>
      <w:r>
        <w:rPr>
          <w:rFonts w:eastAsia="MS Mincho"/>
          <w:i/>
          <w:iCs/>
        </w:rPr>
        <w:t xml:space="preserve">n einiges mehr an Zeit für </w:t>
      </w:r>
      <w:r w:rsidR="00D045C3">
        <w:rPr>
          <w:rFonts w:eastAsia="MS Mincho"/>
          <w:i/>
          <w:iCs/>
        </w:rPr>
        <w:t>schülerorientierte Aktivitäten im Unterricht. Es</w:t>
      </w:r>
      <w:r>
        <w:rPr>
          <w:rFonts w:eastAsia="MS Mincho"/>
          <w:i/>
          <w:iCs/>
        </w:rPr>
        <w:t xml:space="preserve"> erhöhte allerdings auch die Pro</w:t>
      </w:r>
      <w:r>
        <w:rPr>
          <w:rFonts w:eastAsia="MS Mincho"/>
          <w:i/>
          <w:iCs/>
        </w:rPr>
        <w:t>b</w:t>
      </w:r>
      <w:r>
        <w:rPr>
          <w:rFonts w:eastAsia="MS Mincho"/>
          <w:i/>
          <w:iCs/>
        </w:rPr>
        <w:t>leme bei der Stundenplanerstellung</w:t>
      </w:r>
      <w:r w:rsidR="00D045C3">
        <w:rPr>
          <w:rFonts w:eastAsia="MS Mincho"/>
          <w:i/>
          <w:iCs/>
        </w:rPr>
        <w:t xml:space="preserve"> und dem Einsatz von Lehrkräften in 2-Stunden-Fächern. D</w:t>
      </w:r>
      <w:r>
        <w:rPr>
          <w:rFonts w:eastAsia="MS Mincho"/>
          <w:i/>
          <w:iCs/>
        </w:rPr>
        <w:t>urch den Einsatz des neu entwickelten EDV-gestützten Stundenplanprogramms besteht berechtigte Hoffnung darauf, dass diese Schwierigkeiten ausgebügelt werden können ..."</w:t>
      </w:r>
    </w:p>
    <w:p w14:paraId="32D4B61D" w14:textId="680F73B6" w:rsidR="009F67D1" w:rsidRDefault="009F67D1" w:rsidP="009F67D1">
      <w:pPr>
        <w:pStyle w:val="Standard4"/>
        <w:jc w:val="both"/>
        <w:rPr>
          <w:rFonts w:eastAsia="MS Mincho"/>
          <w:i/>
          <w:iCs/>
        </w:rPr>
      </w:pPr>
      <w:r>
        <w:rPr>
          <w:rFonts w:eastAsia="MS Mincho"/>
          <w:i/>
          <w:iCs/>
        </w:rPr>
        <w:lastRenderedPageBreak/>
        <w:t xml:space="preserve">"Bei der Hegel-Gesamtschule brachte </w:t>
      </w:r>
      <w:r w:rsidR="00D045C3">
        <w:rPr>
          <w:rFonts w:eastAsia="MS Mincho"/>
          <w:i/>
          <w:iCs/>
        </w:rPr>
        <w:t>eine schulinterne Bestandsaufnahme</w:t>
      </w:r>
      <w:r>
        <w:rPr>
          <w:rFonts w:eastAsia="MS Mincho"/>
          <w:i/>
          <w:iCs/>
        </w:rPr>
        <w:t xml:space="preserve"> Klarheit darüber, dass die Schülerfehlquote ein großes Problem </w:t>
      </w:r>
      <w:r w:rsidR="00D045C3">
        <w:rPr>
          <w:rFonts w:eastAsia="MS Mincho"/>
          <w:i/>
          <w:iCs/>
        </w:rPr>
        <w:t>darstellt</w:t>
      </w:r>
      <w:r>
        <w:rPr>
          <w:rFonts w:eastAsia="MS Mincho"/>
          <w:i/>
          <w:iCs/>
        </w:rPr>
        <w:t>, b</w:t>
      </w:r>
      <w:r>
        <w:rPr>
          <w:rFonts w:eastAsia="MS Mincho"/>
          <w:i/>
          <w:iCs/>
        </w:rPr>
        <w:t>e</w:t>
      </w:r>
      <w:r>
        <w:rPr>
          <w:rFonts w:eastAsia="MS Mincho"/>
          <w:i/>
          <w:iCs/>
        </w:rPr>
        <w:t xml:space="preserve">sonders bei den Kindern </w:t>
      </w:r>
      <w:r w:rsidR="00D045C3">
        <w:rPr>
          <w:rFonts w:eastAsia="MS Mincho"/>
          <w:i/>
          <w:iCs/>
        </w:rPr>
        <w:t>aus Familien mit Migrationshintergrund</w:t>
      </w:r>
      <w:r>
        <w:rPr>
          <w:rFonts w:eastAsia="MS Mincho"/>
          <w:i/>
          <w:iCs/>
        </w:rPr>
        <w:t>. Das Projekt machte es möglich, regelmäßiger mit den Eltern zu sprechen, und tatsächlich konnten die Eltern in die Arbeit invol</w:t>
      </w:r>
      <w:r w:rsidR="00D045C3">
        <w:rPr>
          <w:rFonts w:eastAsia="MS Mincho"/>
          <w:i/>
          <w:iCs/>
        </w:rPr>
        <w:t>viert und ihr</w:t>
      </w:r>
      <w:r>
        <w:rPr>
          <w:rFonts w:eastAsia="MS Mincho"/>
          <w:i/>
          <w:iCs/>
        </w:rPr>
        <w:t xml:space="preserve"> </w:t>
      </w:r>
      <w:r w:rsidR="00D045C3">
        <w:rPr>
          <w:rFonts w:eastAsia="MS Mincho"/>
          <w:i/>
          <w:iCs/>
        </w:rPr>
        <w:t>Interesse</w:t>
      </w:r>
      <w:r>
        <w:rPr>
          <w:rFonts w:eastAsia="MS Mincho"/>
          <w:i/>
          <w:iCs/>
        </w:rPr>
        <w:t xml:space="preserve"> für die Schule g</w:t>
      </w:r>
      <w:r>
        <w:rPr>
          <w:rFonts w:eastAsia="MS Mincho"/>
          <w:i/>
          <w:iCs/>
        </w:rPr>
        <w:t>e</w:t>
      </w:r>
      <w:r>
        <w:rPr>
          <w:rFonts w:eastAsia="MS Mincho"/>
          <w:i/>
          <w:iCs/>
        </w:rPr>
        <w:t>steigert werden. Das Projekt war ein Erfolg, aber es wurde auch deutlich, dass die Leh</w:t>
      </w:r>
      <w:r w:rsidR="00D045C3">
        <w:rPr>
          <w:rFonts w:eastAsia="MS Mincho"/>
          <w:i/>
          <w:iCs/>
        </w:rPr>
        <w:t>rkräfte</w:t>
      </w:r>
      <w:r>
        <w:rPr>
          <w:rFonts w:eastAsia="MS Mincho"/>
          <w:i/>
          <w:iCs/>
        </w:rPr>
        <w:t xml:space="preserve"> viel zu wenig über die multikulturelle häusliche Umgebung </w:t>
      </w:r>
      <w:r w:rsidR="00D045C3">
        <w:rPr>
          <w:rFonts w:eastAsia="MS Mincho"/>
          <w:i/>
          <w:iCs/>
        </w:rPr>
        <w:t>wi</w:t>
      </w:r>
      <w:r w:rsidR="00D045C3">
        <w:rPr>
          <w:rFonts w:eastAsia="MS Mincho"/>
          <w:i/>
          <w:iCs/>
        </w:rPr>
        <w:t>s</w:t>
      </w:r>
      <w:r w:rsidR="00D045C3">
        <w:rPr>
          <w:rFonts w:eastAsia="MS Mincho"/>
          <w:i/>
          <w:iCs/>
        </w:rPr>
        <w:t>sen</w:t>
      </w:r>
      <w:r>
        <w:rPr>
          <w:rFonts w:eastAsia="MS Mincho"/>
          <w:i/>
          <w:iCs/>
        </w:rPr>
        <w:t xml:space="preserve">, die die Motivation der </w:t>
      </w:r>
      <w:r w:rsidR="00D045C3">
        <w:rPr>
          <w:rFonts w:eastAsia="MS Mincho"/>
          <w:i/>
          <w:iCs/>
        </w:rPr>
        <w:t>Schüler/innen stark</w:t>
      </w:r>
      <w:r>
        <w:rPr>
          <w:rFonts w:eastAsia="MS Mincho"/>
          <w:i/>
          <w:iCs/>
        </w:rPr>
        <w:t xml:space="preserve"> beein</w:t>
      </w:r>
      <w:r w:rsidR="00D045C3">
        <w:rPr>
          <w:rFonts w:eastAsia="MS Mincho"/>
          <w:i/>
          <w:iCs/>
        </w:rPr>
        <w:t>flusst. Die Lehrkräfte</w:t>
      </w:r>
      <w:r>
        <w:rPr>
          <w:rFonts w:eastAsia="MS Mincho"/>
          <w:i/>
          <w:iCs/>
        </w:rPr>
        <w:t xml:space="preserve"> b</w:t>
      </w:r>
      <w:r>
        <w:rPr>
          <w:rFonts w:eastAsia="MS Mincho"/>
          <w:i/>
          <w:iCs/>
        </w:rPr>
        <w:t>e</w:t>
      </w:r>
      <w:r>
        <w:rPr>
          <w:rFonts w:eastAsia="MS Mincho"/>
          <w:i/>
          <w:iCs/>
        </w:rPr>
        <w:t xml:space="preserve">schlossen, ein </w:t>
      </w:r>
      <w:r w:rsidR="00D045C3">
        <w:rPr>
          <w:rFonts w:eastAsia="MS Mincho"/>
          <w:i/>
          <w:iCs/>
        </w:rPr>
        <w:t>weiteres</w:t>
      </w:r>
      <w:r>
        <w:rPr>
          <w:rFonts w:eastAsia="MS Mincho"/>
          <w:i/>
          <w:iCs/>
        </w:rPr>
        <w:t xml:space="preserve"> Projekt zu starten</w:t>
      </w:r>
      <w:r w:rsidR="00D045C3">
        <w:rPr>
          <w:rFonts w:eastAsia="MS Mincho"/>
          <w:i/>
          <w:iCs/>
        </w:rPr>
        <w:t>,</w:t>
      </w:r>
      <w:r>
        <w:rPr>
          <w:rFonts w:eastAsia="MS Mincho"/>
          <w:i/>
          <w:iCs/>
        </w:rPr>
        <w:t xml:space="preserve"> </w:t>
      </w:r>
      <w:r w:rsidR="00D045C3">
        <w:rPr>
          <w:rFonts w:eastAsia="MS Mincho"/>
          <w:i/>
          <w:iCs/>
        </w:rPr>
        <w:t>um</w:t>
      </w:r>
      <w:r>
        <w:rPr>
          <w:rFonts w:eastAsia="MS Mincho"/>
          <w:i/>
          <w:iCs/>
        </w:rPr>
        <w:t xml:space="preserve"> die verschiedenen häuslichen Umgebungen </w:t>
      </w:r>
      <w:r w:rsidR="00D045C3">
        <w:rPr>
          <w:rFonts w:eastAsia="MS Mincho"/>
          <w:i/>
          <w:iCs/>
        </w:rPr>
        <w:t>näher kennen zu lernen</w:t>
      </w:r>
      <w:r>
        <w:rPr>
          <w:rFonts w:eastAsia="MS Mincho"/>
          <w:i/>
          <w:iCs/>
        </w:rPr>
        <w:t xml:space="preserve"> ..."</w:t>
      </w:r>
    </w:p>
    <w:p w14:paraId="255B46DC" w14:textId="70FE8FBC" w:rsidR="009F67D1" w:rsidRDefault="009F67D1" w:rsidP="009F67D1">
      <w:pPr>
        <w:pStyle w:val="Standard4"/>
        <w:jc w:val="both"/>
        <w:rPr>
          <w:rFonts w:eastAsia="MS Mincho"/>
        </w:rPr>
      </w:pPr>
      <w:r>
        <w:rPr>
          <w:rFonts w:eastAsia="MS Mincho"/>
        </w:rPr>
        <w:t xml:space="preserve">Das sind </w:t>
      </w:r>
      <w:r w:rsidR="00D045C3">
        <w:rPr>
          <w:rFonts w:eastAsia="MS Mincho"/>
        </w:rPr>
        <w:t>Beispiele</w:t>
      </w:r>
      <w:r>
        <w:rPr>
          <w:rFonts w:eastAsia="MS Mincho"/>
        </w:rPr>
        <w:t xml:space="preserve"> </w:t>
      </w:r>
      <w:r w:rsidR="00D045C3">
        <w:rPr>
          <w:rFonts w:eastAsia="MS Mincho"/>
        </w:rPr>
        <w:t>für</w:t>
      </w:r>
      <w:r>
        <w:rPr>
          <w:rFonts w:eastAsia="MS Mincho"/>
        </w:rPr>
        <w:t xml:space="preserve"> Projekt-Charakteristika und von Projekt-</w:t>
      </w:r>
      <w:r w:rsidR="00D045C3">
        <w:rPr>
          <w:rFonts w:eastAsia="MS Mincho"/>
        </w:rPr>
        <w:t>Überlegungen</w:t>
      </w:r>
      <w:r>
        <w:rPr>
          <w:rFonts w:eastAsia="MS Mincho"/>
        </w:rPr>
        <w:t>. Projekte in Schulen sind nicht notwendig komplex unter technischem Blickwi</w:t>
      </w:r>
      <w:r>
        <w:rPr>
          <w:rFonts w:eastAsia="MS Mincho"/>
        </w:rPr>
        <w:t>n</w:t>
      </w:r>
      <w:r>
        <w:rPr>
          <w:rFonts w:eastAsia="MS Mincho"/>
        </w:rPr>
        <w:t xml:space="preserve">kel, sie sind aber hochkomplex aus dem Blickwinkel der zwischenmenschlichen Beziehungen. Deshalb sind einige wichtige Voraussetzungen zu beachten, damit das Projektmanagement erfolgreich ist. </w:t>
      </w:r>
    </w:p>
    <w:p w14:paraId="39BA34F9" w14:textId="77777777" w:rsidR="009F67D1" w:rsidRDefault="009F67D1" w:rsidP="009F67D1">
      <w:pPr>
        <w:pStyle w:val="Standard4"/>
        <w:rPr>
          <w:rFonts w:eastAsia="MS Mincho"/>
        </w:rPr>
      </w:pPr>
      <w:r>
        <w:rPr>
          <w:rFonts w:eastAsia="MS Mincho"/>
        </w:rPr>
        <w:t xml:space="preserve">Es muss </w:t>
      </w:r>
    </w:p>
    <w:p w14:paraId="378F0023" w14:textId="77777777" w:rsidR="009F67D1" w:rsidRDefault="009F67D1" w:rsidP="000609B7">
      <w:pPr>
        <w:pStyle w:val="Standard4"/>
        <w:numPr>
          <w:ilvl w:val="0"/>
          <w:numId w:val="1"/>
        </w:numPr>
        <w:rPr>
          <w:rFonts w:eastAsia="MS Mincho"/>
        </w:rPr>
      </w:pPr>
      <w:r>
        <w:rPr>
          <w:rFonts w:eastAsia="MS Mincho"/>
        </w:rPr>
        <w:t>ein klarer Projektauftrag erteilt werden, der auch die Zielsetzung, Tei</w:t>
      </w:r>
      <w:r>
        <w:rPr>
          <w:rFonts w:eastAsia="MS Mincho"/>
        </w:rPr>
        <w:t>l</w:t>
      </w:r>
      <w:r>
        <w:rPr>
          <w:rFonts w:eastAsia="MS Mincho"/>
        </w:rPr>
        <w:t>aufgaben, besondere Kompetenzen sowie die benötigten Hilfsmittel für das Projekt benennt;</w:t>
      </w:r>
    </w:p>
    <w:p w14:paraId="040503BA" w14:textId="77777777" w:rsidR="009F67D1" w:rsidRDefault="009F67D1" w:rsidP="000609B7">
      <w:pPr>
        <w:pStyle w:val="Standard4"/>
        <w:numPr>
          <w:ilvl w:val="0"/>
          <w:numId w:val="1"/>
        </w:numPr>
        <w:rPr>
          <w:rFonts w:eastAsia="MS Mincho"/>
        </w:rPr>
      </w:pPr>
      <w:r>
        <w:rPr>
          <w:rFonts w:eastAsia="MS Mincho"/>
        </w:rPr>
        <w:t>ein/e Projektleiter/in oder Projektbeauftragte/r ernannt werden, die/der den Projektauftrag moderiert und die beteiligten Stellen bzw. Personen koordiniert;</w:t>
      </w:r>
    </w:p>
    <w:p w14:paraId="4F6CB536" w14:textId="77777777" w:rsidR="009F67D1" w:rsidRDefault="009F67D1" w:rsidP="000609B7">
      <w:pPr>
        <w:pStyle w:val="Standard4"/>
        <w:numPr>
          <w:ilvl w:val="0"/>
          <w:numId w:val="1"/>
        </w:numPr>
        <w:rPr>
          <w:rFonts w:eastAsia="MS Mincho"/>
        </w:rPr>
      </w:pPr>
      <w:r>
        <w:rPr>
          <w:rFonts w:eastAsia="MS Mincho"/>
        </w:rPr>
        <w:t>festgelegt werden, ob und welche externen Fachleute in welcher Form an dem Projekt mitarbeiten bzw. auf welche Weise sonst externes Expe</w:t>
      </w:r>
      <w:r>
        <w:rPr>
          <w:rFonts w:eastAsia="MS Mincho"/>
        </w:rPr>
        <w:t>r</w:t>
      </w:r>
      <w:r>
        <w:rPr>
          <w:rFonts w:eastAsia="MS Mincho"/>
        </w:rPr>
        <w:t>tentum für das Projekt nutzbar gemacht werden muss;</w:t>
      </w:r>
    </w:p>
    <w:p w14:paraId="1870ACC4" w14:textId="77777777" w:rsidR="009F67D1" w:rsidRDefault="009F67D1" w:rsidP="000609B7">
      <w:pPr>
        <w:pStyle w:val="Standard4"/>
        <w:numPr>
          <w:ilvl w:val="0"/>
          <w:numId w:val="1"/>
        </w:numPr>
        <w:rPr>
          <w:rFonts w:eastAsia="MS Mincho"/>
        </w:rPr>
      </w:pPr>
      <w:r>
        <w:rPr>
          <w:rFonts w:eastAsia="MS Mincho"/>
        </w:rPr>
        <w:t>(bei größeren Schule) ein/e Ansprechpartner/in in der Schulleitung b</w:t>
      </w:r>
      <w:r>
        <w:rPr>
          <w:rFonts w:eastAsia="MS Mincho"/>
        </w:rPr>
        <w:t>e</w:t>
      </w:r>
      <w:r>
        <w:rPr>
          <w:rFonts w:eastAsia="MS Mincho"/>
        </w:rPr>
        <w:t>stimmt werden, der/dem regelmäßig zu berichten ist;</w:t>
      </w:r>
    </w:p>
    <w:p w14:paraId="35A08E01" w14:textId="77777777" w:rsidR="009F67D1" w:rsidRDefault="009F67D1" w:rsidP="000609B7">
      <w:pPr>
        <w:pStyle w:val="Standard4"/>
        <w:numPr>
          <w:ilvl w:val="0"/>
          <w:numId w:val="1"/>
        </w:numPr>
        <w:rPr>
          <w:rFonts w:eastAsia="MS Mincho"/>
        </w:rPr>
      </w:pPr>
      <w:r>
        <w:rPr>
          <w:rFonts w:eastAsia="MS Mincho"/>
        </w:rPr>
        <w:t>ein Zeitplan erstellt werden (z.B. als Ablaufdiagramm visualisiert);</w:t>
      </w:r>
    </w:p>
    <w:p w14:paraId="6B749C0B" w14:textId="77777777" w:rsidR="009F67D1" w:rsidRDefault="009F67D1" w:rsidP="000609B7">
      <w:pPr>
        <w:pStyle w:val="Standard4"/>
        <w:numPr>
          <w:ilvl w:val="0"/>
          <w:numId w:val="1"/>
        </w:numPr>
        <w:rPr>
          <w:rFonts w:eastAsia="MS Mincho"/>
        </w:rPr>
      </w:pPr>
      <w:r>
        <w:rPr>
          <w:rFonts w:eastAsia="MS Mincho"/>
        </w:rPr>
        <w:t>geklärt sein, wie die Informations- und Entscheidungsabläufe zwischen den Beteiligten, besonders zwischen Schulleitung, Steuergruppe und der Projektgruppe zu organisieren sind;</w:t>
      </w:r>
    </w:p>
    <w:p w14:paraId="73935079" w14:textId="77777777" w:rsidR="009F67D1" w:rsidRDefault="009F67D1" w:rsidP="000609B7">
      <w:pPr>
        <w:pStyle w:val="Standard4"/>
        <w:numPr>
          <w:ilvl w:val="0"/>
          <w:numId w:val="1"/>
        </w:numPr>
        <w:rPr>
          <w:rFonts w:eastAsia="MS Mincho"/>
        </w:rPr>
      </w:pPr>
      <w:r>
        <w:rPr>
          <w:rFonts w:eastAsia="MS Mincho"/>
        </w:rPr>
        <w:t>eine Vorplanung der notwendigen Kontrollen erfolgen (Terminverfolgung, Arbeitsablauf, Zwischenergebnisse, Erfolgskontrolle);</w:t>
      </w:r>
    </w:p>
    <w:p w14:paraId="7583232C" w14:textId="77777777" w:rsidR="009F67D1" w:rsidRDefault="009F67D1" w:rsidP="000609B7">
      <w:pPr>
        <w:pStyle w:val="Standard4"/>
        <w:numPr>
          <w:ilvl w:val="0"/>
          <w:numId w:val="1"/>
        </w:numPr>
        <w:rPr>
          <w:rFonts w:eastAsia="MS Mincho"/>
        </w:rPr>
      </w:pPr>
      <w:r>
        <w:rPr>
          <w:rFonts w:eastAsia="MS Mincho"/>
        </w:rPr>
        <w:t>dazu von den Projektmitgliedern eine Dokumentation über den Ablauf der Projektarbeit erstellt werden (Planungsunterlagen, Protokolle, Zw</w:t>
      </w:r>
      <w:r>
        <w:rPr>
          <w:rFonts w:eastAsia="MS Mincho"/>
        </w:rPr>
        <w:t>i</w:t>
      </w:r>
      <w:r>
        <w:rPr>
          <w:rFonts w:eastAsia="MS Mincho"/>
        </w:rPr>
        <w:t xml:space="preserve">schenberichte, Ergebnisse </w:t>
      </w:r>
      <w:proofErr w:type="spellStart"/>
      <w:r>
        <w:rPr>
          <w:rFonts w:eastAsia="MS Mincho"/>
        </w:rPr>
        <w:t>u.ä.</w:t>
      </w:r>
      <w:proofErr w:type="spellEnd"/>
      <w:r>
        <w:rPr>
          <w:rFonts w:eastAsia="MS Mincho"/>
        </w:rPr>
        <w:t>);</w:t>
      </w:r>
    </w:p>
    <w:p w14:paraId="42E93A82" w14:textId="77777777" w:rsidR="009F67D1" w:rsidRDefault="009F67D1" w:rsidP="000609B7">
      <w:pPr>
        <w:pStyle w:val="Standard4"/>
        <w:numPr>
          <w:ilvl w:val="0"/>
          <w:numId w:val="1"/>
        </w:numPr>
        <w:rPr>
          <w:rFonts w:eastAsia="MS Mincho"/>
        </w:rPr>
      </w:pPr>
      <w:r>
        <w:rPr>
          <w:rFonts w:eastAsia="MS Mincho"/>
        </w:rPr>
        <w:lastRenderedPageBreak/>
        <w:t>eine Rückkopplung an die im Projekt arbeitenden Lehrkräfte über den E</w:t>
      </w:r>
      <w:r>
        <w:rPr>
          <w:rFonts w:eastAsia="MS Mincho"/>
        </w:rPr>
        <w:t>r</w:t>
      </w:r>
      <w:r>
        <w:rPr>
          <w:rFonts w:eastAsia="MS Mincho"/>
        </w:rPr>
        <w:t>folg ihrer Arbeit stattfinden;</w:t>
      </w:r>
    </w:p>
    <w:p w14:paraId="087659E2" w14:textId="77777777" w:rsidR="009F67D1" w:rsidRDefault="009F67D1" w:rsidP="000609B7">
      <w:pPr>
        <w:pStyle w:val="Standard4"/>
        <w:numPr>
          <w:ilvl w:val="0"/>
          <w:numId w:val="1"/>
        </w:numPr>
        <w:rPr>
          <w:rFonts w:eastAsia="MS Mincho"/>
        </w:rPr>
      </w:pPr>
      <w:r>
        <w:rPr>
          <w:rFonts w:eastAsia="MS Mincho"/>
        </w:rPr>
        <w:t>schließlich eine Projektevaluation stattfinden, bei der festgestellt wird, mit welchem Erfolg das Projekt durchgeführt worden ist und welche praktischen Erfahrungen für künftige Projekte gewonnen werden kon</w:t>
      </w:r>
      <w:r>
        <w:rPr>
          <w:rFonts w:eastAsia="MS Mincho"/>
        </w:rPr>
        <w:t>n</w:t>
      </w:r>
      <w:r>
        <w:rPr>
          <w:rFonts w:eastAsia="MS Mincho"/>
        </w:rPr>
        <w:t>ten.</w:t>
      </w:r>
    </w:p>
    <w:p w14:paraId="3F62DF9C" w14:textId="77777777" w:rsidR="009F67D1" w:rsidRDefault="000609B7" w:rsidP="009F67D1">
      <w:pPr>
        <w:pStyle w:val="Standard4"/>
        <w:rPr>
          <w:rFonts w:eastAsia="MS Mincho"/>
        </w:rPr>
      </w:pPr>
      <w:r>
        <w:rPr>
          <w:rFonts w:eastAsia="MS Mincho"/>
          <w:noProof/>
        </w:rPr>
        <mc:AlternateContent>
          <mc:Choice Requires="wpg">
            <w:drawing>
              <wp:inline distT="0" distB="0" distL="0" distR="0" wp14:anchorId="46142948" wp14:editId="0E80778A">
                <wp:extent cx="5372100" cy="3200400"/>
                <wp:effectExtent l="0" t="0" r="0" b="0"/>
                <wp:docPr id="161" name="Group 8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2100" cy="3200400"/>
                          <a:chOff x="2269" y="2745"/>
                          <a:chExt cx="7200" cy="4320"/>
                        </a:xfrm>
                      </wpg:grpSpPr>
                      <wps:wsp>
                        <wps:cNvPr id="162" name="AutoShape 894"/>
                        <wps:cNvSpPr>
                          <a:spLocks noChangeAspect="1" noChangeArrowheads="1" noTextEdit="1"/>
                        </wps:cNvSpPr>
                        <wps:spPr bwMode="auto">
                          <a:xfrm>
                            <a:off x="2269" y="2745"/>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Text Box 896"/>
                        <wps:cNvSpPr txBox="1">
                          <a:spLocks noChangeArrowheads="1"/>
                        </wps:cNvSpPr>
                        <wps:spPr bwMode="auto">
                          <a:xfrm>
                            <a:off x="2882" y="2899"/>
                            <a:ext cx="2757" cy="1852"/>
                          </a:xfrm>
                          <a:prstGeom prst="rect">
                            <a:avLst/>
                          </a:prstGeom>
                          <a:solidFill>
                            <a:srgbClr val="FFFFFF"/>
                          </a:solidFill>
                          <a:ln w="9525">
                            <a:solidFill>
                              <a:srgbClr val="000000"/>
                            </a:solidFill>
                            <a:miter lim="800000"/>
                            <a:headEnd/>
                            <a:tailEnd/>
                          </a:ln>
                        </wps:spPr>
                        <wps:txbx>
                          <w:txbxContent>
                            <w:p w14:paraId="246D4007" w14:textId="77777777" w:rsidR="00D045C3" w:rsidRPr="003E5130" w:rsidRDefault="00D045C3" w:rsidP="003E5130">
                              <w:pPr>
                                <w:jc w:val="center"/>
                                <w:rPr>
                                  <w:rFonts w:ascii="Tahoma" w:hAnsi="Tahoma" w:cs="Tahoma"/>
                                  <w:b/>
                                </w:rPr>
                              </w:pPr>
                              <w:r w:rsidRPr="003E5130">
                                <w:rPr>
                                  <w:rFonts w:ascii="Tahoma" w:hAnsi="Tahoma" w:cs="Tahoma"/>
                                  <w:b/>
                                </w:rPr>
                                <w:t>Projekt</w:t>
                              </w:r>
                            </w:p>
                            <w:p w14:paraId="0E3E0BB6" w14:textId="77777777" w:rsidR="00D045C3" w:rsidRPr="003E5130" w:rsidRDefault="00D045C3">
                              <w:pPr>
                                <w:rPr>
                                  <w:rFonts w:ascii="Tahoma" w:hAnsi="Tahoma" w:cs="Tahoma"/>
                                </w:rPr>
                              </w:pPr>
                            </w:p>
                            <w:p w14:paraId="7D53FD4F" w14:textId="77777777" w:rsidR="00D045C3" w:rsidRPr="003E5130" w:rsidRDefault="00D045C3">
                              <w:pPr>
                                <w:rPr>
                                  <w:rFonts w:ascii="Tahoma" w:hAnsi="Tahoma" w:cs="Tahoma"/>
                                </w:rPr>
                              </w:pPr>
                              <w:r w:rsidRPr="003E5130">
                                <w:rPr>
                                  <w:rFonts w:ascii="Tahoma" w:hAnsi="Tahoma" w:cs="Tahoma"/>
                                </w:rPr>
                                <w:t>Einmaliger Ablauf</w:t>
                              </w:r>
                            </w:p>
                            <w:p w14:paraId="1A29C8BF" w14:textId="77777777" w:rsidR="00D045C3" w:rsidRPr="003E5130" w:rsidRDefault="00D045C3">
                              <w:pPr>
                                <w:rPr>
                                  <w:rFonts w:ascii="Tahoma" w:hAnsi="Tahoma" w:cs="Tahoma"/>
                                </w:rPr>
                              </w:pPr>
                              <w:r>
                                <w:rPr>
                                  <w:rFonts w:ascii="Tahoma" w:hAnsi="Tahoma" w:cs="Tahoma"/>
                                </w:rPr>
                                <w:t>Komplexe Struktur</w:t>
                              </w:r>
                            </w:p>
                            <w:p w14:paraId="50070367" w14:textId="77777777" w:rsidR="00D045C3" w:rsidRPr="003E5130" w:rsidRDefault="00D045C3">
                              <w:pPr>
                                <w:rPr>
                                  <w:rFonts w:ascii="Tahoma" w:hAnsi="Tahoma" w:cs="Tahoma"/>
                                </w:rPr>
                              </w:pPr>
                              <w:r w:rsidRPr="003E5130">
                                <w:rPr>
                                  <w:rFonts w:ascii="Tahoma" w:hAnsi="Tahoma" w:cs="Tahoma"/>
                                </w:rPr>
                                <w:t>Festgelegte Ziele</w:t>
                              </w:r>
                            </w:p>
                            <w:p w14:paraId="381A7337" w14:textId="77777777" w:rsidR="00D045C3" w:rsidRPr="003E5130" w:rsidRDefault="00D045C3">
                              <w:pPr>
                                <w:rPr>
                                  <w:rFonts w:ascii="Tahoma" w:hAnsi="Tahoma" w:cs="Tahoma"/>
                                </w:rPr>
                              </w:pPr>
                              <w:r w:rsidRPr="003E5130">
                                <w:rPr>
                                  <w:rFonts w:ascii="Tahoma" w:hAnsi="Tahoma" w:cs="Tahoma"/>
                                </w:rPr>
                                <w:t>Zeitlich begrenzt</w:t>
                              </w:r>
                            </w:p>
                            <w:p w14:paraId="69C2D4ED" w14:textId="77777777" w:rsidR="00D045C3" w:rsidRDefault="00D045C3"/>
                          </w:txbxContent>
                        </wps:txbx>
                        <wps:bodyPr rot="0" vert="horz" wrap="square" lIns="91440" tIns="45720" rIns="91440" bIns="45720" anchor="t" anchorCtr="0" upright="1">
                          <a:noAutofit/>
                        </wps:bodyPr>
                      </wps:wsp>
                      <wps:wsp>
                        <wps:cNvPr id="164" name="Text Box 900"/>
                        <wps:cNvSpPr txBox="1">
                          <a:spLocks noChangeArrowheads="1"/>
                        </wps:cNvSpPr>
                        <wps:spPr bwMode="auto">
                          <a:xfrm>
                            <a:off x="6099" y="2899"/>
                            <a:ext cx="2757" cy="1852"/>
                          </a:xfrm>
                          <a:prstGeom prst="rect">
                            <a:avLst/>
                          </a:prstGeom>
                          <a:solidFill>
                            <a:srgbClr val="FFFFFF"/>
                          </a:solidFill>
                          <a:ln w="9525">
                            <a:solidFill>
                              <a:srgbClr val="000000"/>
                            </a:solidFill>
                            <a:miter lim="800000"/>
                            <a:headEnd/>
                            <a:tailEnd/>
                          </a:ln>
                        </wps:spPr>
                        <wps:txbx>
                          <w:txbxContent>
                            <w:p w14:paraId="3B3D8D94" w14:textId="77777777" w:rsidR="00D045C3" w:rsidRPr="003E5130" w:rsidRDefault="00D045C3" w:rsidP="003E5130">
                              <w:pPr>
                                <w:jc w:val="center"/>
                                <w:rPr>
                                  <w:rFonts w:ascii="Tahoma" w:hAnsi="Tahoma" w:cs="Tahoma"/>
                                  <w:b/>
                                </w:rPr>
                              </w:pPr>
                              <w:r w:rsidRPr="003E5130">
                                <w:rPr>
                                  <w:rFonts w:ascii="Tahoma" w:hAnsi="Tahoma" w:cs="Tahoma"/>
                                  <w:b/>
                                </w:rPr>
                                <w:t>Management</w:t>
                              </w:r>
                            </w:p>
                            <w:p w14:paraId="436D483F" w14:textId="77777777" w:rsidR="00D045C3" w:rsidRPr="003E5130" w:rsidRDefault="00D045C3">
                              <w:pPr>
                                <w:rPr>
                                  <w:rFonts w:ascii="Tahoma" w:hAnsi="Tahoma" w:cs="Tahoma"/>
                                </w:rPr>
                              </w:pPr>
                            </w:p>
                            <w:p w14:paraId="52797ECA" w14:textId="77777777" w:rsidR="00D045C3" w:rsidRPr="003E5130" w:rsidRDefault="00D045C3">
                              <w:pPr>
                                <w:rPr>
                                  <w:rFonts w:ascii="Tahoma" w:hAnsi="Tahoma" w:cs="Tahoma"/>
                                </w:rPr>
                              </w:pPr>
                              <w:r w:rsidRPr="003E5130">
                                <w:rPr>
                                  <w:rFonts w:ascii="Tahoma" w:hAnsi="Tahoma" w:cs="Tahoma"/>
                                </w:rPr>
                                <w:t>Planung, Überwachung und Steuerung eines Projektes und eine Instituti</w:t>
                              </w:r>
                              <w:r>
                                <w:rPr>
                                  <w:rFonts w:ascii="Tahoma" w:hAnsi="Tahoma" w:cs="Tahoma"/>
                                </w:rPr>
                                <w:t>on, die diese A</w:t>
                              </w:r>
                              <w:r w:rsidRPr="003E5130">
                                <w:rPr>
                                  <w:rFonts w:ascii="Tahoma" w:hAnsi="Tahoma" w:cs="Tahoma"/>
                                </w:rPr>
                                <w:t>ufgabe durchführt</w:t>
                              </w:r>
                            </w:p>
                          </w:txbxContent>
                        </wps:txbx>
                        <wps:bodyPr rot="0" vert="horz" wrap="square" lIns="91440" tIns="45720" rIns="91440" bIns="45720" anchor="t" anchorCtr="0" upright="1">
                          <a:noAutofit/>
                        </wps:bodyPr>
                      </wps:wsp>
                      <wps:wsp>
                        <wps:cNvPr id="165" name="Text Box 901"/>
                        <wps:cNvSpPr txBox="1">
                          <a:spLocks noChangeArrowheads="1"/>
                        </wps:cNvSpPr>
                        <wps:spPr bwMode="auto">
                          <a:xfrm>
                            <a:off x="3648" y="5522"/>
                            <a:ext cx="4747" cy="1388"/>
                          </a:xfrm>
                          <a:prstGeom prst="rect">
                            <a:avLst/>
                          </a:prstGeom>
                          <a:solidFill>
                            <a:srgbClr val="FFFFFF"/>
                          </a:solidFill>
                          <a:ln w="9525">
                            <a:solidFill>
                              <a:srgbClr val="000000"/>
                            </a:solidFill>
                            <a:miter lim="800000"/>
                            <a:headEnd/>
                            <a:tailEnd/>
                          </a:ln>
                        </wps:spPr>
                        <wps:txbx>
                          <w:txbxContent>
                            <w:p w14:paraId="66399DB2" w14:textId="77777777" w:rsidR="00D045C3" w:rsidRPr="008F56B5" w:rsidRDefault="00D045C3" w:rsidP="008F56B5">
                              <w:pPr>
                                <w:jc w:val="center"/>
                                <w:rPr>
                                  <w:rFonts w:ascii="Tahoma" w:hAnsi="Tahoma" w:cs="Tahoma"/>
                                  <w:b/>
                                </w:rPr>
                              </w:pPr>
                              <w:r w:rsidRPr="008F56B5">
                                <w:rPr>
                                  <w:rFonts w:ascii="Tahoma" w:hAnsi="Tahoma" w:cs="Tahoma"/>
                                  <w:b/>
                                </w:rPr>
                                <w:t>Projektmanagement</w:t>
                              </w:r>
                            </w:p>
                            <w:p w14:paraId="4B63A502" w14:textId="77777777" w:rsidR="00D045C3" w:rsidRPr="008F56B5" w:rsidRDefault="00D045C3">
                              <w:pPr>
                                <w:rPr>
                                  <w:rFonts w:ascii="Tahoma" w:hAnsi="Tahoma" w:cs="Tahoma"/>
                                </w:rPr>
                              </w:pPr>
                            </w:p>
                            <w:p w14:paraId="48BE146B" w14:textId="77777777" w:rsidR="00D045C3" w:rsidRPr="008F56B5" w:rsidRDefault="00D045C3">
                              <w:pPr>
                                <w:rPr>
                                  <w:rFonts w:ascii="Tahoma" w:hAnsi="Tahoma" w:cs="Tahoma"/>
                                </w:rPr>
                              </w:pPr>
                              <w:r w:rsidRPr="008F56B5">
                                <w:rPr>
                                  <w:rFonts w:ascii="Tahoma" w:hAnsi="Tahoma" w:cs="Tahoma"/>
                                </w:rPr>
                                <w:t>Konzept für die Leitung eines komplexen Vorh</w:t>
                              </w:r>
                              <w:r w:rsidRPr="008F56B5">
                                <w:rPr>
                                  <w:rFonts w:ascii="Tahoma" w:hAnsi="Tahoma" w:cs="Tahoma"/>
                                </w:rPr>
                                <w:t>a</w:t>
                              </w:r>
                              <w:r w:rsidRPr="008F56B5">
                                <w:rPr>
                                  <w:rFonts w:ascii="Tahoma" w:hAnsi="Tahoma" w:cs="Tahoma"/>
                                </w:rPr>
                                <w:t>bens und eine Institution, die dieses Vorhaben durchführt</w:t>
                              </w:r>
                            </w:p>
                            <w:p w14:paraId="3F222CC8" w14:textId="77777777" w:rsidR="00D045C3" w:rsidRPr="008F56B5" w:rsidRDefault="00D045C3">
                              <w:pPr>
                                <w:rPr>
                                  <w:rFonts w:ascii="Tahoma" w:hAnsi="Tahoma" w:cs="Tahoma"/>
                                </w:rPr>
                              </w:pPr>
                            </w:p>
                          </w:txbxContent>
                        </wps:txbx>
                        <wps:bodyPr rot="0" vert="horz" wrap="square" lIns="91440" tIns="45720" rIns="91440" bIns="45720" anchor="t" anchorCtr="0" upright="1">
                          <a:noAutofit/>
                        </wps:bodyPr>
                      </wps:wsp>
                      <wps:wsp>
                        <wps:cNvPr id="166" name="Line 902"/>
                        <wps:cNvCnPr/>
                        <wps:spPr bwMode="auto">
                          <a:xfrm>
                            <a:off x="4414" y="4905"/>
                            <a:ext cx="0" cy="46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903"/>
                        <wps:cNvCnPr/>
                        <wps:spPr bwMode="auto">
                          <a:xfrm>
                            <a:off x="7166" y="4849"/>
                            <a:ext cx="0" cy="46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Group 895" o:spid="_x0000_s1026" style="width:423pt;height:252pt;mso-position-horizontal-relative:char;mso-position-vertical-relative:line" coordorigin="2269,2745"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">
                <o:lock v:ext="edit" aspectratio="t"/>
                <v:rect id="AutoShape 894" o:spid="_x0000_s1027" style="position:absolute;left:2269;top:2745;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0VewgAA&#10;ANwAAAAPAAAAZHJzL2Rvd25yZXYueG1sRE9Ni8IwEL0L+x/CLOxFNNWDSNcoIixbFkGsruehGdti&#10;M6lNbOu/N4LgbR7vcxar3lSipcaVlhVMxhEI4szqknMFx8PPaA7CeWSNlWVScCcHq+XHYIGxth3v&#10;qU19LkIIuxgVFN7XsZQuK8igG9uaOHBn2xj0ATa51A12IdxUchpFM2mw5NBQYE2bgrJLejMKumzX&#10;ng7bX7kbnhLL1+S6Sf//lPr67NffIDz1/i1+uRMd5s+m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zRV7CAAAA3AAAAA8AAAAAAAAAAAAAAAAAlwIAAGRycy9kb3du&#10;cmV2LnhtbFBLBQYAAAAABAAEAPUAAACGAwAAAAA=&#10;" filled="f" stroked="f">
                  <o:lock v:ext="edit" aspectratio="t" text="t"/>
                </v:rect>
                <v:shapetype id="_x0000_t202" coordsize="21600,21600" o:spt="202" path="m0,0l0,21600,21600,21600,21600,0xe">
                  <v:stroke joinstyle="miter"/>
                  <v:path gradientshapeok="t" o:connecttype="rect"/>
                </v:shapetype>
                <v:shape id="Text Box 896" o:spid="_x0000_s1028" type="#_x0000_t202" style="position:absolute;left:2882;top:2899;width:2757;height:1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UfxwwAA&#10;ANwAAAAPAAAAZHJzL2Rvd25yZXYueG1sRE9La8JAEL4X/A/LFLyUuvFBqtFVitBib5qW9jpkxyQ0&#10;O5vurjH+e7cgeJuP7zmrTW8a0ZHztWUF41ECgriwuuZSwdfn2/MchA/IGhvLpOBCHjbrwcMKM23P&#10;fKAuD6WIIewzVFCF0GZS+qIig35kW+LIHa0zGCJ0pdQOzzHcNHKSJKk0WHNsqLClbUXFb34yCuaz&#10;XffjP6b77yI9Novw9NK9/zmlho/96xJEoD7cxTf3Tsf56RT+n4kXyP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3UfxwwAAANwAAAAPAAAAAAAAAAAAAAAAAJcCAABkcnMvZG93&#10;bnJldi54bWxQSwUGAAAAAAQABAD1AAAAhwMAAAAA&#10;">
                  <v:textbox>
                    <w:txbxContent>
                      <w:p w14:paraId="246D4007" w14:textId="77777777" w:rsidR="009029A9" w:rsidRPr="003E5130" w:rsidRDefault="009029A9" w:rsidP="003E5130">
                        <w:pPr>
                          <w:jc w:val="center"/>
                          <w:rPr>
                            <w:rFonts w:ascii="Tahoma" w:hAnsi="Tahoma" w:cs="Tahoma"/>
                            <w:b/>
                          </w:rPr>
                        </w:pPr>
                        <w:r w:rsidRPr="003E5130">
                          <w:rPr>
                            <w:rFonts w:ascii="Tahoma" w:hAnsi="Tahoma" w:cs="Tahoma"/>
                            <w:b/>
                          </w:rPr>
                          <w:t>Projekt</w:t>
                        </w:r>
                      </w:p>
                      <w:p w14:paraId="0E3E0BB6" w14:textId="77777777" w:rsidR="009029A9" w:rsidRPr="003E5130" w:rsidRDefault="009029A9">
                        <w:pPr>
                          <w:rPr>
                            <w:rFonts w:ascii="Tahoma" w:hAnsi="Tahoma" w:cs="Tahoma"/>
                          </w:rPr>
                        </w:pPr>
                      </w:p>
                      <w:p w14:paraId="7D53FD4F" w14:textId="77777777" w:rsidR="009029A9" w:rsidRPr="003E5130" w:rsidRDefault="009029A9">
                        <w:pPr>
                          <w:rPr>
                            <w:rFonts w:ascii="Tahoma" w:hAnsi="Tahoma" w:cs="Tahoma"/>
                          </w:rPr>
                        </w:pPr>
                        <w:r w:rsidRPr="003E5130">
                          <w:rPr>
                            <w:rFonts w:ascii="Tahoma" w:hAnsi="Tahoma" w:cs="Tahoma"/>
                          </w:rPr>
                          <w:t>Einmaliger Ablauf</w:t>
                        </w:r>
                      </w:p>
                      <w:p w14:paraId="1A29C8BF" w14:textId="77777777" w:rsidR="009029A9" w:rsidRPr="003E5130" w:rsidRDefault="009029A9">
                        <w:pPr>
                          <w:rPr>
                            <w:rFonts w:ascii="Tahoma" w:hAnsi="Tahoma" w:cs="Tahoma"/>
                          </w:rPr>
                        </w:pPr>
                        <w:r>
                          <w:rPr>
                            <w:rFonts w:ascii="Tahoma" w:hAnsi="Tahoma" w:cs="Tahoma"/>
                          </w:rPr>
                          <w:t>Komplexe Struktur</w:t>
                        </w:r>
                      </w:p>
                      <w:p w14:paraId="50070367" w14:textId="77777777" w:rsidR="009029A9" w:rsidRPr="003E5130" w:rsidRDefault="009029A9">
                        <w:pPr>
                          <w:rPr>
                            <w:rFonts w:ascii="Tahoma" w:hAnsi="Tahoma" w:cs="Tahoma"/>
                          </w:rPr>
                        </w:pPr>
                        <w:r w:rsidRPr="003E5130">
                          <w:rPr>
                            <w:rFonts w:ascii="Tahoma" w:hAnsi="Tahoma" w:cs="Tahoma"/>
                          </w:rPr>
                          <w:t>Festgelegte Ziele</w:t>
                        </w:r>
                      </w:p>
                      <w:p w14:paraId="381A7337" w14:textId="77777777" w:rsidR="009029A9" w:rsidRPr="003E5130" w:rsidRDefault="009029A9">
                        <w:pPr>
                          <w:rPr>
                            <w:rFonts w:ascii="Tahoma" w:hAnsi="Tahoma" w:cs="Tahoma"/>
                          </w:rPr>
                        </w:pPr>
                        <w:r w:rsidRPr="003E5130">
                          <w:rPr>
                            <w:rFonts w:ascii="Tahoma" w:hAnsi="Tahoma" w:cs="Tahoma"/>
                          </w:rPr>
                          <w:t>Zeitlich begrenzt</w:t>
                        </w:r>
                      </w:p>
                      <w:p w14:paraId="69C2D4ED" w14:textId="77777777" w:rsidR="009029A9" w:rsidRDefault="009029A9"/>
                    </w:txbxContent>
                  </v:textbox>
                </v:shape>
                <v:shape id="Text Box 900" o:spid="_x0000_s1029" type="#_x0000_t202" style="position:absolute;left:6099;top:2899;width:2757;height:1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N+FwwAA&#10;ANwAAAAPAAAAZHJzL2Rvd25yZXYueG1sRE9Na8JAEL0X/A/LFLyUutFKqtFVRGjRm6alvQ7ZMQnN&#10;zsbdNab/vlsQvM3jfc5y3ZtGdOR8bVnBeJSAIC6srrlU8Pnx9jwD4QOyxsYyKfglD+vV4GGJmbZX&#10;PlKXh1LEEPYZKqhCaDMpfVGRQT+yLXHkTtYZDBG6UmqH1xhuGjlJklQarDk2VNjStqLiJ78YBbPp&#10;rvv2+5fDV5Gemnl4eu3ez06p4WO/WYAI1Ie7+Obe6Tg/ncL/M/EC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NN+FwwAAANwAAAAPAAAAAAAAAAAAAAAAAJcCAABkcnMvZG93&#10;bnJldi54bWxQSwUGAAAAAAQABAD1AAAAhwMAAAAA&#10;">
                  <v:textbox>
                    <w:txbxContent>
                      <w:p w14:paraId="3B3D8D94" w14:textId="77777777" w:rsidR="009029A9" w:rsidRPr="003E5130" w:rsidRDefault="009029A9" w:rsidP="003E5130">
                        <w:pPr>
                          <w:jc w:val="center"/>
                          <w:rPr>
                            <w:rFonts w:ascii="Tahoma" w:hAnsi="Tahoma" w:cs="Tahoma"/>
                            <w:b/>
                          </w:rPr>
                        </w:pPr>
                        <w:r w:rsidRPr="003E5130">
                          <w:rPr>
                            <w:rFonts w:ascii="Tahoma" w:hAnsi="Tahoma" w:cs="Tahoma"/>
                            <w:b/>
                          </w:rPr>
                          <w:t>Management</w:t>
                        </w:r>
                      </w:p>
                      <w:p w14:paraId="436D483F" w14:textId="77777777" w:rsidR="009029A9" w:rsidRPr="003E5130" w:rsidRDefault="009029A9">
                        <w:pPr>
                          <w:rPr>
                            <w:rFonts w:ascii="Tahoma" w:hAnsi="Tahoma" w:cs="Tahoma"/>
                          </w:rPr>
                        </w:pPr>
                      </w:p>
                      <w:p w14:paraId="52797ECA" w14:textId="77777777" w:rsidR="009029A9" w:rsidRPr="003E5130" w:rsidRDefault="009029A9">
                        <w:pPr>
                          <w:rPr>
                            <w:rFonts w:ascii="Tahoma" w:hAnsi="Tahoma" w:cs="Tahoma"/>
                          </w:rPr>
                        </w:pPr>
                        <w:r w:rsidRPr="003E5130">
                          <w:rPr>
                            <w:rFonts w:ascii="Tahoma" w:hAnsi="Tahoma" w:cs="Tahoma"/>
                          </w:rPr>
                          <w:t>Planung, Überw</w:t>
                        </w:r>
                        <w:r w:rsidRPr="003E5130">
                          <w:rPr>
                            <w:rFonts w:ascii="Tahoma" w:hAnsi="Tahoma" w:cs="Tahoma"/>
                          </w:rPr>
                          <w:t>a</w:t>
                        </w:r>
                        <w:r w:rsidRPr="003E5130">
                          <w:rPr>
                            <w:rFonts w:ascii="Tahoma" w:hAnsi="Tahoma" w:cs="Tahoma"/>
                          </w:rPr>
                          <w:t>chung und Steuerung eines Pr</w:t>
                        </w:r>
                        <w:r w:rsidRPr="003E5130">
                          <w:rPr>
                            <w:rFonts w:ascii="Tahoma" w:hAnsi="Tahoma" w:cs="Tahoma"/>
                          </w:rPr>
                          <w:t>o</w:t>
                        </w:r>
                        <w:r w:rsidRPr="003E5130">
                          <w:rPr>
                            <w:rFonts w:ascii="Tahoma" w:hAnsi="Tahoma" w:cs="Tahoma"/>
                          </w:rPr>
                          <w:t>jektes und eine Institut</w:t>
                        </w:r>
                        <w:r w:rsidRPr="003E5130">
                          <w:rPr>
                            <w:rFonts w:ascii="Tahoma" w:hAnsi="Tahoma" w:cs="Tahoma"/>
                          </w:rPr>
                          <w:t>i</w:t>
                        </w:r>
                        <w:r>
                          <w:rPr>
                            <w:rFonts w:ascii="Tahoma" w:hAnsi="Tahoma" w:cs="Tahoma"/>
                          </w:rPr>
                          <w:t>on, die diese A</w:t>
                        </w:r>
                        <w:r w:rsidRPr="003E5130">
                          <w:rPr>
                            <w:rFonts w:ascii="Tahoma" w:hAnsi="Tahoma" w:cs="Tahoma"/>
                          </w:rPr>
                          <w:t>ufgabe durchführt</w:t>
                        </w:r>
                      </w:p>
                    </w:txbxContent>
                  </v:textbox>
                </v:shape>
                <v:shape id="Text Box 901" o:spid="_x0000_s1030" type="#_x0000_t202" style="position:absolute;left:3648;top:5522;width:4747;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HoewwAA&#10;ANwAAAAPAAAAZHJzL2Rvd25yZXYueG1sRE9La8JAEL4X/A/LCL0U3dTWqNFVpNCiN1/odciOSTA7&#10;m+5uY/rvu4VCb/PxPWex6kwtWnK+sqzgeZiAIM6trrhQcDq+D6YgfEDWWFsmBd/kYbXsPSww0/bO&#10;e2oPoRAxhH2GCsoQmkxKn5dk0A9tQxy5q3UGQ4SukNrhPYabWo6SJJUGK44NJTb0VlJ+O3wZBdPX&#10;TXvx25fdOU+v9Sw8TdqPT6fUY79bz0EE6sK/+M+90XF+OobfZ+IFc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eHoewwAAANwAAAAPAAAAAAAAAAAAAAAAAJcCAABkcnMvZG93&#10;bnJldi54bWxQSwUGAAAAAAQABAD1AAAAhwMAAAAA&#10;">
                  <v:textbox>
                    <w:txbxContent>
                      <w:p w14:paraId="66399DB2" w14:textId="77777777" w:rsidR="009029A9" w:rsidRPr="008F56B5" w:rsidRDefault="009029A9" w:rsidP="008F56B5">
                        <w:pPr>
                          <w:jc w:val="center"/>
                          <w:rPr>
                            <w:rFonts w:ascii="Tahoma" w:hAnsi="Tahoma" w:cs="Tahoma"/>
                            <w:b/>
                          </w:rPr>
                        </w:pPr>
                        <w:r w:rsidRPr="008F56B5">
                          <w:rPr>
                            <w:rFonts w:ascii="Tahoma" w:hAnsi="Tahoma" w:cs="Tahoma"/>
                            <w:b/>
                          </w:rPr>
                          <w:t>Projektmanagement</w:t>
                        </w:r>
                      </w:p>
                      <w:p w14:paraId="4B63A502" w14:textId="77777777" w:rsidR="009029A9" w:rsidRPr="008F56B5" w:rsidRDefault="009029A9">
                        <w:pPr>
                          <w:rPr>
                            <w:rFonts w:ascii="Tahoma" w:hAnsi="Tahoma" w:cs="Tahoma"/>
                          </w:rPr>
                        </w:pPr>
                      </w:p>
                      <w:p w14:paraId="48BE146B" w14:textId="77777777" w:rsidR="009029A9" w:rsidRPr="008F56B5" w:rsidRDefault="009029A9">
                        <w:pPr>
                          <w:rPr>
                            <w:rFonts w:ascii="Tahoma" w:hAnsi="Tahoma" w:cs="Tahoma"/>
                          </w:rPr>
                        </w:pPr>
                        <w:r w:rsidRPr="008F56B5">
                          <w:rPr>
                            <w:rFonts w:ascii="Tahoma" w:hAnsi="Tahoma" w:cs="Tahoma"/>
                          </w:rPr>
                          <w:t>Konzept für die Leitung eines komplexen Vorh</w:t>
                        </w:r>
                        <w:r w:rsidRPr="008F56B5">
                          <w:rPr>
                            <w:rFonts w:ascii="Tahoma" w:hAnsi="Tahoma" w:cs="Tahoma"/>
                          </w:rPr>
                          <w:t>a</w:t>
                        </w:r>
                        <w:r w:rsidRPr="008F56B5">
                          <w:rPr>
                            <w:rFonts w:ascii="Tahoma" w:hAnsi="Tahoma" w:cs="Tahoma"/>
                          </w:rPr>
                          <w:t>bens und eine Institution, die dieses Vorhaben durchführt</w:t>
                        </w:r>
                      </w:p>
                      <w:p w14:paraId="3F222CC8" w14:textId="77777777" w:rsidR="009029A9" w:rsidRPr="008F56B5" w:rsidRDefault="009029A9">
                        <w:pPr>
                          <w:rPr>
                            <w:rFonts w:ascii="Tahoma" w:hAnsi="Tahoma" w:cs="Tahoma"/>
                          </w:rPr>
                        </w:pPr>
                      </w:p>
                    </w:txbxContent>
                  </v:textbox>
                </v:shape>
                <v:line id="Line 902" o:spid="_x0000_s1031" style="position:absolute;visibility:visible;mso-wrap-style:square" from="4414,4905" to="4414,5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3TjMAAAADcAAAADwAAAGRycy9kb3ducmV2LnhtbERPTYvCMBC9L/gfwgh7W1P3UKUaRQVB&#10;EA9VwevYjG2xmZQka+u/3wiCt3m8z5kve9OIBzlfW1YwHiUgiAuray4VnE/bnykIH5A1NpZJwZM8&#10;LBeDrzlm2nac0+MYShFD2GeooAqhzaT0RUUG/ci2xJG7WWcwROhKqR12Mdw08jdJUmmw5thQYUub&#10;ior78c8oWB/a/KmvE59sLpPpqe+cznGv1PewX81ABOrDR/x273Scn6bweiZeIB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t04zAAAAA3AAAAA8AAAAAAAAAAAAAAAAA&#10;oQIAAGRycy9kb3ducmV2LnhtbFBLBQYAAAAABAAEAPkAAACOAwAAAAA=&#10;" strokeweight="3pt">
                  <v:stroke endarrow="block"/>
                </v:line>
                <v:line id="Line 903" o:spid="_x0000_s1032" style="position:absolute;visibility:visible;mso-wrap-style:square" from="7166,4849" to="7166,5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F2F8AAAADcAAAADwAAAGRycy9kb3ducmV2LnhtbERPTYvCMBC9C/sfwix4s+l6sNI1igoL&#10;C4uHquB1thnbYjMpSbT13xtB8DaP9zmL1WBacSPnG8sKvpIUBHFpdcOVguPhZzIH4QOyxtYyKbiT&#10;h9XyY7TAXNueC7rtQyViCPscFdQhdLmUvqzJoE9sRxy5s3UGQ4SuktphH8NNK6dpOpMGG44NNXa0&#10;ram87K9GwWbXFXf9n/l0e8rmh6F3usA/pcafw/obRKAhvMUv96+O82cZPJ+JF8jl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1hdhfAAAAA3AAAAA8AAAAAAAAAAAAAAAAA&#10;oQIAAGRycy9kb3ducmV2LnhtbFBLBQYAAAAABAAEAPkAAACOAwAAAAA=&#10;" strokeweight="3pt">
                  <v:stroke endarrow="block"/>
                </v:line>
                <w10:anchorlock/>
              </v:group>
            </w:pict>
          </mc:Fallback>
        </mc:AlternateContent>
      </w:r>
    </w:p>
    <w:p w14:paraId="4F293977" w14:textId="77777777" w:rsidR="006B60D4" w:rsidRPr="00D045C3" w:rsidRDefault="006B60D4" w:rsidP="006B60D4">
      <w:pPr>
        <w:pStyle w:val="Standard4"/>
        <w:rPr>
          <w:rFonts w:eastAsia="MS Mincho"/>
          <w:sz w:val="20"/>
          <w:szCs w:val="20"/>
        </w:rPr>
      </w:pPr>
      <w:r w:rsidRPr="00D045C3">
        <w:rPr>
          <w:rFonts w:eastAsia="MS Mincho"/>
          <w:sz w:val="20"/>
          <w:szCs w:val="20"/>
        </w:rPr>
        <w:t>Abbildung 1 zeigt zusammenfassend die Struktur des Projektmanagements.</w:t>
      </w:r>
    </w:p>
    <w:p w14:paraId="7B8E633E" w14:textId="70DD1502" w:rsidR="006B60D4" w:rsidRDefault="006B60D4" w:rsidP="006B60D4">
      <w:pPr>
        <w:pStyle w:val="Standard4"/>
        <w:jc w:val="both"/>
        <w:rPr>
          <w:rFonts w:eastAsia="MS Mincho"/>
        </w:rPr>
      </w:pPr>
      <w:r>
        <w:rPr>
          <w:rFonts w:eastAsia="MS Mincho"/>
        </w:rPr>
        <w:t xml:space="preserve">Planung, Steuerung und Überwachung </w:t>
      </w:r>
      <w:r w:rsidR="007636EA">
        <w:rPr>
          <w:rFonts w:eastAsia="MS Mincho"/>
        </w:rPr>
        <w:t xml:space="preserve">sind </w:t>
      </w:r>
      <w:r>
        <w:rPr>
          <w:rFonts w:eastAsia="MS Mincho"/>
        </w:rPr>
        <w:t>die Hauptaufgaben des Projektm</w:t>
      </w:r>
      <w:r>
        <w:rPr>
          <w:rFonts w:eastAsia="MS Mincho"/>
        </w:rPr>
        <w:t>a</w:t>
      </w:r>
      <w:r>
        <w:rPr>
          <w:rFonts w:eastAsia="MS Mincho"/>
        </w:rPr>
        <w:t>nagements. Da Aufgabenstellungen nicht allumfassend planbar sind, kann ihr Ablauf nur in Etappen für die unmittelbar folgenden Schritte detailliert festg</w:t>
      </w:r>
      <w:r>
        <w:rPr>
          <w:rFonts w:eastAsia="MS Mincho"/>
        </w:rPr>
        <w:t>e</w:t>
      </w:r>
      <w:r>
        <w:rPr>
          <w:rFonts w:eastAsia="MS Mincho"/>
        </w:rPr>
        <w:t>legt werden. Für die ferner liegenden Teilaufgaben wird zunächst eine Grobpl</w:t>
      </w:r>
      <w:r>
        <w:rPr>
          <w:rFonts w:eastAsia="MS Mincho"/>
        </w:rPr>
        <w:t>a</w:t>
      </w:r>
      <w:r>
        <w:rPr>
          <w:rFonts w:eastAsia="MS Mincho"/>
        </w:rPr>
        <w:t>nung vorgenommen, die erst im späteren Verlauf differenzierter ausgeführt wird. Somit besteht die Aufgabe des Projektmanagements aus einem sich meh</w:t>
      </w:r>
      <w:r>
        <w:rPr>
          <w:rFonts w:eastAsia="MS Mincho"/>
        </w:rPr>
        <w:t>r</w:t>
      </w:r>
      <w:r>
        <w:rPr>
          <w:rFonts w:eastAsia="MS Mincho"/>
        </w:rPr>
        <w:t>fach wiederholenden Prozess von Planung, Steuerung und Überwachung.</w:t>
      </w:r>
    </w:p>
    <w:p w14:paraId="208239A3" w14:textId="77777777" w:rsidR="009F67D1" w:rsidRDefault="009F67D1" w:rsidP="009F67D1">
      <w:pPr>
        <w:pStyle w:val="Standard4"/>
        <w:rPr>
          <w:rFonts w:eastAsia="MS Mincho"/>
          <w:b/>
          <w:bCs/>
        </w:rPr>
      </w:pPr>
      <w:r>
        <w:rPr>
          <w:rFonts w:eastAsia="MS Mincho"/>
          <w:b/>
          <w:bCs/>
        </w:rPr>
        <w:t>Lernen durch Projekt-Modelle</w:t>
      </w:r>
    </w:p>
    <w:p w14:paraId="3EE9DC49" w14:textId="77777777" w:rsidR="009F67D1" w:rsidRDefault="009F67D1" w:rsidP="009F67D1">
      <w:pPr>
        <w:pStyle w:val="Standard4"/>
        <w:jc w:val="both"/>
        <w:rPr>
          <w:rFonts w:eastAsia="MS Mincho"/>
        </w:rPr>
      </w:pPr>
      <w:r>
        <w:rPr>
          <w:rFonts w:eastAsia="MS Mincho"/>
        </w:rPr>
        <w:t>Um die Kompliziertheit des Projektmanagements besser verständlich zu m</w:t>
      </w:r>
      <w:r>
        <w:rPr>
          <w:rFonts w:eastAsia="MS Mincho"/>
        </w:rPr>
        <w:t>a</w:t>
      </w:r>
      <w:r>
        <w:rPr>
          <w:rFonts w:eastAsia="MS Mincho"/>
        </w:rPr>
        <w:t>chen, kann man mit sog. Projekt-Modellen arbeiten. Projekt-Modelle machen in höchst vereinfachter Form den Zusammenhang deutlich zwischen</w:t>
      </w:r>
    </w:p>
    <w:p w14:paraId="2CB4AD98" w14:textId="77777777" w:rsidR="009F67D1" w:rsidRDefault="009F67D1" w:rsidP="000609B7">
      <w:pPr>
        <w:pStyle w:val="Standard4"/>
        <w:numPr>
          <w:ilvl w:val="0"/>
          <w:numId w:val="2"/>
        </w:numPr>
        <w:rPr>
          <w:rFonts w:eastAsia="MS Mincho"/>
        </w:rPr>
      </w:pPr>
      <w:r>
        <w:rPr>
          <w:rFonts w:eastAsia="MS Mincho"/>
        </w:rPr>
        <w:t>Input bzw. Investitionen bzw. Eingaben in ein Projekt,</w:t>
      </w:r>
    </w:p>
    <w:p w14:paraId="2A74683A" w14:textId="77777777" w:rsidR="009F67D1" w:rsidRDefault="009F67D1" w:rsidP="000609B7">
      <w:pPr>
        <w:pStyle w:val="Standard4"/>
        <w:numPr>
          <w:ilvl w:val="0"/>
          <w:numId w:val="2"/>
        </w:numPr>
        <w:rPr>
          <w:rFonts w:eastAsia="MS Mincho"/>
        </w:rPr>
      </w:pPr>
      <w:r>
        <w:rPr>
          <w:rFonts w:eastAsia="MS Mincho"/>
        </w:rPr>
        <w:t>den vermittelnden bzw. intervenierenden Variablen, den eigentlichen Prozessvariablen und</w:t>
      </w:r>
    </w:p>
    <w:p w14:paraId="4ECF41E6" w14:textId="77777777" w:rsidR="009F67D1" w:rsidRDefault="009F67D1" w:rsidP="000609B7">
      <w:pPr>
        <w:pStyle w:val="Standard4"/>
        <w:numPr>
          <w:ilvl w:val="0"/>
          <w:numId w:val="2"/>
        </w:numPr>
        <w:rPr>
          <w:rFonts w:eastAsia="MS Mincho"/>
        </w:rPr>
      </w:pPr>
      <w:r>
        <w:rPr>
          <w:rFonts w:eastAsia="MS Mincho"/>
        </w:rPr>
        <w:lastRenderedPageBreak/>
        <w:t>dem Ergebnis bzw. dem zu erwartenden Ergebnis.</w:t>
      </w:r>
    </w:p>
    <w:p w14:paraId="002003AD" w14:textId="77777777" w:rsidR="009F67D1" w:rsidRDefault="009F67D1" w:rsidP="009F67D1">
      <w:pPr>
        <w:pStyle w:val="Standard4"/>
        <w:jc w:val="both"/>
        <w:rPr>
          <w:rFonts w:eastAsia="MS Mincho"/>
        </w:rPr>
      </w:pPr>
      <w:r>
        <w:rPr>
          <w:rFonts w:eastAsia="MS Mincho"/>
        </w:rPr>
        <w:t>Die intervenierenden Variablen vermitteln zwischen Input und Ergebnis.</w:t>
      </w:r>
    </w:p>
    <w:p w14:paraId="6739C5A2" w14:textId="77777777" w:rsidR="009F67D1" w:rsidRDefault="009F67D1" w:rsidP="009F67D1">
      <w:pPr>
        <w:pStyle w:val="Standard4"/>
        <w:jc w:val="both"/>
        <w:rPr>
          <w:rFonts w:eastAsia="MS Mincho"/>
        </w:rPr>
      </w:pPr>
      <w:r>
        <w:rPr>
          <w:rFonts w:eastAsia="MS Mincho"/>
        </w:rPr>
        <w:t>Der Nutzen eines Projekt-Modells liegt darin, dass es die Management-Schritte klärt, die nötig sind, um das Projekt durch die Phase der Implementation zu schleusen, wobei besonders sorgfältig darauf geachtet werden muss, welche einzelnen Aktionen durchzuführen sind. Auf diese Weise wird es leichter zu b</w:t>
      </w:r>
      <w:r>
        <w:rPr>
          <w:rFonts w:eastAsia="MS Mincho"/>
        </w:rPr>
        <w:t>e</w:t>
      </w:r>
      <w:r>
        <w:rPr>
          <w:rFonts w:eastAsia="MS Mincho"/>
        </w:rPr>
        <w:t xml:space="preserve">urteilen, ob die erforderlichen Fertigkeiten und Ressourcen vorhanden sind oder nicht, und unter Umständen kann man lernen, nach welcher Art von Hilfe man sich umschauen muss. </w:t>
      </w:r>
    </w:p>
    <w:p w14:paraId="2AF3D38C" w14:textId="28C7B9C4" w:rsidR="009F67D1" w:rsidRDefault="009F67D1" w:rsidP="007636EA">
      <w:pPr>
        <w:pStyle w:val="Standard4"/>
        <w:jc w:val="both"/>
        <w:rPr>
          <w:rFonts w:eastAsia="MS Mincho"/>
        </w:rPr>
      </w:pPr>
      <w:r>
        <w:rPr>
          <w:rFonts w:eastAsia="MS Mincho"/>
        </w:rPr>
        <w:t>Das Projekt-Modell lässt die Schritte erkennen, die bei der Implementation des Projekts zu gehen sind. Wie wir früher schon festgestellt haben, ist ein Projekt auch eine Strategie, um bestimmte Ziele zu erreichen. Wenn man ein Projekt beginnt, sind normalerweise die Ziele geklärt und vereinbart, aber es ist nicht immer deutlich, wie man dieses Ziel verwirklichen kann. Man geht häufig davon aus, dass "irgendwer" die notwendigen Schritte unternimmt, aber oft wird dabei der "Implementationsprozess" übersehen. Und dieser ist gewöhnlich kom</w:t>
      </w:r>
      <w:r w:rsidR="00D658AD">
        <w:rPr>
          <w:rFonts w:eastAsia="MS Mincho"/>
        </w:rPr>
        <w:t xml:space="preserve">plexer als wir glauben möchten. </w:t>
      </w:r>
      <w:r>
        <w:rPr>
          <w:rFonts w:eastAsia="MS Mincho"/>
        </w:rPr>
        <w:t>Ein Projekt-Modell ist also im wesentlichen ein Ve</w:t>
      </w:r>
      <w:r>
        <w:rPr>
          <w:rFonts w:eastAsia="MS Mincho"/>
        </w:rPr>
        <w:t>r</w:t>
      </w:r>
      <w:r>
        <w:rPr>
          <w:rFonts w:eastAsia="MS Mincho"/>
        </w:rPr>
        <w:t>such, präziser zu klären, auf welche Weise das Projekt seine Ziele in der Schule erreichen soll. Es ist eine Methode, um die zugrunde</w:t>
      </w:r>
      <w:r w:rsidR="006B60D4">
        <w:rPr>
          <w:rFonts w:eastAsia="MS Mincho"/>
        </w:rPr>
        <w:t xml:space="preserve"> </w:t>
      </w:r>
      <w:r>
        <w:rPr>
          <w:rFonts w:eastAsia="MS Mincho"/>
        </w:rPr>
        <w:t>liegenden Annahmen und die Hypothese der geplanten Intervention zu verstehen, die kritischen Prozes</w:t>
      </w:r>
      <w:r>
        <w:rPr>
          <w:rFonts w:eastAsia="MS Mincho"/>
        </w:rPr>
        <w:t>s</w:t>
      </w:r>
      <w:r>
        <w:rPr>
          <w:rFonts w:eastAsia="MS Mincho"/>
        </w:rPr>
        <w:t>variablen und die notwendigen administrativen Schritte, die zur Absicherung der Implementation erforderlich sind, herauszufinden. Ein sehr einfaches P</w:t>
      </w:r>
      <w:r w:rsidR="006B60D4">
        <w:rPr>
          <w:rFonts w:eastAsia="MS Mincho"/>
        </w:rPr>
        <w:t xml:space="preserve">rojekt-Modell ist </w:t>
      </w:r>
      <w:r w:rsidR="00D658AD">
        <w:rPr>
          <w:rFonts w:eastAsia="MS Mincho"/>
        </w:rPr>
        <w:t xml:space="preserve">zur Veranschaulichung </w:t>
      </w:r>
      <w:r w:rsidR="006B60D4">
        <w:rPr>
          <w:rFonts w:eastAsia="MS Mincho"/>
        </w:rPr>
        <w:t>in Abbildung 2</w:t>
      </w:r>
      <w:r>
        <w:rPr>
          <w:rFonts w:eastAsia="MS Mincho"/>
        </w:rPr>
        <w:t xml:space="preserve"> dargestellt.</w:t>
      </w:r>
    </w:p>
    <w:p w14:paraId="6707661E" w14:textId="77777777" w:rsidR="009F67D1" w:rsidRDefault="000609B7" w:rsidP="009F67D1">
      <w:pPr>
        <w:pStyle w:val="Standard4"/>
        <w:ind w:firstLine="708"/>
        <w:rPr>
          <w:rFonts w:eastAsia="MS Mincho"/>
          <w:b/>
          <w:bCs/>
        </w:rPr>
      </w:pPr>
      <w:r>
        <w:rPr>
          <w:rFonts w:eastAsia="MS Mincho"/>
          <w:b/>
          <w:bCs/>
          <w:noProof/>
          <w:sz w:val="20"/>
        </w:rPr>
        <mc:AlternateContent>
          <mc:Choice Requires="wpg">
            <w:drawing>
              <wp:anchor distT="0" distB="0" distL="114300" distR="114300" simplePos="0" relativeHeight="251582464" behindDoc="0" locked="0" layoutInCell="1" allowOverlap="1" wp14:anchorId="7176AE70" wp14:editId="710EFF90">
                <wp:simplePos x="0" y="0"/>
                <wp:positionH relativeFrom="column">
                  <wp:posOffset>1485900</wp:posOffset>
                </wp:positionH>
                <wp:positionV relativeFrom="paragraph">
                  <wp:posOffset>38100</wp:posOffset>
                </wp:positionV>
                <wp:extent cx="1943100" cy="3314700"/>
                <wp:effectExtent l="0" t="0" r="12700" b="12700"/>
                <wp:wrapNone/>
                <wp:docPr id="1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314700"/>
                          <a:chOff x="4041" y="8765"/>
                          <a:chExt cx="3060" cy="5220"/>
                        </a:xfrm>
                      </wpg:grpSpPr>
                      <wps:wsp>
                        <wps:cNvPr id="151" name="Text Box 15"/>
                        <wps:cNvSpPr txBox="1">
                          <a:spLocks noChangeArrowheads="1"/>
                        </wps:cNvSpPr>
                        <wps:spPr bwMode="auto">
                          <a:xfrm>
                            <a:off x="4761" y="8765"/>
                            <a:ext cx="2340" cy="900"/>
                          </a:xfrm>
                          <a:prstGeom prst="rect">
                            <a:avLst/>
                          </a:prstGeom>
                          <a:solidFill>
                            <a:srgbClr val="FFFFFF"/>
                          </a:solidFill>
                          <a:ln w="9525">
                            <a:solidFill>
                              <a:srgbClr val="000000"/>
                            </a:solidFill>
                            <a:miter lim="800000"/>
                            <a:headEnd/>
                            <a:tailEnd/>
                          </a:ln>
                        </wps:spPr>
                        <wps:txbx>
                          <w:txbxContent>
                            <w:p w14:paraId="55F18B4F" w14:textId="77777777" w:rsidR="00D045C3" w:rsidRPr="006B60D4" w:rsidRDefault="00D045C3" w:rsidP="009F67D1">
                              <w:pPr>
                                <w:pStyle w:val="NurText"/>
                                <w:rPr>
                                  <w:rFonts w:ascii="Tahoma" w:hAnsi="Tahoma" w:cs="Tahoma"/>
                                  <w:szCs w:val="24"/>
                                </w:rPr>
                              </w:pPr>
                              <w:r w:rsidRPr="006B60D4">
                                <w:rPr>
                                  <w:rFonts w:ascii="Tahoma" w:hAnsi="Tahoma" w:cs="Tahoma"/>
                                  <w:szCs w:val="24"/>
                                </w:rPr>
                                <w:t>PC und Drucker für das Lehrerzimmer</w:t>
                              </w:r>
                            </w:p>
                          </w:txbxContent>
                        </wps:txbx>
                        <wps:bodyPr rot="0" vert="horz" wrap="square" lIns="91440" tIns="45720" rIns="91440" bIns="45720" anchor="t" anchorCtr="0" upright="1">
                          <a:noAutofit/>
                        </wps:bodyPr>
                      </wps:wsp>
                      <wps:wsp>
                        <wps:cNvPr id="152" name="Text Box 16"/>
                        <wps:cNvSpPr txBox="1">
                          <a:spLocks noChangeArrowheads="1"/>
                        </wps:cNvSpPr>
                        <wps:spPr bwMode="auto">
                          <a:xfrm>
                            <a:off x="4761" y="10205"/>
                            <a:ext cx="2340" cy="900"/>
                          </a:xfrm>
                          <a:prstGeom prst="rect">
                            <a:avLst/>
                          </a:prstGeom>
                          <a:solidFill>
                            <a:srgbClr val="FFFFFF"/>
                          </a:solidFill>
                          <a:ln w="9525">
                            <a:solidFill>
                              <a:srgbClr val="000000"/>
                            </a:solidFill>
                            <a:miter lim="800000"/>
                            <a:headEnd/>
                            <a:tailEnd/>
                          </a:ln>
                        </wps:spPr>
                        <wps:txbx>
                          <w:txbxContent>
                            <w:p w14:paraId="220B40F6" w14:textId="7DD2FFF0" w:rsidR="00D045C3" w:rsidRPr="006B60D4" w:rsidRDefault="00D045C3" w:rsidP="009F67D1">
                              <w:pPr>
                                <w:pStyle w:val="NurText"/>
                                <w:rPr>
                                  <w:rFonts w:ascii="Tahoma" w:hAnsi="Tahoma" w:cs="Tahoma"/>
                                  <w:szCs w:val="24"/>
                                </w:rPr>
                              </w:pPr>
                              <w:r w:rsidRPr="006B60D4">
                                <w:rPr>
                                  <w:rFonts w:ascii="Tahoma" w:hAnsi="Tahoma" w:cs="Tahoma"/>
                                  <w:szCs w:val="24"/>
                                </w:rPr>
                                <w:t>N</w:t>
                              </w:r>
                              <w:r w:rsidR="00D658AD">
                                <w:rPr>
                                  <w:rFonts w:ascii="Tahoma" w:hAnsi="Tahoma" w:cs="Tahoma"/>
                                  <w:szCs w:val="24"/>
                                </w:rPr>
                                <w:t>utzung der</w:t>
                              </w:r>
                              <w:r w:rsidRPr="006B60D4">
                                <w:rPr>
                                  <w:rFonts w:ascii="Tahoma" w:hAnsi="Tahoma" w:cs="Tahoma"/>
                                  <w:szCs w:val="24"/>
                                </w:rPr>
                                <w:t xml:space="preserve"> PC</w:t>
                              </w:r>
                              <w:r w:rsidR="00D658AD">
                                <w:rPr>
                                  <w:rFonts w:ascii="Tahoma" w:hAnsi="Tahoma" w:cs="Tahoma"/>
                                  <w:szCs w:val="24"/>
                                </w:rPr>
                                <w:t>s</w:t>
                              </w:r>
                              <w:r w:rsidRPr="006B60D4">
                                <w:rPr>
                                  <w:rFonts w:ascii="Tahoma" w:hAnsi="Tahoma" w:cs="Tahoma"/>
                                  <w:szCs w:val="24"/>
                                </w:rPr>
                                <w:t xml:space="preserve"> durch die Lehrer für die U</w:t>
                              </w:r>
                              <w:r w:rsidRPr="006B60D4">
                                <w:rPr>
                                  <w:rFonts w:ascii="Tahoma" w:hAnsi="Tahoma" w:cs="Tahoma"/>
                                  <w:szCs w:val="24"/>
                                </w:rPr>
                                <w:t>n</w:t>
                              </w:r>
                              <w:r w:rsidRPr="006B60D4">
                                <w:rPr>
                                  <w:rFonts w:ascii="Tahoma" w:hAnsi="Tahoma" w:cs="Tahoma"/>
                                  <w:szCs w:val="24"/>
                                </w:rPr>
                                <w:t>terrichtsvorbereitung</w:t>
                              </w:r>
                            </w:p>
                          </w:txbxContent>
                        </wps:txbx>
                        <wps:bodyPr rot="0" vert="horz" wrap="square" lIns="91440" tIns="45720" rIns="91440" bIns="45720" anchor="t" anchorCtr="0" upright="1">
                          <a:noAutofit/>
                        </wps:bodyPr>
                      </wps:wsp>
                      <wps:wsp>
                        <wps:cNvPr id="153" name="Text Box 17"/>
                        <wps:cNvSpPr txBox="1">
                          <a:spLocks noChangeArrowheads="1"/>
                        </wps:cNvSpPr>
                        <wps:spPr bwMode="auto">
                          <a:xfrm>
                            <a:off x="4761" y="11645"/>
                            <a:ext cx="2340" cy="900"/>
                          </a:xfrm>
                          <a:prstGeom prst="rect">
                            <a:avLst/>
                          </a:prstGeom>
                          <a:solidFill>
                            <a:srgbClr val="FFFFFF"/>
                          </a:solidFill>
                          <a:ln w="9525">
                            <a:solidFill>
                              <a:srgbClr val="000000"/>
                            </a:solidFill>
                            <a:miter lim="800000"/>
                            <a:headEnd/>
                            <a:tailEnd/>
                          </a:ln>
                        </wps:spPr>
                        <wps:txbx>
                          <w:txbxContent>
                            <w:p w14:paraId="21953548" w14:textId="77777777" w:rsidR="00D045C3" w:rsidRPr="006B60D4" w:rsidRDefault="00D045C3" w:rsidP="009F67D1">
                              <w:pPr>
                                <w:rPr>
                                  <w:rFonts w:ascii="Tahoma" w:hAnsi="Tahoma" w:cs="Tahoma"/>
                                  <w:sz w:val="20"/>
                                </w:rPr>
                              </w:pPr>
                              <w:r w:rsidRPr="006B60D4">
                                <w:rPr>
                                  <w:rFonts w:ascii="Tahoma" w:hAnsi="Tahoma" w:cs="Tahoma"/>
                                  <w:sz w:val="20"/>
                                </w:rPr>
                                <w:t>Verringerung der A</w:t>
                              </w:r>
                              <w:r w:rsidRPr="006B60D4">
                                <w:rPr>
                                  <w:rFonts w:ascii="Tahoma" w:hAnsi="Tahoma" w:cs="Tahoma"/>
                                  <w:sz w:val="20"/>
                                </w:rPr>
                                <w:t>r</w:t>
                              </w:r>
                              <w:r w:rsidRPr="006B60D4">
                                <w:rPr>
                                  <w:rFonts w:ascii="Tahoma" w:hAnsi="Tahoma" w:cs="Tahoma"/>
                                  <w:sz w:val="20"/>
                                </w:rPr>
                                <w:t>beitsbelastung und bessere Motivation</w:t>
                              </w:r>
                            </w:p>
                          </w:txbxContent>
                        </wps:txbx>
                        <wps:bodyPr rot="0" vert="horz" wrap="square" lIns="91440" tIns="45720" rIns="91440" bIns="45720" anchor="t" anchorCtr="0" upright="1">
                          <a:noAutofit/>
                        </wps:bodyPr>
                      </wps:wsp>
                      <wps:wsp>
                        <wps:cNvPr id="154" name="Text Box 18"/>
                        <wps:cNvSpPr txBox="1">
                          <a:spLocks noChangeArrowheads="1"/>
                        </wps:cNvSpPr>
                        <wps:spPr bwMode="auto">
                          <a:xfrm>
                            <a:off x="4761" y="13085"/>
                            <a:ext cx="2340" cy="900"/>
                          </a:xfrm>
                          <a:prstGeom prst="rect">
                            <a:avLst/>
                          </a:prstGeom>
                          <a:solidFill>
                            <a:srgbClr val="FFFFFF"/>
                          </a:solidFill>
                          <a:ln w="9525">
                            <a:solidFill>
                              <a:srgbClr val="000000"/>
                            </a:solidFill>
                            <a:miter lim="800000"/>
                            <a:headEnd/>
                            <a:tailEnd/>
                          </a:ln>
                        </wps:spPr>
                        <wps:txbx>
                          <w:txbxContent>
                            <w:p w14:paraId="004F60DB" w14:textId="77777777" w:rsidR="00D045C3" w:rsidRPr="006B60D4" w:rsidRDefault="00D045C3" w:rsidP="009F67D1">
                              <w:pPr>
                                <w:pStyle w:val="NurText"/>
                                <w:rPr>
                                  <w:rFonts w:ascii="Tahoma" w:hAnsi="Tahoma" w:cs="Tahoma"/>
                                  <w:szCs w:val="24"/>
                                </w:rPr>
                              </w:pPr>
                              <w:r w:rsidRPr="006B60D4">
                                <w:rPr>
                                  <w:rFonts w:ascii="Tahoma" w:hAnsi="Tahoma" w:cs="Tahoma"/>
                                  <w:szCs w:val="24"/>
                                </w:rPr>
                                <w:t xml:space="preserve">Zufriedenheit von </w:t>
                              </w:r>
                              <w:proofErr w:type="spellStart"/>
                              <w:r w:rsidRPr="006B60D4">
                                <w:rPr>
                                  <w:rFonts w:ascii="Tahoma" w:hAnsi="Tahoma" w:cs="Tahoma"/>
                                  <w:szCs w:val="24"/>
                                </w:rPr>
                                <w:t>SchülerInnen</w:t>
                              </w:r>
                              <w:proofErr w:type="spellEnd"/>
                              <w:r w:rsidRPr="006B60D4">
                                <w:rPr>
                                  <w:rFonts w:ascii="Tahoma" w:hAnsi="Tahoma" w:cs="Tahoma"/>
                                  <w:szCs w:val="24"/>
                                </w:rPr>
                                <w:t xml:space="preserve"> und Lehrkräften</w:t>
                              </w:r>
                            </w:p>
                          </w:txbxContent>
                        </wps:txbx>
                        <wps:bodyPr rot="0" vert="horz" wrap="square" lIns="91440" tIns="45720" rIns="91440" bIns="45720" anchor="t" anchorCtr="0" upright="1">
                          <a:noAutofit/>
                        </wps:bodyPr>
                      </wps:wsp>
                      <wps:wsp>
                        <wps:cNvPr id="155" name="AutoShape 19"/>
                        <wps:cNvSpPr>
                          <a:spLocks noChangeArrowheads="1"/>
                        </wps:cNvSpPr>
                        <wps:spPr bwMode="auto">
                          <a:xfrm>
                            <a:off x="5841" y="9665"/>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AutoShape 20"/>
                        <wps:cNvSpPr>
                          <a:spLocks noChangeArrowheads="1"/>
                        </wps:cNvSpPr>
                        <wps:spPr bwMode="auto">
                          <a:xfrm>
                            <a:off x="5841" y="11105"/>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AutoShape 21"/>
                        <wps:cNvSpPr>
                          <a:spLocks noChangeArrowheads="1"/>
                        </wps:cNvSpPr>
                        <wps:spPr bwMode="auto">
                          <a:xfrm>
                            <a:off x="5841" y="12545"/>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AutoShape 22"/>
                        <wps:cNvSpPr>
                          <a:spLocks/>
                        </wps:cNvSpPr>
                        <wps:spPr bwMode="auto">
                          <a:xfrm>
                            <a:off x="4041" y="8825"/>
                            <a:ext cx="180" cy="72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23"/>
                        <wps:cNvSpPr>
                          <a:spLocks/>
                        </wps:cNvSpPr>
                        <wps:spPr bwMode="auto">
                          <a:xfrm>
                            <a:off x="4041" y="10625"/>
                            <a:ext cx="180" cy="18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24"/>
                        <wps:cNvSpPr>
                          <a:spLocks/>
                        </wps:cNvSpPr>
                        <wps:spPr bwMode="auto">
                          <a:xfrm>
                            <a:off x="4041" y="13145"/>
                            <a:ext cx="180" cy="72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 o:spid="_x0000_s1033" style="position:absolute;left:0;text-align:left;margin-left:117pt;margin-top:3pt;width:153pt;height:261pt;z-index:251582464;mso-position-horizontal-relative:text;mso-position-vertical-relative:text" coordorigin="4041,8765" coordsize="3060,5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">
                <v:shapetype id="_x0000_t202" coordsize="21600,21600" o:spt="202" path="m0,0l0,21600,21600,21600,21600,0xe">
                  <v:stroke joinstyle="miter"/>
                  <v:path gradientshapeok="t" o:connecttype="rect"/>
                </v:shapetype>
                <v:shape id="Text Box 15" o:spid="_x0000_s1034" type="#_x0000_t202" style="position:absolute;left:4761;top:8765;width:23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7agwwAA&#10;ANwAAAAPAAAAZHJzL2Rvd25yZXYueG1sRE9Na8JAEL0X/A/LCL1I3dhqtKmrlEKL3tSKXofsmASz&#10;s3F3G9N/3xWE3ubxPme+7EwtWnK+sqxgNExAEOdWV1wo2H9/Ps1A+ICssbZMCn7Jw3LRe5hjpu2V&#10;t9TuQiFiCPsMFZQhNJmUPi/JoB/ahjhyJ+sMhghdIbXDaww3tXxOklQarDg2lNjQR0n5efdjFMzG&#10;q/bo1y+bQ56e6tcwmLZfF6fUY797fwMRqAv/4rt7peP8yQhuz8QL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7agwwAAANwAAAAPAAAAAAAAAAAAAAAAAJcCAABkcnMvZG93&#10;bnJldi54bWxQSwUGAAAAAAQABAD1AAAAhwMAAAAA&#10;">
                  <v:textbox>
                    <w:txbxContent>
                      <w:p w14:paraId="55F18B4F" w14:textId="77777777" w:rsidR="00D045C3" w:rsidRPr="006B60D4" w:rsidRDefault="00D045C3" w:rsidP="009F67D1">
                        <w:pPr>
                          <w:pStyle w:val="NurText"/>
                          <w:rPr>
                            <w:rFonts w:ascii="Tahoma" w:hAnsi="Tahoma" w:cs="Tahoma"/>
                            <w:szCs w:val="24"/>
                          </w:rPr>
                        </w:pPr>
                        <w:r w:rsidRPr="006B60D4">
                          <w:rPr>
                            <w:rFonts w:ascii="Tahoma" w:hAnsi="Tahoma" w:cs="Tahoma"/>
                            <w:szCs w:val="24"/>
                          </w:rPr>
                          <w:t>PC und Drucker für das Lehrerzimmer</w:t>
                        </w:r>
                      </w:p>
                    </w:txbxContent>
                  </v:textbox>
                </v:shape>
                <v:shape id="Text Box 16" o:spid="_x0000_s1035" type="#_x0000_t202" style="position:absolute;left:4761;top:10205;width:23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jXwwAA&#10;ANwAAAAPAAAAZHJzL2Rvd25yZXYueG1sRE9LawIxEL4L/Q9hCl6KZqutj9UoIij21qq012Ez7i7d&#10;TNYkruu/N4WCt/n4njNftqYSDTlfWlbw2k9AEGdWl5wrOB42vQkIH5A1VpZJwY08LBdPnTmm2l75&#10;i5p9yEUMYZ+igiKEOpXSZwUZ9H1bE0fuZJ3BEKHLpXZ4jeGmkoMkGUmDJceGAmtaF5T97i9GweRt&#10;1/z4j+HndzY6VdPwMm62Z6dU97ldzUAEasND/O/e6Tj/fQB/z8QL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SjXwwAAANwAAAAPAAAAAAAAAAAAAAAAAJcCAABkcnMvZG93&#10;bnJldi54bWxQSwUGAAAAAAQABAD1AAAAhwMAAAAA&#10;">
                  <v:textbox>
                    <w:txbxContent>
                      <w:p w14:paraId="220B40F6" w14:textId="7DD2FFF0" w:rsidR="00D045C3" w:rsidRPr="006B60D4" w:rsidRDefault="00D045C3" w:rsidP="009F67D1">
                        <w:pPr>
                          <w:pStyle w:val="NurText"/>
                          <w:rPr>
                            <w:rFonts w:ascii="Tahoma" w:hAnsi="Tahoma" w:cs="Tahoma"/>
                            <w:szCs w:val="24"/>
                          </w:rPr>
                        </w:pPr>
                        <w:r w:rsidRPr="006B60D4">
                          <w:rPr>
                            <w:rFonts w:ascii="Tahoma" w:hAnsi="Tahoma" w:cs="Tahoma"/>
                            <w:szCs w:val="24"/>
                          </w:rPr>
                          <w:t>N</w:t>
                        </w:r>
                        <w:r w:rsidR="00D658AD">
                          <w:rPr>
                            <w:rFonts w:ascii="Tahoma" w:hAnsi="Tahoma" w:cs="Tahoma"/>
                            <w:szCs w:val="24"/>
                          </w:rPr>
                          <w:t>utzung der</w:t>
                        </w:r>
                        <w:r w:rsidRPr="006B60D4">
                          <w:rPr>
                            <w:rFonts w:ascii="Tahoma" w:hAnsi="Tahoma" w:cs="Tahoma"/>
                            <w:szCs w:val="24"/>
                          </w:rPr>
                          <w:t xml:space="preserve"> PC</w:t>
                        </w:r>
                        <w:r w:rsidR="00D658AD">
                          <w:rPr>
                            <w:rFonts w:ascii="Tahoma" w:hAnsi="Tahoma" w:cs="Tahoma"/>
                            <w:szCs w:val="24"/>
                          </w:rPr>
                          <w:t>s</w:t>
                        </w:r>
                        <w:r w:rsidRPr="006B60D4">
                          <w:rPr>
                            <w:rFonts w:ascii="Tahoma" w:hAnsi="Tahoma" w:cs="Tahoma"/>
                            <w:szCs w:val="24"/>
                          </w:rPr>
                          <w:t xml:space="preserve"> durch die Lehrer für die U</w:t>
                        </w:r>
                        <w:r w:rsidRPr="006B60D4">
                          <w:rPr>
                            <w:rFonts w:ascii="Tahoma" w:hAnsi="Tahoma" w:cs="Tahoma"/>
                            <w:szCs w:val="24"/>
                          </w:rPr>
                          <w:t>n</w:t>
                        </w:r>
                        <w:r w:rsidRPr="006B60D4">
                          <w:rPr>
                            <w:rFonts w:ascii="Tahoma" w:hAnsi="Tahoma" w:cs="Tahoma"/>
                            <w:szCs w:val="24"/>
                          </w:rPr>
                          <w:t>terrichtsvorbereitung</w:t>
                        </w:r>
                      </w:p>
                    </w:txbxContent>
                  </v:textbox>
                </v:shape>
                <v:shape id="Text Box 17" o:spid="_x0000_s1036" type="#_x0000_t202" style="position:absolute;left:4761;top:11645;width:23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Y1MwwAA&#10;ANwAAAAPAAAAZHJzL2Rvd25yZXYueG1sRE9LawIxEL4L/ocwQi+lZq310a1RRGixt2pFr8Nm3F3c&#10;TNYkruu/N4WCt/n4njNbtKYSDTlfWlYw6CcgiDOrS84V7H4/X6YgfEDWWFkmBTfysJh3OzNMtb3y&#10;hpptyEUMYZ+igiKEOpXSZwUZ9H1bE0fuaJ3BEKHLpXZ4jeGmkq9JMpYGS44NBda0Kig7bS9GwfRt&#10;3Rz89/Bnn42P1Xt4njRfZ6fUU69dfoAI1IaH+N+91nH+aAh/z8QL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sY1MwwAAANwAAAAPAAAAAAAAAAAAAAAAAJcCAABkcnMvZG93&#10;bnJldi54bWxQSwUGAAAAAAQABAD1AAAAhwMAAAAA&#10;">
                  <v:textbox>
                    <w:txbxContent>
                      <w:p w14:paraId="21953548" w14:textId="77777777" w:rsidR="00D045C3" w:rsidRPr="006B60D4" w:rsidRDefault="00D045C3" w:rsidP="009F67D1">
                        <w:pPr>
                          <w:rPr>
                            <w:rFonts w:ascii="Tahoma" w:hAnsi="Tahoma" w:cs="Tahoma"/>
                            <w:sz w:val="20"/>
                          </w:rPr>
                        </w:pPr>
                        <w:r w:rsidRPr="006B60D4">
                          <w:rPr>
                            <w:rFonts w:ascii="Tahoma" w:hAnsi="Tahoma" w:cs="Tahoma"/>
                            <w:sz w:val="20"/>
                          </w:rPr>
                          <w:t>Verringerung der A</w:t>
                        </w:r>
                        <w:r w:rsidRPr="006B60D4">
                          <w:rPr>
                            <w:rFonts w:ascii="Tahoma" w:hAnsi="Tahoma" w:cs="Tahoma"/>
                            <w:sz w:val="20"/>
                          </w:rPr>
                          <w:t>r</w:t>
                        </w:r>
                        <w:r w:rsidRPr="006B60D4">
                          <w:rPr>
                            <w:rFonts w:ascii="Tahoma" w:hAnsi="Tahoma" w:cs="Tahoma"/>
                            <w:sz w:val="20"/>
                          </w:rPr>
                          <w:t>beitsbelastung und bessere Motivation</w:t>
                        </w:r>
                      </w:p>
                    </w:txbxContent>
                  </v:textbox>
                </v:shape>
                <v:shape id="Text Box 18" o:spid="_x0000_s1037" type="#_x0000_t202" style="position:absolute;left:4761;top:13085;width:23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BU4wwAA&#10;ANwAAAAPAAAAZHJzL2Rvd25yZXYueG1sRE9NawIxEL0L/Q9hCl5Es1qrdmsUESr21qq012Ez7i5u&#10;JmsS1/XfNwXB2zze58yXralEQ86XlhUMBwkI4szqknMFh/1HfwbCB2SNlWVScCMPy8VTZ46ptlf+&#10;pmYXchFD2KeooAihTqX0WUEG/cDWxJE7WmcwROhyqR1eY7ip5ChJJtJgybGhwJrWBWWn3cUomI23&#10;za//fPn6ySbH6i30ps3m7JTqPrerdxCB2vAQ391bHee/juH/mXiB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WBU4wwAAANwAAAAPAAAAAAAAAAAAAAAAAJcCAABkcnMvZG93&#10;bnJldi54bWxQSwUGAAAAAAQABAD1AAAAhwMAAAAA&#10;">
                  <v:textbox>
                    <w:txbxContent>
                      <w:p w14:paraId="004F60DB" w14:textId="77777777" w:rsidR="00D045C3" w:rsidRPr="006B60D4" w:rsidRDefault="00D045C3" w:rsidP="009F67D1">
                        <w:pPr>
                          <w:pStyle w:val="NurText"/>
                          <w:rPr>
                            <w:rFonts w:ascii="Tahoma" w:hAnsi="Tahoma" w:cs="Tahoma"/>
                            <w:szCs w:val="24"/>
                          </w:rPr>
                        </w:pPr>
                        <w:r w:rsidRPr="006B60D4">
                          <w:rPr>
                            <w:rFonts w:ascii="Tahoma" w:hAnsi="Tahoma" w:cs="Tahoma"/>
                            <w:szCs w:val="24"/>
                          </w:rPr>
                          <w:t xml:space="preserve">Zufriedenheit von </w:t>
                        </w:r>
                        <w:proofErr w:type="spellStart"/>
                        <w:r w:rsidRPr="006B60D4">
                          <w:rPr>
                            <w:rFonts w:ascii="Tahoma" w:hAnsi="Tahoma" w:cs="Tahoma"/>
                            <w:szCs w:val="24"/>
                          </w:rPr>
                          <w:t>SchülerInnen</w:t>
                        </w:r>
                        <w:proofErr w:type="spellEnd"/>
                        <w:r w:rsidRPr="006B60D4">
                          <w:rPr>
                            <w:rFonts w:ascii="Tahoma" w:hAnsi="Tahoma" w:cs="Tahoma"/>
                            <w:szCs w:val="24"/>
                          </w:rPr>
                          <w:t xml:space="preserve"> und Lehrkräften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38" type="#_x0000_t67" style="position:absolute;left:5841;top:9665;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jpvvwAA&#10;ANwAAAAPAAAAZHJzL2Rvd25yZXYueG1sRE/NagIxEL4XfIcwgreaqLXU1SgiKL0VdR9g2Iy7wc1k&#10;SaKub28Khd7m4/ud1aZ3rbhTiNazhslYgSCuvLFcayjP+/cvEDEhG2w9k4YnRdisB28rLIx/8JHu&#10;p1SLHMKxQA1NSl0hZawachjHviPO3MUHhynDUEsT8JHDXSunSn1Kh5ZzQ4Md7Rqqrqeb02DLs+qP&#10;i+cHTmo1Uz/lgYOdaj0a9tsliER9+hf/ub9Nnj+fw+8z+QK5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k6Om+/AAAA3AAAAA8AAAAAAAAAAAAAAAAAlwIAAGRycy9kb3ducmV2&#10;LnhtbFBLBQYAAAAABAAEAPUAAACDAwAAAAA=&#10;"/>
                <v:shape id="AutoShape 20" o:spid="_x0000_s1039" type="#_x0000_t67" style="position:absolute;left:5841;top:11105;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KQYwAAA&#10;ANwAAAAPAAAAZHJzL2Rvd25yZXYueG1sRE/NagIxEL4LfYcwBW+arLbSrmalFCy9FXUfYNiMu6Gb&#10;yZKkur69KQje5uP7nc12dL04U4jWs4ZirkAQN95YbjXUx93sDURMyAZ7z6ThShG21dNkg6XxF97T&#10;+ZBakUM4lqihS2kopYxNRw7j3A/EmTv54DBlGFppAl5yuOvlQqmVdGg5N3Q40GdHze/hz2mw9VGN&#10;+/frCxatWqqf+ouDXWg9fR4/1iASjekhvru/TZ7/uoL/Z/IFsr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6KQYwAAAANwAAAAPAAAAAAAAAAAAAAAAAJcCAABkcnMvZG93bnJl&#10;di54bWxQSwUGAAAAAAQABAD1AAAAhAMAAAAA&#10;"/>
                <v:shape id="AutoShape 21" o:spid="_x0000_s1040" type="#_x0000_t67" style="position:absolute;left:5841;top:12545;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pAGDvgAA&#10;ANwAAAAPAAAAZHJzL2Rvd25yZXYueG1sRE/bisIwEH0X9h/CCPumie69GkUEF98WtR8wNGMbbCYl&#10;yWr9eyMIvs3hXGe+7F0rzhSi9axhMlYgiCtvLNcaysNm9A0iJmSDrWfScKUIy8XLYI6F8Rfe0Xmf&#10;apFDOBaooUmpK6SMVUMO49h3xJk7+uAwZRhqaQJecrhr5VSpT+nQcm5osKN1Q9Vp/+802PKg+t3P&#10;9R0ntXpTf+UvBzvV+nXYr2YgEvXpKX64tybP//iC+zP5Arm4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dqQBg74AAADcAAAADwAAAAAAAAAAAAAAAACXAgAAZHJzL2Rvd25yZXYu&#10;eG1sUEsFBgAAAAAEAAQA9QAAAIIDAAAAAA==&#10;"/>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41" type="#_x0000_t87" style="position:absolute;left:4041;top:8825;width:1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PyzxQAA&#10;ANwAAAAPAAAAZHJzL2Rvd25yZXYueG1sRI9Ba8JAEIXvQv/DMoVeRDcpKBJdRQTBemjRquchOybB&#10;7GzMbjX113cOQm8zvDfvfTNbdK5WN2pD5dlAOkxAEefeVlwYOHyvBxNQISJbrD2TgV8KsJi/9GaY&#10;WX/nHd32sVASwiFDA2WMTaZ1yEtyGIa+IRbt7FuHUda20LbFu4S7Wr8nyVg7rFgaSmxoVVJ+2f84&#10;A/GYfubdw19x/XFKNml/u/u6bI15e+2WU1CRuvhvfl5vrOCPhFaekQn0/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g/LPFAAAA3AAAAA8AAAAAAAAAAAAAAAAAlwIAAGRycy9k&#10;b3ducmV2LnhtbFBLBQYAAAAABAAEAPUAAACJAwAAAAA=&#10;"/>
                <v:shape id="AutoShape 23" o:spid="_x0000_s1042" type="#_x0000_t87" style="position:absolute;left:4041;top:10625;width:18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FkowgAA&#10;ANwAAAAPAAAAZHJzL2Rvd25yZXYueG1sRE9Li8IwEL4v+B/CCF4WTSsoWo0iC4LrQfF5HpqxLTaT&#10;bpPV6q/fLAje5uN7znTemFLcqHaFZQVxLwJBnFpdcKbgeFh2RyCcR9ZYWiYFD3Iwn7U+pphoe+cd&#10;3fY+EyGEXYIKcu+rREqX5mTQ9WxFHLiLrQ36AOtM6hrvIdyUsh9FQ2mw4NCQY0VfOaXX/a9R4E/x&#10;Jm2e9geX3+doFX+ud9vrWqlOu1lMQHhq/Fv8cq90mD8Yw/8z4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sWSjCAAAA3AAAAA8AAAAAAAAAAAAAAAAAlwIAAGRycy9kb3du&#10;cmV2LnhtbFBLBQYAAAAABAAEAPUAAACGAwAAAAA=&#10;"/>
                <v:shape id="AutoShape 24" o:spid="_x0000_s1043" type="#_x0000_t87" style="position:absolute;left:4041;top:13145;width:1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joIxgAA&#10;ANwAAAAPAAAAZHJzL2Rvd25yZXYueG1sRI9Pi8JADMXvC36HIYKXRaf1IEvtKCII6sFF9885dGJb&#10;7GRqZ9S6n35zWNhbwnt575d82btG3akLtWcD6SQBRVx4W3Np4PNjM34DFSKyxcYzGXhSgOVi8JJj&#10;Zv2Dj3Q/xVJJCIcMDVQxtpnWoajIYZj4lli0s+8cRlm7UtsOHxLuGj1Nkpl2WLM0VNjSuqLicro5&#10;A/ErPRT9j7/iZvedbNPX/fH9sjdmNOxXc1CR+vhv/rveWsGfCb48IxPo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OjoIxgAAANwAAAAPAAAAAAAAAAAAAAAAAJcCAABkcnMv&#10;ZG93bnJldi54bWxQSwUGAAAAAAQABAD1AAAAigMAAAAA&#10;"/>
              </v:group>
            </w:pict>
          </mc:Fallback>
        </mc:AlternateContent>
      </w:r>
      <w:r w:rsidR="009F67D1">
        <w:rPr>
          <w:rFonts w:eastAsia="MS Mincho"/>
          <w:b/>
          <w:bCs/>
        </w:rPr>
        <w:t>Input</w:t>
      </w:r>
    </w:p>
    <w:p w14:paraId="21E578F2" w14:textId="77777777" w:rsidR="009F67D1" w:rsidRDefault="009F67D1" w:rsidP="009F67D1">
      <w:pPr>
        <w:pStyle w:val="Standard4"/>
        <w:rPr>
          <w:rFonts w:eastAsia="MS Mincho"/>
        </w:rPr>
      </w:pPr>
    </w:p>
    <w:p w14:paraId="7B5DB2E7" w14:textId="77777777" w:rsidR="009F67D1" w:rsidRDefault="009F67D1" w:rsidP="009F67D1">
      <w:pPr>
        <w:pStyle w:val="Standard4"/>
        <w:rPr>
          <w:rFonts w:eastAsia="MS Mincho"/>
        </w:rPr>
      </w:pPr>
    </w:p>
    <w:p w14:paraId="54A543B3" w14:textId="77777777" w:rsidR="009F67D1" w:rsidRDefault="009F67D1" w:rsidP="009F67D1">
      <w:pPr>
        <w:pStyle w:val="Standard4"/>
        <w:rPr>
          <w:rFonts w:eastAsia="MS Mincho"/>
        </w:rPr>
      </w:pPr>
    </w:p>
    <w:p w14:paraId="63230690" w14:textId="77777777" w:rsidR="009F67D1" w:rsidRDefault="009F67D1" w:rsidP="009F67D1">
      <w:pPr>
        <w:pStyle w:val="Standard4"/>
        <w:rPr>
          <w:rFonts w:eastAsia="MS Mincho"/>
        </w:rPr>
      </w:pPr>
    </w:p>
    <w:p w14:paraId="51BFA8AA" w14:textId="77777777" w:rsidR="009F67D1" w:rsidRDefault="009F67D1" w:rsidP="009F67D1">
      <w:pPr>
        <w:pStyle w:val="Standard4"/>
        <w:ind w:firstLine="708"/>
        <w:rPr>
          <w:rFonts w:eastAsia="MS Mincho"/>
          <w:b/>
          <w:bCs/>
        </w:rPr>
      </w:pPr>
      <w:r>
        <w:rPr>
          <w:rFonts w:eastAsia="MS Mincho"/>
          <w:b/>
          <w:bCs/>
        </w:rPr>
        <w:t>Vermittelnde</w:t>
      </w:r>
    </w:p>
    <w:p w14:paraId="40B6603E" w14:textId="77777777" w:rsidR="009F67D1" w:rsidRDefault="009F67D1" w:rsidP="009F67D1">
      <w:pPr>
        <w:pStyle w:val="Standard4"/>
        <w:ind w:firstLine="708"/>
        <w:rPr>
          <w:rFonts w:eastAsia="MS Mincho"/>
        </w:rPr>
      </w:pPr>
      <w:r>
        <w:rPr>
          <w:rFonts w:eastAsia="MS Mincho"/>
          <w:b/>
          <w:bCs/>
        </w:rPr>
        <w:t>Variable</w:t>
      </w:r>
    </w:p>
    <w:p w14:paraId="2F97063D" w14:textId="77777777" w:rsidR="009F67D1" w:rsidRDefault="009F67D1" w:rsidP="009F67D1">
      <w:pPr>
        <w:pStyle w:val="Standard4"/>
        <w:rPr>
          <w:rFonts w:eastAsia="MS Mincho"/>
        </w:rPr>
      </w:pPr>
    </w:p>
    <w:p w14:paraId="4FD71239" w14:textId="77777777" w:rsidR="009F67D1" w:rsidRDefault="009F67D1" w:rsidP="009F67D1">
      <w:pPr>
        <w:pStyle w:val="Standard4"/>
        <w:rPr>
          <w:rFonts w:eastAsia="MS Mincho"/>
        </w:rPr>
      </w:pPr>
    </w:p>
    <w:p w14:paraId="08E2FA2A" w14:textId="77777777" w:rsidR="009F67D1" w:rsidRDefault="009F67D1" w:rsidP="009F67D1">
      <w:pPr>
        <w:pStyle w:val="Standard4"/>
        <w:ind w:firstLine="708"/>
        <w:rPr>
          <w:rFonts w:eastAsia="MS Mincho"/>
          <w:b/>
          <w:bCs/>
        </w:rPr>
      </w:pPr>
      <w:r>
        <w:rPr>
          <w:rFonts w:eastAsia="MS Mincho"/>
          <w:b/>
          <w:bCs/>
        </w:rPr>
        <w:t>Ergebnis</w:t>
      </w:r>
    </w:p>
    <w:p w14:paraId="06A3CE7D" w14:textId="77777777" w:rsidR="009F67D1" w:rsidRDefault="009F67D1" w:rsidP="009F67D1">
      <w:pPr>
        <w:pStyle w:val="Standard4"/>
        <w:rPr>
          <w:rFonts w:eastAsia="MS Mincho"/>
        </w:rPr>
      </w:pPr>
    </w:p>
    <w:p w14:paraId="7991D3C3" w14:textId="64910ADD" w:rsidR="009F67D1" w:rsidRDefault="009F67D1" w:rsidP="009F67D1">
      <w:pPr>
        <w:pStyle w:val="Standard4"/>
        <w:jc w:val="both"/>
        <w:rPr>
          <w:rFonts w:eastAsia="MS Mincho"/>
        </w:rPr>
      </w:pPr>
      <w:r>
        <w:rPr>
          <w:rFonts w:eastAsia="MS Mincho"/>
        </w:rPr>
        <w:lastRenderedPageBreak/>
        <w:t xml:space="preserve">Wir haben als Beispiel ein Projekt mit nur einem Input gewählt. Input </w:t>
      </w:r>
      <w:r w:rsidR="00D658AD">
        <w:rPr>
          <w:rFonts w:eastAsia="MS Mincho"/>
        </w:rPr>
        <w:t>sind</w:t>
      </w:r>
      <w:r>
        <w:rPr>
          <w:rFonts w:eastAsia="MS Mincho"/>
        </w:rPr>
        <w:t xml:space="preserve"> in diesem Fall </w:t>
      </w:r>
      <w:r w:rsidR="00D658AD">
        <w:rPr>
          <w:rFonts w:eastAsia="MS Mincho"/>
        </w:rPr>
        <w:t>mehrere</w:t>
      </w:r>
      <w:r>
        <w:rPr>
          <w:rFonts w:eastAsia="MS Mincho"/>
        </w:rPr>
        <w:t xml:space="preserve"> </w:t>
      </w:r>
      <w:proofErr w:type="spellStart"/>
      <w:r>
        <w:rPr>
          <w:rFonts w:eastAsia="MS Mincho"/>
        </w:rPr>
        <w:t>Personalcomputer</w:t>
      </w:r>
      <w:proofErr w:type="spellEnd"/>
      <w:r>
        <w:rPr>
          <w:rFonts w:eastAsia="MS Mincho"/>
        </w:rPr>
        <w:t xml:space="preserve"> mit Drucker für das Lehrerzimmer. Es wird angenommen, dass das die Lehrkräfte dazu veranlassen könnte, </w:t>
      </w:r>
      <w:r w:rsidR="00D658AD">
        <w:rPr>
          <w:rFonts w:eastAsia="MS Mincho"/>
        </w:rPr>
        <w:t>die</w:t>
      </w:r>
      <w:r>
        <w:rPr>
          <w:rFonts w:eastAsia="MS Mincho"/>
        </w:rPr>
        <w:t xml:space="preserve"> PC</w:t>
      </w:r>
      <w:r w:rsidR="00D658AD">
        <w:rPr>
          <w:rFonts w:eastAsia="MS Mincho"/>
        </w:rPr>
        <w:t>s</w:t>
      </w:r>
      <w:r>
        <w:rPr>
          <w:rFonts w:eastAsia="MS Mincho"/>
        </w:rPr>
        <w:t xml:space="preserve"> für die Vorbereitung des Unterrichts einzusetzen. Das wiederum soll zu einer verringerten Belastung und in der Folge zu besseren Produkten (Materialien) führen, was sich auf die Zufriedenheit von Schülern und Lehrkräften auswirken soll?</w:t>
      </w:r>
    </w:p>
    <w:p w14:paraId="6A75C930" w14:textId="77777777" w:rsidR="009F67D1" w:rsidRDefault="009F67D1" w:rsidP="009F67D1">
      <w:pPr>
        <w:pStyle w:val="Standard4"/>
        <w:jc w:val="both"/>
        <w:rPr>
          <w:rFonts w:eastAsia="MS Mincho"/>
        </w:rPr>
      </w:pPr>
      <w:r>
        <w:rPr>
          <w:rFonts w:eastAsia="MS Mincho"/>
        </w:rPr>
        <w:t>Dieses Modell ist ein Lehr-Modell. Es ist nicht nur vereinfacht sondern naiv. Doch wenn man es auf diese Weise in einer Projektgruppe zu Papier oder be</w:t>
      </w:r>
      <w:r>
        <w:rPr>
          <w:rFonts w:eastAsia="MS Mincho"/>
        </w:rPr>
        <w:t>s</w:t>
      </w:r>
      <w:r>
        <w:rPr>
          <w:rFonts w:eastAsia="MS Mincho"/>
        </w:rPr>
        <w:t xml:space="preserve">ser auf eine Wandzeitung bringt, dann macht es allerlei Annahmen und </w:t>
      </w:r>
      <w:proofErr w:type="spellStart"/>
      <w:r>
        <w:rPr>
          <w:rFonts w:eastAsia="MS Mincho"/>
        </w:rPr>
        <w:t>Geli</w:t>
      </w:r>
      <w:r>
        <w:rPr>
          <w:rFonts w:eastAsia="MS Mincho"/>
        </w:rPr>
        <w:t>n</w:t>
      </w:r>
      <w:r>
        <w:rPr>
          <w:rFonts w:eastAsia="MS Mincho"/>
        </w:rPr>
        <w:t>gensbedingungen</w:t>
      </w:r>
      <w:proofErr w:type="spellEnd"/>
      <w:r>
        <w:rPr>
          <w:rFonts w:eastAsia="MS Mincho"/>
        </w:rPr>
        <w:t xml:space="preserve"> deutlich. Dieses eindimensionale Modell geht doch offensich</w:t>
      </w:r>
      <w:r>
        <w:rPr>
          <w:rFonts w:eastAsia="MS Mincho"/>
        </w:rPr>
        <w:t>t</w:t>
      </w:r>
      <w:r>
        <w:rPr>
          <w:rFonts w:eastAsia="MS Mincho"/>
        </w:rPr>
        <w:t>lich davon aus, dass die Lehrkräfte schon wissen, wie man mit dem PC umgeht und dass sie die Zeit haben, ihn zu nutzen; weiterhin, dass sie wirklich die Ö</w:t>
      </w:r>
      <w:r>
        <w:rPr>
          <w:rFonts w:eastAsia="MS Mincho"/>
        </w:rPr>
        <w:t>f</w:t>
      </w:r>
      <w:r>
        <w:rPr>
          <w:rFonts w:eastAsia="MS Mincho"/>
        </w:rPr>
        <w:t>fentlichkeit" des Lehrerzimmers nutzen werden für ihre Unterrichtsvorbereitung, dass die Ausrüstung funktioniert, die Nutzung des Rechners die Arbeitsbela</w:t>
      </w:r>
      <w:r>
        <w:rPr>
          <w:rFonts w:eastAsia="MS Mincho"/>
        </w:rPr>
        <w:t>s</w:t>
      </w:r>
      <w:r>
        <w:rPr>
          <w:rFonts w:eastAsia="MS Mincho"/>
        </w:rPr>
        <w:t>tung der Lehrkräfte tatsächlich verringert und bessere Materialien hergestellt werden. Schließlich und endlich soll das ganze auch noch dazu führen, dass sich Schüler und Lehrkräfte zufriedener fühlen.</w:t>
      </w:r>
    </w:p>
    <w:p w14:paraId="43B41F43" w14:textId="527D99C1" w:rsidR="009F67D1" w:rsidRDefault="009F67D1" w:rsidP="009F67D1">
      <w:pPr>
        <w:pStyle w:val="Standard4"/>
        <w:jc w:val="both"/>
        <w:rPr>
          <w:rFonts w:eastAsia="MS Mincho"/>
        </w:rPr>
      </w:pPr>
      <w:r>
        <w:rPr>
          <w:rFonts w:eastAsia="MS Mincho"/>
        </w:rPr>
        <w:t>Sind diese Annahmen realistisch? Wahrscheinlich doch wohl nicht. Dennoch sind etliche Projekte in heutigen Schulen nicht besser geplant als dieses hier skizzie</w:t>
      </w:r>
      <w:r>
        <w:rPr>
          <w:rFonts w:eastAsia="MS Mincho"/>
        </w:rPr>
        <w:t>r</w:t>
      </w:r>
      <w:r>
        <w:rPr>
          <w:rFonts w:eastAsia="MS Mincho"/>
        </w:rPr>
        <w:t>te. Ein halbwegs zufrieden</w:t>
      </w:r>
      <w:r w:rsidR="006B60D4">
        <w:rPr>
          <w:rFonts w:eastAsia="MS Mincho"/>
        </w:rPr>
        <w:t xml:space="preserve"> </w:t>
      </w:r>
      <w:r>
        <w:rPr>
          <w:rFonts w:eastAsia="MS Mincho"/>
        </w:rPr>
        <w:t>stellendes Projektmanagement muss weit über di</w:t>
      </w:r>
      <w:r>
        <w:rPr>
          <w:rFonts w:eastAsia="MS Mincho"/>
        </w:rPr>
        <w:t>e</w:t>
      </w:r>
      <w:r w:rsidR="00D658AD">
        <w:rPr>
          <w:rFonts w:eastAsia="MS Mincho"/>
        </w:rPr>
        <w:t>ses Beispiel hinausgehen!!</w:t>
      </w:r>
    </w:p>
    <w:p w14:paraId="70202B99" w14:textId="77777777" w:rsidR="009F67D1" w:rsidRDefault="009F67D1" w:rsidP="009F67D1">
      <w:pPr>
        <w:pStyle w:val="Standard4"/>
        <w:jc w:val="both"/>
        <w:rPr>
          <w:rFonts w:eastAsia="MS Mincho"/>
        </w:rPr>
      </w:pPr>
      <w:r>
        <w:rPr>
          <w:rFonts w:eastAsia="MS Mincho"/>
        </w:rPr>
        <w:t>Um davon wenigstens eine Vorstellung zu vermitteln, wollen wir beim gleichen Beispiel bleiben, es aber im Rahmen eines multidimensionalen Modells kompl</w:t>
      </w:r>
      <w:r>
        <w:rPr>
          <w:rFonts w:eastAsia="MS Mincho"/>
        </w:rPr>
        <w:t>e</w:t>
      </w:r>
      <w:r>
        <w:rPr>
          <w:rFonts w:eastAsia="MS Mincho"/>
        </w:rPr>
        <w:t>xer planen. Das multidimensionale Modell ist das Ergebnis extensiver Arbeit der Steuergruppe und der Arbeitsgruppe, die von der Steuergruppe benannt wurde, um die Projektarbeit zu verrichten. Schulentwicklungsberater spielen in der R</w:t>
      </w:r>
      <w:r>
        <w:rPr>
          <w:rFonts w:eastAsia="MS Mincho"/>
        </w:rPr>
        <w:t>e</w:t>
      </w:r>
      <w:r>
        <w:rPr>
          <w:rFonts w:eastAsia="MS Mincho"/>
        </w:rPr>
        <w:t>gel eine unterstützende Rolle, indem sie die ersten Überlegungen der Projek</w:t>
      </w:r>
      <w:r>
        <w:rPr>
          <w:rFonts w:eastAsia="MS Mincho"/>
        </w:rPr>
        <w:t>t</w:t>
      </w:r>
      <w:r>
        <w:rPr>
          <w:rFonts w:eastAsia="MS Mincho"/>
        </w:rPr>
        <w:t>gruppe als Projektmodell skizzieren, das anfangs vermutlich ebenso linear au</w:t>
      </w:r>
      <w:r>
        <w:rPr>
          <w:rFonts w:eastAsia="MS Mincho"/>
        </w:rPr>
        <w:t>s</w:t>
      </w:r>
      <w:r>
        <w:rPr>
          <w:rFonts w:eastAsia="MS Mincho"/>
        </w:rPr>
        <w:t>sehen wird wie unser Beispiel. Schulentwicklungsberater (und später auch die Steuergruppe) können der Projektgruppe hilfreich sein, die erforderlichen I</w:t>
      </w:r>
      <w:r>
        <w:rPr>
          <w:rFonts w:eastAsia="MS Mincho"/>
        </w:rPr>
        <w:t>n</w:t>
      </w:r>
      <w:r>
        <w:rPr>
          <w:rFonts w:eastAsia="MS Mincho"/>
        </w:rPr>
        <w:t xml:space="preserve">puts herauszufinden, die Begründung für die Inputs zu diskutieren, Antworten auf die "warum-Fragen" zu geben (z.B. "warum braucht ihr eine interne </w:t>
      </w:r>
      <w:proofErr w:type="spellStart"/>
      <w:r>
        <w:rPr>
          <w:rFonts w:eastAsia="MS Mincho"/>
        </w:rPr>
        <w:t>Re</w:t>
      </w:r>
      <w:r>
        <w:rPr>
          <w:rFonts w:eastAsia="MS Mincho"/>
        </w:rPr>
        <w:t>s</w:t>
      </w:r>
      <w:r>
        <w:rPr>
          <w:rFonts w:eastAsia="MS Mincho"/>
        </w:rPr>
        <w:t>sourceperson</w:t>
      </w:r>
      <w:proofErr w:type="spellEnd"/>
      <w:r>
        <w:rPr>
          <w:rFonts w:eastAsia="MS Mincho"/>
        </w:rPr>
        <w:t>"?), die Annahmen hinter dem Modell zu verstehen (ein Modell gibt eine bestimmte Sicht davon wieder, wie Veränderung in der Schule a</w:t>
      </w:r>
      <w:r>
        <w:rPr>
          <w:rFonts w:eastAsia="MS Mincho"/>
        </w:rPr>
        <w:t>b</w:t>
      </w:r>
      <w:r>
        <w:rPr>
          <w:rFonts w:eastAsia="MS Mincho"/>
        </w:rPr>
        <w:t>läuft), eine Veränderungsstrategie zu entwickeln und die verschiedenen Varia</w:t>
      </w:r>
      <w:r>
        <w:rPr>
          <w:rFonts w:eastAsia="MS Mincho"/>
        </w:rPr>
        <w:t>b</w:t>
      </w:r>
      <w:r>
        <w:rPr>
          <w:rFonts w:eastAsia="MS Mincho"/>
        </w:rPr>
        <w:t>len aufeinander zu beziehen.</w:t>
      </w:r>
    </w:p>
    <w:p w14:paraId="1D3579C1" w14:textId="77777777" w:rsidR="009F67D1" w:rsidRDefault="009F67D1" w:rsidP="009F67D1">
      <w:pPr>
        <w:pStyle w:val="Standard4"/>
        <w:jc w:val="both"/>
        <w:rPr>
          <w:rFonts w:eastAsia="MS Mincho"/>
        </w:rPr>
      </w:pPr>
      <w:r>
        <w:rPr>
          <w:rFonts w:eastAsia="MS Mincho"/>
        </w:rPr>
        <w:t>Wenn wir davon ausgehen, dass das multidimensionale Modell realistisch ist und dass es die erwarteten Prozesse und Ergebnisse wiedergibt, was trägt das Projektmanagement dazu bei, den Prozess zu sichern und zu kontrollieren? Um diese Frage beantworten zu</w:t>
      </w:r>
      <w:r w:rsidR="006B60D4">
        <w:rPr>
          <w:rFonts w:eastAsia="MS Mincho"/>
        </w:rPr>
        <w:t xml:space="preserve"> </w:t>
      </w:r>
      <w:r>
        <w:rPr>
          <w:rFonts w:eastAsia="MS Mincho"/>
        </w:rPr>
        <w:t xml:space="preserve">können, muss man die Stärken und Schwächen der </w:t>
      </w:r>
      <w:r>
        <w:rPr>
          <w:rFonts w:eastAsia="MS Mincho"/>
        </w:rPr>
        <w:lastRenderedPageBreak/>
        <w:t>Schule im Verhältnis zu diesem Prozess verstehen, muss man die Notwendigkeit von Ressourcen analysieren und die erforderlichen verwaltungsmäßigen Schritte unternehmen. Auch das wollen wir an einem Beispiel veranschaulichen:</w:t>
      </w:r>
    </w:p>
    <w:p w14:paraId="278CAD9E" w14:textId="77777777" w:rsidR="009F67D1" w:rsidRDefault="009F67D1" w:rsidP="009029A9">
      <w:pPr>
        <w:pStyle w:val="Standard4"/>
        <w:jc w:val="both"/>
        <w:rPr>
          <w:rFonts w:eastAsia="MS Mincho"/>
        </w:rPr>
      </w:pPr>
      <w:r>
        <w:rPr>
          <w:rFonts w:eastAsia="MS Mincho"/>
        </w:rPr>
        <w:t>Wir nehmen einmal an, dass alle Lehrkräfte das Angebot für einen zehnstünd</w:t>
      </w:r>
      <w:r>
        <w:rPr>
          <w:rFonts w:eastAsia="MS Mincho"/>
        </w:rPr>
        <w:t>i</w:t>
      </w:r>
      <w:r>
        <w:rPr>
          <w:rFonts w:eastAsia="MS Mincho"/>
        </w:rPr>
        <w:t>gen Kurs zum Einsatz eines guten und benutzerfreundlichen Textverarbeitung</w:t>
      </w:r>
      <w:r>
        <w:rPr>
          <w:rFonts w:eastAsia="MS Mincho"/>
        </w:rPr>
        <w:t>s</w:t>
      </w:r>
      <w:r>
        <w:rPr>
          <w:rFonts w:eastAsia="MS Mincho"/>
        </w:rPr>
        <w:t>programms erhalten. Die Frage ist, welches Programm das sein sollte. Um sie zu beantworten, muss man wissen: Was gibt es für Erfahrungen von Kollegien, die Computer einsetzen? Verwenden die Nutzer von PCs verschiedene Pr</w:t>
      </w:r>
      <w:r>
        <w:rPr>
          <w:rFonts w:eastAsia="MS Mincho"/>
        </w:rPr>
        <w:t>o</w:t>
      </w:r>
      <w:r>
        <w:rPr>
          <w:rFonts w:eastAsia="MS Mincho"/>
        </w:rPr>
        <w:t>gramme? Gibt es große Unterschiede zwischen ihnen? Kann oder sollte die Schule mehrere Programme verwenden? Das alles sind Fragen, die wichtig sind für die Implementation dieses Projektes. Um die Prozessdimensionen dieses Teilabschnitts klar</w:t>
      </w:r>
      <w:r w:rsidR="006B60D4">
        <w:rPr>
          <w:rFonts w:eastAsia="MS Mincho"/>
        </w:rPr>
        <w:t xml:space="preserve"> </w:t>
      </w:r>
      <w:r>
        <w:rPr>
          <w:rFonts w:eastAsia="MS Mincho"/>
        </w:rPr>
        <w:t>zu</w:t>
      </w:r>
      <w:r w:rsidR="006B60D4">
        <w:rPr>
          <w:rFonts w:eastAsia="MS Mincho"/>
        </w:rPr>
        <w:t xml:space="preserve"> </w:t>
      </w:r>
      <w:r>
        <w:rPr>
          <w:rFonts w:eastAsia="MS Mincho"/>
        </w:rPr>
        <w:t>bekommen, kann man ein Mini-Modell entwickeln, um daran zu erkennen, welche Möglichkeiten bzw. Alternativen es gibt und welche Entscheidungen zu treffen sind:</w:t>
      </w:r>
      <w:r w:rsidR="009029A9">
        <w:rPr>
          <w:rFonts w:eastAsia="MS Mincho"/>
        </w:rPr>
        <w:t xml:space="preserve"> </w:t>
      </w:r>
    </w:p>
    <w:p w14:paraId="5AED4B55" w14:textId="77777777" w:rsidR="009F67D1" w:rsidRDefault="009029A9" w:rsidP="009F67D1">
      <w:pPr>
        <w:pStyle w:val="Standard4"/>
        <w:rPr>
          <w:rFonts w:eastAsia="MS Mincho"/>
        </w:rPr>
      </w:pPr>
      <w:r>
        <w:rPr>
          <w:rFonts w:eastAsia="MS Mincho"/>
          <w:noProof/>
          <w:sz w:val="20"/>
        </w:rPr>
        <mc:AlternateContent>
          <mc:Choice Requires="wps">
            <w:drawing>
              <wp:anchor distT="0" distB="0" distL="114300" distR="114300" simplePos="0" relativeHeight="251586560" behindDoc="0" locked="0" layoutInCell="1" allowOverlap="1" wp14:anchorId="676F2155" wp14:editId="2D5EBAFB">
                <wp:simplePos x="0" y="0"/>
                <wp:positionH relativeFrom="column">
                  <wp:posOffset>4343400</wp:posOffset>
                </wp:positionH>
                <wp:positionV relativeFrom="paragraph">
                  <wp:posOffset>152400</wp:posOffset>
                </wp:positionV>
                <wp:extent cx="342900" cy="3771900"/>
                <wp:effectExtent l="0" t="0" r="38100" b="38100"/>
                <wp:wrapNone/>
                <wp:docPr id="14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71900"/>
                        </a:xfrm>
                        <a:prstGeom prst="rightBracket">
                          <a:avLst>
                            <a:gd name="adj" fmla="val 9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 o:spid="_x0000_s1026" type="#_x0000_t86" style="position:absolute;margin-left:342pt;margin-top:12pt;width:27pt;height:29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"/>
            </w:pict>
          </mc:Fallback>
        </mc:AlternateContent>
      </w:r>
      <w:r w:rsidR="000609B7">
        <w:rPr>
          <w:rFonts w:eastAsia="MS Mincho"/>
          <w:noProof/>
          <w:sz w:val="20"/>
        </w:rPr>
        <mc:AlternateContent>
          <mc:Choice Requires="wps">
            <w:drawing>
              <wp:anchor distT="0" distB="0" distL="114300" distR="114300" simplePos="0" relativeHeight="251583488" behindDoc="0" locked="0" layoutInCell="1" allowOverlap="1" wp14:anchorId="263807C0" wp14:editId="4E8E1F0D">
                <wp:simplePos x="0" y="0"/>
                <wp:positionH relativeFrom="column">
                  <wp:posOffset>2057400</wp:posOffset>
                </wp:positionH>
                <wp:positionV relativeFrom="paragraph">
                  <wp:posOffset>152400</wp:posOffset>
                </wp:positionV>
                <wp:extent cx="1600200" cy="914400"/>
                <wp:effectExtent l="0" t="0" r="12700" b="12700"/>
                <wp:wrapNone/>
                <wp:docPr id="1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3414E11E" w14:textId="77777777" w:rsidR="00D045C3" w:rsidRDefault="00D045C3" w:rsidP="009F67D1"/>
                          <w:p w14:paraId="200D08B1" w14:textId="77777777" w:rsidR="00D045C3" w:rsidRPr="006B60D4" w:rsidRDefault="00D045C3" w:rsidP="009F67D1">
                            <w:pPr>
                              <w:pStyle w:val="Textkrper"/>
                              <w:rPr>
                                <w:rFonts w:ascii="Tahoma" w:hAnsi="Tahoma" w:cs="Tahoma"/>
                              </w:rPr>
                            </w:pPr>
                            <w:r w:rsidRPr="006B60D4">
                              <w:rPr>
                                <w:rFonts w:ascii="Tahoma" w:hAnsi="Tahoma" w:cs="Tahoma"/>
                              </w:rPr>
                              <w:t>10 Stunden Training in Textverarbeitung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44" type="#_x0000_t202" style="position:absolute;margin-left:162pt;margin-top:12pt;width:126pt;height:1in;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">
                <v:textbox>
                  <w:txbxContent>
                    <w:p w14:paraId="3414E11E" w14:textId="77777777" w:rsidR="009029A9" w:rsidRDefault="009029A9" w:rsidP="009F67D1"/>
                    <w:p w14:paraId="200D08B1" w14:textId="77777777" w:rsidR="009029A9" w:rsidRPr="006B60D4" w:rsidRDefault="009029A9" w:rsidP="009F67D1">
                      <w:pPr>
                        <w:pStyle w:val="Textkrper"/>
                        <w:rPr>
                          <w:rFonts w:ascii="Tahoma" w:hAnsi="Tahoma" w:cs="Tahoma"/>
                        </w:rPr>
                      </w:pPr>
                      <w:r w:rsidRPr="006B60D4">
                        <w:rPr>
                          <w:rFonts w:ascii="Tahoma" w:hAnsi="Tahoma" w:cs="Tahoma"/>
                        </w:rPr>
                        <w:t>10 Stunden Training in Textverarbeitung</w:t>
                      </w:r>
                    </w:p>
                  </w:txbxContent>
                </v:textbox>
              </v:shape>
            </w:pict>
          </mc:Fallback>
        </mc:AlternateContent>
      </w:r>
    </w:p>
    <w:p w14:paraId="5C6FD9EA" w14:textId="77777777" w:rsidR="009F67D1" w:rsidRDefault="009F67D1" w:rsidP="009F67D1">
      <w:pPr>
        <w:pStyle w:val="Standard4"/>
        <w:rPr>
          <w:rFonts w:eastAsia="MS Mincho"/>
          <w:b/>
          <w:bCs/>
          <w:lang w:val="en-GB"/>
        </w:rPr>
      </w:pPr>
      <w:r>
        <w:rPr>
          <w:rFonts w:eastAsia="MS Mincho"/>
          <w:b/>
          <w:bCs/>
        </w:rPr>
        <w:tab/>
      </w:r>
      <w:r>
        <w:rPr>
          <w:rFonts w:eastAsia="MS Mincho"/>
          <w:b/>
          <w:bCs/>
          <w:lang w:val="en-GB"/>
        </w:rPr>
        <w:t>Input:</w:t>
      </w:r>
    </w:p>
    <w:p w14:paraId="4A07BE46" w14:textId="77777777" w:rsidR="009F67D1" w:rsidRDefault="009F67D1" w:rsidP="009F67D1">
      <w:pPr>
        <w:pStyle w:val="Standard4"/>
        <w:rPr>
          <w:rFonts w:eastAsia="MS Mincho"/>
          <w:b/>
          <w:bCs/>
          <w:lang w:val="en-GB"/>
        </w:rPr>
      </w:pPr>
    </w:p>
    <w:p w14:paraId="261B5C39" w14:textId="77777777" w:rsidR="009F67D1" w:rsidRDefault="009029A9" w:rsidP="009F67D1">
      <w:pPr>
        <w:pStyle w:val="Standard4"/>
        <w:rPr>
          <w:rFonts w:eastAsia="MS Mincho"/>
          <w:b/>
          <w:bCs/>
          <w:lang w:val="en-GB"/>
        </w:rPr>
      </w:pPr>
      <w:r>
        <w:rPr>
          <w:rFonts w:eastAsia="MS Mincho"/>
          <w:b/>
          <w:bCs/>
          <w:noProof/>
          <w:sz w:val="20"/>
        </w:rPr>
        <mc:AlternateContent>
          <mc:Choice Requires="wps">
            <w:drawing>
              <wp:anchor distT="0" distB="0" distL="114300" distR="114300" simplePos="0" relativeHeight="251587584" behindDoc="0" locked="0" layoutInCell="1" allowOverlap="1" wp14:anchorId="3D4A0872" wp14:editId="5C32C545">
                <wp:simplePos x="0" y="0"/>
                <wp:positionH relativeFrom="column">
                  <wp:posOffset>4343400</wp:posOffset>
                </wp:positionH>
                <wp:positionV relativeFrom="paragraph">
                  <wp:posOffset>38100</wp:posOffset>
                </wp:positionV>
                <wp:extent cx="342900" cy="2286000"/>
                <wp:effectExtent l="0" t="0" r="0" b="0"/>
                <wp:wrapNone/>
                <wp:docPr id="1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EEB5" w14:textId="77777777" w:rsidR="00D045C3" w:rsidRDefault="00D045C3" w:rsidP="009F67D1">
                            <w:pPr>
                              <w:rPr>
                                <w:lang w:val="it-IT"/>
                              </w:rPr>
                            </w:pPr>
                          </w:p>
                          <w:p w14:paraId="0C133A36" w14:textId="77777777" w:rsidR="00D045C3" w:rsidRDefault="00D045C3" w:rsidP="009F67D1">
                            <w:pPr>
                              <w:rPr>
                                <w:lang w:val="it-IT"/>
                              </w:rPr>
                            </w:pPr>
                          </w:p>
                          <w:p w14:paraId="58ACD809" w14:textId="77777777" w:rsidR="00D045C3" w:rsidRDefault="00D045C3" w:rsidP="009F67D1">
                            <w:pPr>
                              <w:rPr>
                                <w:lang w:val="it-IT"/>
                              </w:rPr>
                            </w:pPr>
                            <w:r>
                              <w:rPr>
                                <w:lang w:val="it-IT"/>
                              </w:rPr>
                              <w:t>K</w:t>
                            </w:r>
                          </w:p>
                          <w:p w14:paraId="79E8AC1E" w14:textId="77777777" w:rsidR="00D045C3" w:rsidRDefault="00D045C3" w:rsidP="009F67D1">
                            <w:pPr>
                              <w:rPr>
                                <w:lang w:val="it-IT"/>
                              </w:rPr>
                            </w:pPr>
                            <w:r>
                              <w:rPr>
                                <w:lang w:val="it-IT"/>
                              </w:rPr>
                              <w:t>O</w:t>
                            </w:r>
                          </w:p>
                          <w:p w14:paraId="6E1FF122" w14:textId="77777777" w:rsidR="00D045C3" w:rsidRDefault="00D045C3" w:rsidP="009F67D1">
                            <w:pPr>
                              <w:rPr>
                                <w:lang w:val="it-IT"/>
                              </w:rPr>
                            </w:pPr>
                            <w:r>
                              <w:rPr>
                                <w:lang w:val="it-IT"/>
                              </w:rPr>
                              <w:t>N</w:t>
                            </w:r>
                          </w:p>
                          <w:p w14:paraId="5A729777" w14:textId="77777777" w:rsidR="00D045C3" w:rsidRDefault="00D045C3" w:rsidP="009F67D1">
                            <w:pPr>
                              <w:rPr>
                                <w:lang w:val="it-IT"/>
                              </w:rPr>
                            </w:pPr>
                            <w:r>
                              <w:rPr>
                                <w:lang w:val="it-IT"/>
                              </w:rPr>
                              <w:t>T</w:t>
                            </w:r>
                          </w:p>
                          <w:p w14:paraId="7929A2A5" w14:textId="77777777" w:rsidR="00D045C3" w:rsidRDefault="00D045C3" w:rsidP="009F67D1">
                            <w:pPr>
                              <w:rPr>
                                <w:lang w:val="it-IT"/>
                              </w:rPr>
                            </w:pPr>
                            <w:r>
                              <w:rPr>
                                <w:lang w:val="it-IT"/>
                              </w:rPr>
                              <w:t>E</w:t>
                            </w:r>
                          </w:p>
                          <w:p w14:paraId="4D517BCB" w14:textId="77777777" w:rsidR="00D045C3" w:rsidRDefault="00D045C3" w:rsidP="009F67D1">
                            <w:pPr>
                              <w:rPr>
                                <w:lang w:val="it-IT"/>
                              </w:rPr>
                            </w:pPr>
                            <w:r>
                              <w:rPr>
                                <w:lang w:val="it-IT"/>
                              </w:rPr>
                              <w:t>X</w:t>
                            </w:r>
                          </w:p>
                          <w:p w14:paraId="4A06EB4B" w14:textId="77777777" w:rsidR="00D045C3" w:rsidRDefault="00D045C3" w:rsidP="009F67D1">
                            <w:pPr>
                              <w:rPr>
                                <w:lang w:val="it-IT"/>
                              </w:rPr>
                            </w:pPr>
                            <w:r>
                              <w:rPr>
                                <w:lang w:val="it-IT"/>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45" type="#_x0000_t202" style="position:absolute;margin-left:342pt;margin-top:3pt;width:27pt;height:18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" filled="f" stroked="f">
                <v:textbox>
                  <w:txbxContent>
                    <w:p w14:paraId="0C35EEB5" w14:textId="77777777" w:rsidR="009029A9" w:rsidRDefault="009029A9" w:rsidP="009F67D1">
                      <w:pPr>
                        <w:rPr>
                          <w:lang w:val="it-IT"/>
                        </w:rPr>
                      </w:pPr>
                    </w:p>
                    <w:p w14:paraId="0C133A36" w14:textId="77777777" w:rsidR="009029A9" w:rsidRDefault="009029A9" w:rsidP="009F67D1">
                      <w:pPr>
                        <w:rPr>
                          <w:lang w:val="it-IT"/>
                        </w:rPr>
                      </w:pPr>
                    </w:p>
                    <w:p w14:paraId="58ACD809" w14:textId="77777777" w:rsidR="009029A9" w:rsidRDefault="009029A9" w:rsidP="009F67D1">
                      <w:pPr>
                        <w:rPr>
                          <w:lang w:val="it-IT"/>
                        </w:rPr>
                      </w:pPr>
                      <w:r>
                        <w:rPr>
                          <w:lang w:val="it-IT"/>
                        </w:rPr>
                        <w:t>K</w:t>
                      </w:r>
                    </w:p>
                    <w:p w14:paraId="79E8AC1E" w14:textId="77777777" w:rsidR="009029A9" w:rsidRDefault="009029A9" w:rsidP="009F67D1">
                      <w:pPr>
                        <w:rPr>
                          <w:lang w:val="it-IT"/>
                        </w:rPr>
                      </w:pPr>
                      <w:r>
                        <w:rPr>
                          <w:lang w:val="it-IT"/>
                        </w:rPr>
                        <w:t>O</w:t>
                      </w:r>
                    </w:p>
                    <w:p w14:paraId="6E1FF122" w14:textId="77777777" w:rsidR="009029A9" w:rsidRDefault="009029A9" w:rsidP="009F67D1">
                      <w:pPr>
                        <w:rPr>
                          <w:lang w:val="it-IT"/>
                        </w:rPr>
                      </w:pPr>
                      <w:r>
                        <w:rPr>
                          <w:lang w:val="it-IT"/>
                        </w:rPr>
                        <w:t>N</w:t>
                      </w:r>
                    </w:p>
                    <w:p w14:paraId="5A729777" w14:textId="77777777" w:rsidR="009029A9" w:rsidRDefault="009029A9" w:rsidP="009F67D1">
                      <w:pPr>
                        <w:rPr>
                          <w:lang w:val="it-IT"/>
                        </w:rPr>
                      </w:pPr>
                      <w:r>
                        <w:rPr>
                          <w:lang w:val="it-IT"/>
                        </w:rPr>
                        <w:t>T</w:t>
                      </w:r>
                    </w:p>
                    <w:p w14:paraId="7929A2A5" w14:textId="77777777" w:rsidR="009029A9" w:rsidRDefault="009029A9" w:rsidP="009F67D1">
                      <w:pPr>
                        <w:rPr>
                          <w:lang w:val="it-IT"/>
                        </w:rPr>
                      </w:pPr>
                      <w:r>
                        <w:rPr>
                          <w:lang w:val="it-IT"/>
                        </w:rPr>
                        <w:t>E</w:t>
                      </w:r>
                    </w:p>
                    <w:p w14:paraId="4D517BCB" w14:textId="77777777" w:rsidR="009029A9" w:rsidRDefault="009029A9" w:rsidP="009F67D1">
                      <w:pPr>
                        <w:rPr>
                          <w:lang w:val="it-IT"/>
                        </w:rPr>
                      </w:pPr>
                      <w:r>
                        <w:rPr>
                          <w:lang w:val="it-IT"/>
                        </w:rPr>
                        <w:t>X</w:t>
                      </w:r>
                    </w:p>
                    <w:p w14:paraId="4A06EB4B" w14:textId="77777777" w:rsidR="009029A9" w:rsidRDefault="009029A9" w:rsidP="009F67D1">
                      <w:pPr>
                        <w:rPr>
                          <w:lang w:val="it-IT"/>
                        </w:rPr>
                      </w:pPr>
                      <w:r>
                        <w:rPr>
                          <w:lang w:val="it-IT"/>
                        </w:rPr>
                        <w:t>T</w:t>
                      </w:r>
                    </w:p>
                  </w:txbxContent>
                </v:textbox>
              </v:shape>
            </w:pict>
          </mc:Fallback>
        </mc:AlternateContent>
      </w:r>
      <w:r w:rsidR="000609B7">
        <w:rPr>
          <w:rFonts w:eastAsia="MS Mincho"/>
          <w:b/>
          <w:bCs/>
          <w:noProof/>
          <w:sz w:val="20"/>
        </w:rPr>
        <mc:AlternateContent>
          <mc:Choice Requires="wps">
            <w:drawing>
              <wp:anchor distT="0" distB="0" distL="114300" distR="114300" simplePos="0" relativeHeight="251585536" behindDoc="0" locked="0" layoutInCell="1" allowOverlap="1" wp14:anchorId="22C6C953" wp14:editId="3F264626">
                <wp:simplePos x="0" y="0"/>
                <wp:positionH relativeFrom="column">
                  <wp:posOffset>2743200</wp:posOffset>
                </wp:positionH>
                <wp:positionV relativeFrom="paragraph">
                  <wp:posOffset>152400</wp:posOffset>
                </wp:positionV>
                <wp:extent cx="228600" cy="1371600"/>
                <wp:effectExtent l="50800" t="50800" r="50800" b="50800"/>
                <wp:wrapNone/>
                <wp:docPr id="14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71600"/>
                        </a:xfrm>
                        <a:prstGeom prst="down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7" o:spid="_x0000_s1026" type="#_x0000_t67" style="position:absolute;margin-left:3in;margin-top:12pt;width:18pt;height:10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"/>
            </w:pict>
          </mc:Fallback>
        </mc:AlternateContent>
      </w:r>
    </w:p>
    <w:p w14:paraId="02ADB38E" w14:textId="77777777" w:rsidR="009F67D1" w:rsidRDefault="009F67D1" w:rsidP="009F67D1">
      <w:pPr>
        <w:pStyle w:val="Standard4"/>
        <w:rPr>
          <w:rFonts w:eastAsia="MS Mincho"/>
          <w:b/>
          <w:bCs/>
          <w:lang w:val="en-GB"/>
        </w:rPr>
      </w:pPr>
    </w:p>
    <w:p w14:paraId="5CCDEE94" w14:textId="77777777" w:rsidR="009F67D1" w:rsidRDefault="009F67D1" w:rsidP="009F67D1">
      <w:pPr>
        <w:pStyle w:val="Standard4"/>
        <w:rPr>
          <w:rFonts w:eastAsia="MS Mincho"/>
          <w:b/>
          <w:bCs/>
          <w:lang w:val="en-GB"/>
        </w:rPr>
      </w:pPr>
      <w:r>
        <w:rPr>
          <w:rFonts w:eastAsia="MS Mincho"/>
          <w:b/>
          <w:bCs/>
          <w:lang w:val="en-GB"/>
        </w:rPr>
        <w:tab/>
      </w:r>
      <w:proofErr w:type="spellStart"/>
      <w:r>
        <w:rPr>
          <w:rFonts w:eastAsia="MS Mincho"/>
          <w:b/>
          <w:bCs/>
          <w:lang w:val="en-GB"/>
        </w:rPr>
        <w:t>Prozess</w:t>
      </w:r>
      <w:proofErr w:type="spellEnd"/>
      <w:r>
        <w:rPr>
          <w:rFonts w:eastAsia="MS Mincho"/>
          <w:b/>
          <w:bCs/>
          <w:lang w:val="en-GB"/>
        </w:rPr>
        <w:t>:</w:t>
      </w:r>
    </w:p>
    <w:p w14:paraId="6346931C" w14:textId="77777777" w:rsidR="009F67D1" w:rsidRDefault="009F67D1" w:rsidP="009F67D1">
      <w:pPr>
        <w:pStyle w:val="Standard4"/>
        <w:rPr>
          <w:rFonts w:eastAsia="MS Mincho"/>
          <w:b/>
          <w:bCs/>
          <w:lang w:val="en-GB"/>
        </w:rPr>
      </w:pPr>
    </w:p>
    <w:p w14:paraId="258686DE" w14:textId="77777777" w:rsidR="009F67D1" w:rsidRDefault="009F67D1" w:rsidP="009F67D1">
      <w:pPr>
        <w:pStyle w:val="Standard4"/>
        <w:rPr>
          <w:rFonts w:eastAsia="MS Mincho"/>
          <w:b/>
          <w:bCs/>
          <w:lang w:val="en-GB"/>
        </w:rPr>
      </w:pPr>
    </w:p>
    <w:p w14:paraId="34F0C97E" w14:textId="77777777" w:rsidR="009F67D1" w:rsidRDefault="000609B7" w:rsidP="009F67D1">
      <w:pPr>
        <w:pStyle w:val="Standard4"/>
        <w:rPr>
          <w:rFonts w:eastAsia="MS Mincho"/>
          <w:b/>
          <w:bCs/>
          <w:lang w:val="en-GB"/>
        </w:rPr>
      </w:pPr>
      <w:r>
        <w:rPr>
          <w:rFonts w:eastAsia="MS Mincho"/>
          <w:b/>
          <w:bCs/>
          <w:noProof/>
          <w:sz w:val="20"/>
        </w:rPr>
        <mc:AlternateContent>
          <mc:Choice Requires="wps">
            <w:drawing>
              <wp:anchor distT="0" distB="0" distL="114300" distR="114300" simplePos="0" relativeHeight="251584512" behindDoc="0" locked="0" layoutInCell="1" allowOverlap="1" wp14:anchorId="3A5E0735" wp14:editId="44474935">
                <wp:simplePos x="0" y="0"/>
                <wp:positionH relativeFrom="column">
                  <wp:posOffset>2057400</wp:posOffset>
                </wp:positionH>
                <wp:positionV relativeFrom="paragraph">
                  <wp:posOffset>0</wp:posOffset>
                </wp:positionV>
                <wp:extent cx="1600200" cy="914400"/>
                <wp:effectExtent l="0" t="0" r="12700" b="12700"/>
                <wp:wrapNone/>
                <wp:docPr id="1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17AC0A35" w14:textId="77777777" w:rsidR="00D045C3" w:rsidRDefault="00D045C3" w:rsidP="009F67D1"/>
                          <w:p w14:paraId="3E105963" w14:textId="77777777" w:rsidR="00D045C3" w:rsidRPr="006B60D4" w:rsidRDefault="00D045C3" w:rsidP="009F67D1">
                            <w:pPr>
                              <w:pStyle w:val="Textkrper"/>
                              <w:rPr>
                                <w:rFonts w:ascii="Tahoma" w:hAnsi="Tahoma" w:cs="Tahoma"/>
                              </w:rPr>
                            </w:pPr>
                            <w:r w:rsidRPr="006B60D4">
                              <w:rPr>
                                <w:rFonts w:ascii="Tahoma" w:hAnsi="Tahoma" w:cs="Tahoma"/>
                              </w:rPr>
                              <w:t>Pilotgruppe von Freiwilligen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46" type="#_x0000_t202" style="position:absolute;margin-left:162pt;margin-top:0;width:126pt;height:1in;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">
                <v:textbox>
                  <w:txbxContent>
                    <w:p w14:paraId="17AC0A35" w14:textId="77777777" w:rsidR="009029A9" w:rsidRDefault="009029A9" w:rsidP="009F67D1"/>
                    <w:p w14:paraId="3E105963" w14:textId="77777777" w:rsidR="009029A9" w:rsidRPr="006B60D4" w:rsidRDefault="009029A9" w:rsidP="009F67D1">
                      <w:pPr>
                        <w:pStyle w:val="Textkrper"/>
                        <w:rPr>
                          <w:rFonts w:ascii="Tahoma" w:hAnsi="Tahoma" w:cs="Tahoma"/>
                        </w:rPr>
                      </w:pPr>
                      <w:r w:rsidRPr="006B60D4">
                        <w:rPr>
                          <w:rFonts w:ascii="Tahoma" w:hAnsi="Tahoma" w:cs="Tahoma"/>
                        </w:rPr>
                        <w:t>Pilotgruppe von Freiwilligen</w:t>
                      </w:r>
                    </w:p>
                  </w:txbxContent>
                </v:textbox>
              </v:shape>
            </w:pict>
          </mc:Fallback>
        </mc:AlternateContent>
      </w:r>
    </w:p>
    <w:p w14:paraId="146EAE42" w14:textId="77777777" w:rsidR="009F67D1" w:rsidRDefault="009F67D1" w:rsidP="009F67D1">
      <w:pPr>
        <w:pStyle w:val="Standard4"/>
        <w:rPr>
          <w:rFonts w:eastAsia="MS Mincho"/>
          <w:b/>
          <w:bCs/>
          <w:lang w:val="en-GB"/>
        </w:rPr>
      </w:pPr>
      <w:r>
        <w:rPr>
          <w:rFonts w:eastAsia="MS Mincho"/>
          <w:b/>
          <w:bCs/>
          <w:lang w:val="en-GB"/>
        </w:rPr>
        <w:tab/>
        <w:t>Output:</w:t>
      </w:r>
    </w:p>
    <w:p w14:paraId="751FD864" w14:textId="77777777" w:rsidR="009F67D1" w:rsidRDefault="009F67D1" w:rsidP="009F67D1">
      <w:pPr>
        <w:pStyle w:val="Standard4"/>
        <w:rPr>
          <w:rFonts w:eastAsia="MS Mincho"/>
          <w:lang w:val="en-GB"/>
        </w:rPr>
      </w:pPr>
    </w:p>
    <w:p w14:paraId="61BD59EE" w14:textId="77777777" w:rsidR="009F67D1" w:rsidRDefault="009F67D1" w:rsidP="009F67D1">
      <w:pPr>
        <w:pStyle w:val="Standard4"/>
        <w:rPr>
          <w:rFonts w:eastAsia="MS Mincho"/>
          <w:lang w:val="en-GB"/>
        </w:rPr>
      </w:pPr>
    </w:p>
    <w:p w14:paraId="382FE4FD" w14:textId="77777777" w:rsidR="009F67D1" w:rsidRDefault="008F56B5" w:rsidP="009F67D1">
      <w:pPr>
        <w:pStyle w:val="Standard4"/>
        <w:rPr>
          <w:rFonts w:eastAsia="MS Mincho"/>
          <w:sz w:val="20"/>
          <w:lang w:val="en-GB"/>
        </w:rPr>
      </w:pPr>
      <w:r>
        <w:rPr>
          <w:rFonts w:eastAsia="MS Mincho"/>
          <w:sz w:val="20"/>
          <w:lang w:val="en-GB"/>
        </w:rPr>
        <w:t>Abb. 3</w:t>
      </w:r>
      <w:r w:rsidR="009F67D1">
        <w:rPr>
          <w:rFonts w:eastAsia="MS Mincho"/>
          <w:sz w:val="20"/>
          <w:lang w:val="en-GB"/>
        </w:rPr>
        <w:t xml:space="preserve">  Mini-Modell </w:t>
      </w:r>
    </w:p>
    <w:p w14:paraId="20709C79" w14:textId="77777777" w:rsidR="009F67D1" w:rsidRPr="009F67D1" w:rsidRDefault="009F67D1" w:rsidP="009F67D1">
      <w:pPr>
        <w:pStyle w:val="Standard4"/>
        <w:rPr>
          <w:rFonts w:eastAsia="MS Mincho"/>
          <w:b/>
          <w:bCs/>
          <w:i/>
          <w:iCs/>
          <w:lang w:val="en-GB"/>
        </w:rPr>
      </w:pPr>
    </w:p>
    <w:p w14:paraId="1B2F8A47" w14:textId="77777777" w:rsidR="009F67D1" w:rsidRDefault="009F67D1" w:rsidP="009F67D1">
      <w:pPr>
        <w:pStyle w:val="Standard4"/>
        <w:rPr>
          <w:rFonts w:eastAsia="MS Mincho"/>
          <w:b/>
          <w:bCs/>
          <w:i/>
          <w:iCs/>
        </w:rPr>
      </w:pPr>
      <w:r>
        <w:rPr>
          <w:rFonts w:eastAsia="MS Mincho"/>
          <w:b/>
          <w:bCs/>
          <w:i/>
          <w:iCs/>
        </w:rPr>
        <w:t>Input</w:t>
      </w:r>
    </w:p>
    <w:p w14:paraId="09D881BD" w14:textId="77777777" w:rsidR="009F67D1" w:rsidRDefault="009F67D1" w:rsidP="009F67D1">
      <w:pPr>
        <w:pStyle w:val="Standard4"/>
        <w:jc w:val="both"/>
        <w:rPr>
          <w:rFonts w:eastAsia="MS Mincho"/>
        </w:rPr>
      </w:pPr>
      <w:r>
        <w:rPr>
          <w:rFonts w:eastAsia="MS Mincho"/>
        </w:rPr>
        <w:t>Welches Textverarbeitungsprogramm sollte ausgewählt werden für das Tra</w:t>
      </w:r>
      <w:r>
        <w:rPr>
          <w:rFonts w:eastAsia="MS Mincho"/>
        </w:rPr>
        <w:t>i</w:t>
      </w:r>
      <w:r>
        <w:rPr>
          <w:rFonts w:eastAsia="MS Mincho"/>
        </w:rPr>
        <w:t xml:space="preserve">ning? Sollten wir andere nach ihren Erfahrungen befragen, die ein ähnliches Trainingsprogramm durchlaufen haben? Was sollte Inhalt der Fortbildung sein? Sollten wir mit externen Experten arbeiten oder mit einer unserer Lehrerinnen </w:t>
      </w:r>
      <w:r>
        <w:rPr>
          <w:rFonts w:eastAsia="MS Mincho"/>
        </w:rPr>
        <w:lastRenderedPageBreak/>
        <w:t>oder Lehrer, die Computeranwender sind? Was würde das Ganze kosten? Wann und wo könnte es laufen (wir haben lediglich zwei Geräte, auf denen ein so</w:t>
      </w:r>
      <w:r>
        <w:rPr>
          <w:rFonts w:eastAsia="MS Mincho"/>
        </w:rPr>
        <w:t>l</w:t>
      </w:r>
      <w:r>
        <w:rPr>
          <w:rFonts w:eastAsia="MS Mincho"/>
        </w:rPr>
        <w:t>ches Programm läuft)? Wie würden wir das Trainingsprogramm evaluieren?</w:t>
      </w:r>
    </w:p>
    <w:p w14:paraId="51F5EF20" w14:textId="77777777" w:rsidR="009F67D1" w:rsidRDefault="009F67D1" w:rsidP="009F67D1">
      <w:pPr>
        <w:pStyle w:val="Standard4"/>
        <w:jc w:val="both"/>
        <w:rPr>
          <w:rFonts w:eastAsia="MS Mincho"/>
        </w:rPr>
      </w:pPr>
      <w:r>
        <w:rPr>
          <w:rFonts w:eastAsia="MS Mincho"/>
        </w:rPr>
        <w:t>Entscheidung: Einer der beiden Computer nutzenden Kollegen und ein weiterer freiwilliger Lehrer erkunden die Wünsche und machen einen Vorschlag bezü</w:t>
      </w:r>
      <w:r>
        <w:rPr>
          <w:rFonts w:eastAsia="MS Mincho"/>
        </w:rPr>
        <w:t>g</w:t>
      </w:r>
      <w:r>
        <w:rPr>
          <w:rFonts w:eastAsia="MS Mincho"/>
        </w:rPr>
        <w:t>lich der angeordneten Ressourcen.</w:t>
      </w:r>
    </w:p>
    <w:p w14:paraId="62E372B1" w14:textId="77777777" w:rsidR="009F67D1" w:rsidRDefault="009F67D1" w:rsidP="009F67D1">
      <w:pPr>
        <w:pStyle w:val="Standard4"/>
        <w:rPr>
          <w:rFonts w:eastAsia="MS Mincho"/>
          <w:b/>
          <w:bCs/>
          <w:i/>
          <w:iCs/>
        </w:rPr>
      </w:pPr>
      <w:r>
        <w:rPr>
          <w:rFonts w:eastAsia="MS Mincho"/>
          <w:b/>
          <w:bCs/>
          <w:i/>
          <w:iCs/>
        </w:rPr>
        <w:t>Prozess</w:t>
      </w:r>
    </w:p>
    <w:p w14:paraId="4AB3E8DC" w14:textId="77777777" w:rsidR="009F67D1" w:rsidRDefault="009F67D1" w:rsidP="009F67D1">
      <w:pPr>
        <w:pStyle w:val="Standard4"/>
        <w:jc w:val="both"/>
        <w:rPr>
          <w:rFonts w:eastAsia="MS Mincho"/>
        </w:rPr>
      </w:pPr>
      <w:r>
        <w:rPr>
          <w:rFonts w:eastAsia="MS Mincho"/>
        </w:rPr>
        <w:t>Wenn wir davon ausgehen, dass zehn Personen an dem Kurs teilnehmen, wie schaffen wir es, dass alle zu praktischer Anwendung gelangen? (Frage an die Schulleitung: Können wir einige Geräte für den Kurs mieten? Sofort haben wir die Frage nach der Angemessenheit des Inputs). Der weiteren Implementation in die Schule wegen würden wir gerne einige eher skeptische Kolleginnen und Kollegen mitmachen sehen. Wie kann man den Kurs attraktiv machen für nicht so interessierte Personen? Ist ein einziger Kurs wirklich ausreichend? Wie steht es mit den Folgen, dem Feedback und der Betreuung? Wie könnten solche G</w:t>
      </w:r>
      <w:r>
        <w:rPr>
          <w:rFonts w:eastAsia="MS Mincho"/>
        </w:rPr>
        <w:t>e</w:t>
      </w:r>
      <w:r>
        <w:rPr>
          <w:rFonts w:eastAsia="MS Mincho"/>
        </w:rPr>
        <w:t>sichtspunkte von Beginn an in die Fortbildung eingebaut werden? Wenn "Hilfe" als eine Norm wichtig ist für künftige Nutzung, wie können wir dann eine en</w:t>
      </w:r>
      <w:r>
        <w:rPr>
          <w:rFonts w:eastAsia="MS Mincho"/>
        </w:rPr>
        <w:t>t</w:t>
      </w:r>
      <w:r>
        <w:rPr>
          <w:rFonts w:eastAsia="MS Mincho"/>
        </w:rPr>
        <w:t>spannte und unterstützungsorientierte Atmosphäre aufbauen? Wie können wir einen eher üblichen</w:t>
      </w:r>
      <w:r w:rsidR="006B60D4">
        <w:rPr>
          <w:rFonts w:eastAsia="MS Mincho"/>
        </w:rPr>
        <w:t xml:space="preserve"> Kurs vermeiden und einen eher T</w:t>
      </w:r>
      <w:r>
        <w:rPr>
          <w:rFonts w:eastAsia="MS Mincho"/>
        </w:rPr>
        <w:t>eilnehmer</w:t>
      </w:r>
      <w:r w:rsidR="006B60D4">
        <w:rPr>
          <w:rFonts w:eastAsia="MS Mincho"/>
        </w:rPr>
        <w:t xml:space="preserve"> </w:t>
      </w:r>
      <w:r>
        <w:rPr>
          <w:rFonts w:eastAsia="MS Mincho"/>
        </w:rPr>
        <w:t>bezogenen g</w:t>
      </w:r>
      <w:r>
        <w:rPr>
          <w:rFonts w:eastAsia="MS Mincho"/>
        </w:rPr>
        <w:t>e</w:t>
      </w:r>
      <w:r>
        <w:rPr>
          <w:rFonts w:eastAsia="MS Mincho"/>
        </w:rPr>
        <w:t>stalten?</w:t>
      </w:r>
    </w:p>
    <w:p w14:paraId="72F923B9" w14:textId="77777777" w:rsidR="009F67D1" w:rsidRDefault="009F67D1" w:rsidP="009F67D1">
      <w:pPr>
        <w:pStyle w:val="Standard4"/>
        <w:jc w:val="both"/>
        <w:rPr>
          <w:rFonts w:eastAsia="MS Mincho"/>
        </w:rPr>
      </w:pPr>
      <w:r>
        <w:rPr>
          <w:rFonts w:eastAsia="MS Mincho"/>
        </w:rPr>
        <w:t>Entscheidungen: Wir führen frühzeitig eine Demonstration mit einem der Co</w:t>
      </w:r>
      <w:r>
        <w:rPr>
          <w:rFonts w:eastAsia="MS Mincho"/>
        </w:rPr>
        <w:t>m</w:t>
      </w:r>
      <w:r>
        <w:rPr>
          <w:rFonts w:eastAsia="MS Mincho"/>
        </w:rPr>
        <w:t>puter nutzenden Lehrer durch, indem wir Arbeitsblätter für Unterricht in Natu</w:t>
      </w:r>
      <w:r>
        <w:rPr>
          <w:rFonts w:eastAsia="MS Mincho"/>
        </w:rPr>
        <w:t>r</w:t>
      </w:r>
      <w:r>
        <w:rPr>
          <w:rFonts w:eastAsia="MS Mincho"/>
        </w:rPr>
        <w:t>wissenschaft erstellen (und auf der Grundlage entsprechender Daten hübsche Graphiken zeichnen), wobei wir eine pädagogisch attraktive Möglichkeit darste</w:t>
      </w:r>
      <w:r>
        <w:rPr>
          <w:rFonts w:eastAsia="MS Mincho"/>
        </w:rPr>
        <w:t>l</w:t>
      </w:r>
      <w:r>
        <w:rPr>
          <w:rFonts w:eastAsia="MS Mincho"/>
        </w:rPr>
        <w:t>len. Wir planen einen Kurs zusammen mit den Lehrern. Wir arbeiten an unseren eigenen Rechnern und setzen die erfahrenen Lehrer als unsere Mentoren und Betreuer ein.</w:t>
      </w:r>
    </w:p>
    <w:p w14:paraId="5ADC6E4F" w14:textId="77777777" w:rsidR="009F67D1" w:rsidRDefault="009F67D1" w:rsidP="009F67D1">
      <w:pPr>
        <w:pStyle w:val="Standard4"/>
        <w:rPr>
          <w:rFonts w:eastAsia="MS Mincho"/>
          <w:b/>
          <w:bCs/>
          <w:i/>
          <w:iCs/>
        </w:rPr>
      </w:pPr>
      <w:r>
        <w:rPr>
          <w:rFonts w:eastAsia="MS Mincho"/>
          <w:b/>
          <w:bCs/>
          <w:i/>
          <w:iCs/>
        </w:rPr>
        <w:t>Ergebnisse</w:t>
      </w:r>
    </w:p>
    <w:p w14:paraId="5580C183" w14:textId="77777777" w:rsidR="009F67D1" w:rsidRDefault="009F67D1" w:rsidP="009F67D1">
      <w:pPr>
        <w:pStyle w:val="Standard4"/>
        <w:jc w:val="both"/>
        <w:rPr>
          <w:rFonts w:eastAsia="MS Mincho"/>
        </w:rPr>
      </w:pPr>
      <w:r>
        <w:rPr>
          <w:rFonts w:eastAsia="MS Mincho"/>
        </w:rPr>
        <w:t>Was meinen wir mit neuer "Praxis"? Erwarten wir von allen Lehrern im Kurs, dass sie täglich den Computer nutzen? Wie ist das mit nur zwei Computern möglich? Wenn Unterstützung und Betreuung nötig sind, wie können wir dann sicherstellen, dass sie vorhanden sind, wenn sie gebraucht werden? Was würde passieren, wenn lediglich einige wenige Lehrer begännen, den Rechner zu nu</w:t>
      </w:r>
      <w:r>
        <w:rPr>
          <w:rFonts w:eastAsia="MS Mincho"/>
        </w:rPr>
        <w:t>t</w:t>
      </w:r>
      <w:r>
        <w:rPr>
          <w:rFonts w:eastAsia="MS Mincho"/>
        </w:rPr>
        <w:t>zen? Was geschieht, wenn mehrere von denen, die den Versuch gewagt haben, aufgeben - aufgrund von Frustrationen? Wie kann der Kurs vorbereiten auf mögliche künftige Schwierigkeiten?</w:t>
      </w:r>
    </w:p>
    <w:p w14:paraId="478C9F3F" w14:textId="77777777" w:rsidR="009F67D1" w:rsidRDefault="009F67D1" w:rsidP="009F67D1">
      <w:pPr>
        <w:pStyle w:val="Standard4"/>
        <w:jc w:val="both"/>
        <w:rPr>
          <w:rFonts w:eastAsia="MS Mincho"/>
        </w:rPr>
      </w:pPr>
      <w:r>
        <w:rPr>
          <w:rFonts w:eastAsia="MS Mincho"/>
        </w:rPr>
        <w:t>Entscheidungen: Wir setzen eine Pilotgruppe mit Freiwilligen ein, die den Kurs beginnen. Wir müssen in Rechnung stellen, dass wahrscheinlich nur zwei Co</w:t>
      </w:r>
      <w:r>
        <w:rPr>
          <w:rFonts w:eastAsia="MS Mincho"/>
        </w:rPr>
        <w:t>m</w:t>
      </w:r>
      <w:r>
        <w:rPr>
          <w:rFonts w:eastAsia="MS Mincho"/>
        </w:rPr>
        <w:t>puter zur Verfügung stehen. Wir prüfen erneut: Können wir einige Rechner le</w:t>
      </w:r>
      <w:r>
        <w:rPr>
          <w:rFonts w:eastAsia="MS Mincho"/>
        </w:rPr>
        <w:t>i</w:t>
      </w:r>
      <w:r>
        <w:rPr>
          <w:rFonts w:eastAsia="MS Mincho"/>
        </w:rPr>
        <w:lastRenderedPageBreak/>
        <w:t>hen oder mieten? Die Schulleitung wird die Haushaltsfragen eruieren und die Verfügbarkeit von Geräten. Wir werden der täglichen Unterstützung der ersten Anwender Vorrang einräumen und 30 Minuten in der Mittagszeit bereitstellen für Beratung und Hilfe (paarweise und mit den erfahrenen Lehrkräften).</w:t>
      </w:r>
    </w:p>
    <w:p w14:paraId="78C619DC" w14:textId="77777777" w:rsidR="009F67D1" w:rsidRDefault="009F67D1" w:rsidP="009F67D1">
      <w:pPr>
        <w:pStyle w:val="Standard4"/>
        <w:jc w:val="both"/>
        <w:rPr>
          <w:rFonts w:eastAsia="MS Mincho"/>
        </w:rPr>
      </w:pPr>
      <w:r>
        <w:rPr>
          <w:rFonts w:eastAsia="MS Mincho"/>
        </w:rPr>
        <w:t>Hinzu kommt, dass wir den Kontext bzw. die Rahmenbedingungen berücksicht</w:t>
      </w:r>
      <w:r>
        <w:rPr>
          <w:rFonts w:eastAsia="MS Mincho"/>
        </w:rPr>
        <w:t>i</w:t>
      </w:r>
      <w:r>
        <w:rPr>
          <w:rFonts w:eastAsia="MS Mincho"/>
        </w:rPr>
        <w:t xml:space="preserve">gen müssen. </w:t>
      </w:r>
    </w:p>
    <w:p w14:paraId="62DB154A" w14:textId="77777777" w:rsidR="009F67D1" w:rsidRDefault="009F67D1" w:rsidP="009F67D1">
      <w:pPr>
        <w:pStyle w:val="Standard4"/>
        <w:jc w:val="both"/>
        <w:rPr>
          <w:rFonts w:eastAsia="MS Mincho"/>
          <w:b/>
          <w:bCs/>
          <w:i/>
          <w:iCs/>
        </w:rPr>
      </w:pPr>
      <w:r>
        <w:rPr>
          <w:rFonts w:eastAsia="MS Mincho"/>
          <w:b/>
          <w:bCs/>
          <w:i/>
          <w:iCs/>
        </w:rPr>
        <w:t>Kontext</w:t>
      </w:r>
    </w:p>
    <w:p w14:paraId="09CCA834" w14:textId="77777777" w:rsidR="009F67D1" w:rsidRDefault="009F67D1" w:rsidP="009F67D1">
      <w:pPr>
        <w:pStyle w:val="Standard4"/>
        <w:jc w:val="both"/>
        <w:rPr>
          <w:rFonts w:eastAsia="MS Mincho"/>
        </w:rPr>
      </w:pPr>
      <w:r>
        <w:rPr>
          <w:rFonts w:eastAsia="MS Mincho"/>
        </w:rPr>
        <w:t>Wie motiviert ist das Kollegium, sich für eine weitere Innovation zu engagieren? Haben wir wirklich die nötigen Ressourcen, um dieses Projekt realisieren zu können? Was wird passieren, wenn es wirklich Erfolg hat? Vermag die Schule das durchzustehen? Was können wir tun, um eine Spaltung in "Computerexpe</w:t>
      </w:r>
      <w:r>
        <w:rPr>
          <w:rFonts w:eastAsia="MS Mincho"/>
        </w:rPr>
        <w:t>r</w:t>
      </w:r>
      <w:r>
        <w:rPr>
          <w:rFonts w:eastAsia="MS Mincho"/>
        </w:rPr>
        <w:t>ten" und die "Übrigen" zu vermeiden (die augenblicklichen Konflikte sind nicht hilfreich für das Projekt)? Eltern von Sekundarschülern verhalten sich meistens sehr positiv, wenn es um Computeranwendungen geht. Können sie helfen und das Projekt fördern? Können und sollten wir einige der computererfahrenen Schülerinnen und Schüler einsetzen - zur Unterstützung der Lehrkräfte? Welche Reaktionen hätte das im Kollegium?</w:t>
      </w:r>
    </w:p>
    <w:p w14:paraId="0B5D9116" w14:textId="77777777" w:rsidR="009F67D1" w:rsidRDefault="009F67D1" w:rsidP="009F67D1">
      <w:pPr>
        <w:pStyle w:val="Standard4"/>
        <w:jc w:val="both"/>
        <w:rPr>
          <w:rFonts w:eastAsia="MS Mincho"/>
          <w:b/>
          <w:bCs/>
          <w:i/>
          <w:iCs/>
        </w:rPr>
      </w:pPr>
      <w:r>
        <w:rPr>
          <w:rFonts w:eastAsia="MS Mincho"/>
          <w:b/>
          <w:bCs/>
          <w:i/>
          <w:iCs/>
        </w:rPr>
        <w:t xml:space="preserve">Entscheidungen </w:t>
      </w:r>
    </w:p>
    <w:p w14:paraId="1F93A354" w14:textId="77777777" w:rsidR="009F67D1" w:rsidRDefault="009F67D1" w:rsidP="009F67D1">
      <w:pPr>
        <w:pStyle w:val="Standard4"/>
        <w:jc w:val="both"/>
        <w:rPr>
          <w:rFonts w:eastAsia="MS Mincho"/>
        </w:rPr>
      </w:pPr>
      <w:r>
        <w:rPr>
          <w:rFonts w:eastAsia="MS Mincho"/>
        </w:rPr>
        <w:t>Wir machen uns mehr Sorgen über eine zu große Gruppe Freiwilliger als über eine zu kleine. Wir werden die Konsequenzen einer zahlreichen Anmeldung mit dem Kollegium und mit der Elternvertretung in einem Rollenspiel bearbeiten und sie einbeziehen in eine Ideensammlung über Weiterungen. Daneben we</w:t>
      </w:r>
      <w:r>
        <w:rPr>
          <w:rFonts w:eastAsia="MS Mincho"/>
        </w:rPr>
        <w:t>r</w:t>
      </w:r>
      <w:r>
        <w:rPr>
          <w:rFonts w:eastAsia="MS Mincho"/>
        </w:rPr>
        <w:t>den wir damit beginnen, zusammen mit den Computerexperten und weiteren Lehrkräften ein allgemeines Anwenderwörterbuch zu erstellen, um die "Sprac</w:t>
      </w:r>
      <w:r>
        <w:rPr>
          <w:rFonts w:eastAsia="MS Mincho"/>
        </w:rPr>
        <w:t>h</w:t>
      </w:r>
      <w:r>
        <w:rPr>
          <w:rFonts w:eastAsia="MS Mincho"/>
        </w:rPr>
        <w:t>barrieren" zwischen den beiden Gruppen abzubauen.</w:t>
      </w:r>
    </w:p>
    <w:p w14:paraId="7DED990A" w14:textId="77777777" w:rsidR="009F67D1" w:rsidRDefault="009F67D1" w:rsidP="009F67D1">
      <w:pPr>
        <w:pStyle w:val="Standard4"/>
        <w:jc w:val="both"/>
        <w:rPr>
          <w:rFonts w:eastAsia="MS Mincho"/>
        </w:rPr>
      </w:pPr>
      <w:r>
        <w:rPr>
          <w:rFonts w:eastAsia="MS Mincho"/>
        </w:rPr>
        <w:t>Wir wollen zeigen, dass selbst ein simples Projekt-Modell eine ganze Anzahl von kritischen Fragen zu Input, Prozess, Ergebnissen und zu den Kontextdimensi</w:t>
      </w:r>
      <w:r>
        <w:rPr>
          <w:rFonts w:eastAsia="MS Mincho"/>
        </w:rPr>
        <w:t>o</w:t>
      </w:r>
      <w:r>
        <w:rPr>
          <w:rFonts w:eastAsia="MS Mincho"/>
        </w:rPr>
        <w:t>nen eines Projektes verdeutlichen kann, vielleicht weil es so stark vereinfacht und gerade deshalb eine Menge kritischer Fragen provoziert. Wenn es richtig eingesetzt wird, kann es ein wichtiges Werkzeug sein, um einige zentrale En</w:t>
      </w:r>
      <w:r>
        <w:rPr>
          <w:rFonts w:eastAsia="MS Mincho"/>
        </w:rPr>
        <w:t>t</w:t>
      </w:r>
      <w:r>
        <w:rPr>
          <w:rFonts w:eastAsia="MS Mincho"/>
        </w:rPr>
        <w:t>scheidungen des Managements anzupacken.</w:t>
      </w:r>
    </w:p>
    <w:p w14:paraId="1F15186F" w14:textId="77777777" w:rsidR="00257733" w:rsidRDefault="00257733" w:rsidP="009F67D1">
      <w:pPr>
        <w:pStyle w:val="Standard4"/>
        <w:jc w:val="both"/>
        <w:rPr>
          <w:rFonts w:eastAsia="MS Mincho"/>
        </w:rPr>
      </w:pPr>
    </w:p>
    <w:p w14:paraId="07572149" w14:textId="77777777" w:rsidR="00257733" w:rsidRPr="00257733" w:rsidRDefault="00257733" w:rsidP="00257733">
      <w:pPr>
        <w:pStyle w:val="Standard4"/>
        <w:rPr>
          <w:rFonts w:eastAsia="MS Mincho"/>
          <w:b/>
        </w:rPr>
      </w:pPr>
      <w:r w:rsidRPr="00257733">
        <w:rPr>
          <w:rFonts w:eastAsia="MS Mincho"/>
          <w:b/>
        </w:rPr>
        <w:t>Anwendungsbereiche für das Projek</w:t>
      </w:r>
      <w:r w:rsidR="00767A60">
        <w:rPr>
          <w:rFonts w:eastAsia="MS Mincho"/>
          <w:b/>
        </w:rPr>
        <w:t>tmanagement (vgl. Mees u.a. 1993</w:t>
      </w:r>
      <w:r w:rsidRPr="00257733">
        <w:rPr>
          <w:rFonts w:eastAsia="MS Mincho"/>
          <w:b/>
        </w:rPr>
        <w:t>)</w:t>
      </w:r>
      <w:r w:rsidRPr="00257733">
        <w:rPr>
          <w:rFonts w:eastAsia="MS Mincho"/>
          <w:b/>
        </w:rPr>
        <w:br/>
      </w:r>
    </w:p>
    <w:p w14:paraId="34A4A185" w14:textId="77777777" w:rsidR="00257733" w:rsidRDefault="00257733" w:rsidP="00257733">
      <w:pPr>
        <w:spacing w:before="120" w:after="120"/>
        <w:ind w:left="1134"/>
        <w:rPr>
          <w:rFonts w:ascii="Tahoma" w:hAnsi="Tahoma" w:cs="Tahoma"/>
          <w:b/>
          <w:bCs/>
        </w:rPr>
      </w:pPr>
      <w:r>
        <w:rPr>
          <w:rFonts w:ascii="Tahoma" w:hAnsi="Tahoma" w:cs="Tahoma"/>
          <w:b/>
          <w:bCs/>
        </w:rPr>
        <w:t>1. Situationsanalyse</w:t>
      </w:r>
    </w:p>
    <w:p w14:paraId="2AD54768" w14:textId="77777777" w:rsidR="00257733" w:rsidRDefault="00257733" w:rsidP="00257733">
      <w:pPr>
        <w:spacing w:before="120" w:after="120"/>
        <w:ind w:left="1134"/>
        <w:rPr>
          <w:rFonts w:ascii="Tahoma" w:hAnsi="Tahoma" w:cs="Tahoma"/>
        </w:rPr>
      </w:pPr>
      <w:r>
        <w:rPr>
          <w:rFonts w:ascii="Tahoma" w:hAnsi="Tahoma" w:cs="Tahoma"/>
        </w:rPr>
        <w:t>2. Prognose</w:t>
      </w:r>
    </w:p>
    <w:p w14:paraId="53211D53" w14:textId="77777777" w:rsidR="00257733" w:rsidRDefault="00257733" w:rsidP="00257733">
      <w:pPr>
        <w:spacing w:before="120" w:after="120"/>
        <w:ind w:left="1134"/>
        <w:rPr>
          <w:rFonts w:ascii="Tahoma" w:hAnsi="Tahoma" w:cs="Tahoma"/>
          <w:b/>
          <w:bCs/>
        </w:rPr>
      </w:pPr>
      <w:r>
        <w:rPr>
          <w:rFonts w:ascii="Tahoma" w:hAnsi="Tahoma" w:cs="Tahoma"/>
          <w:b/>
          <w:bCs/>
        </w:rPr>
        <w:lastRenderedPageBreak/>
        <w:t xml:space="preserve">3. Zielfindung </w:t>
      </w:r>
      <w:r>
        <w:rPr>
          <w:rFonts w:ascii="Tahoma" w:hAnsi="Tahoma" w:cs="Tahoma"/>
        </w:rPr>
        <w:t>und Potentialanalyse</w:t>
      </w:r>
    </w:p>
    <w:p w14:paraId="386ECA00" w14:textId="77777777" w:rsidR="00257733" w:rsidRDefault="00257733" w:rsidP="00257733">
      <w:pPr>
        <w:spacing w:before="120" w:after="120"/>
        <w:ind w:left="1134"/>
        <w:rPr>
          <w:rFonts w:ascii="Tahoma" w:hAnsi="Tahoma" w:cs="Tahoma"/>
          <w:b/>
          <w:bCs/>
        </w:rPr>
      </w:pPr>
      <w:r>
        <w:rPr>
          <w:rFonts w:ascii="Tahoma" w:hAnsi="Tahoma" w:cs="Tahoma"/>
          <w:b/>
          <w:bCs/>
        </w:rPr>
        <w:t xml:space="preserve">4. </w:t>
      </w:r>
      <w:proofErr w:type="spellStart"/>
      <w:r>
        <w:rPr>
          <w:rFonts w:ascii="Tahoma" w:hAnsi="Tahoma" w:cs="Tahoma"/>
          <w:b/>
          <w:bCs/>
        </w:rPr>
        <w:t>Alternativensuche</w:t>
      </w:r>
      <w:proofErr w:type="spellEnd"/>
    </w:p>
    <w:p w14:paraId="0D483B78" w14:textId="77777777" w:rsidR="00257733" w:rsidRDefault="00257733" w:rsidP="00257733">
      <w:pPr>
        <w:spacing w:before="120" w:after="120"/>
        <w:ind w:left="1134"/>
        <w:rPr>
          <w:rFonts w:ascii="Tahoma" w:hAnsi="Tahoma" w:cs="Tahoma"/>
        </w:rPr>
      </w:pPr>
      <w:r>
        <w:rPr>
          <w:rFonts w:ascii="Tahoma" w:hAnsi="Tahoma" w:cs="Tahoma"/>
        </w:rPr>
        <w:t>5. Bewertung</w:t>
      </w:r>
    </w:p>
    <w:p w14:paraId="271E196D" w14:textId="77777777" w:rsidR="00257733" w:rsidRDefault="00257733" w:rsidP="00257733">
      <w:pPr>
        <w:spacing w:before="120" w:after="120"/>
        <w:ind w:left="1134"/>
        <w:rPr>
          <w:rFonts w:ascii="Tahoma" w:hAnsi="Tahoma" w:cs="Tahoma"/>
          <w:b/>
          <w:bCs/>
        </w:rPr>
      </w:pPr>
      <w:r>
        <w:rPr>
          <w:rFonts w:ascii="Tahoma" w:hAnsi="Tahoma" w:cs="Tahoma"/>
          <w:b/>
          <w:bCs/>
        </w:rPr>
        <w:t>6. Entscheidungshilfe</w:t>
      </w:r>
    </w:p>
    <w:p w14:paraId="48C2323B" w14:textId="77777777" w:rsidR="00257733" w:rsidRDefault="00257733" w:rsidP="00257733">
      <w:pPr>
        <w:spacing w:before="120" w:after="120"/>
        <w:ind w:left="1134"/>
        <w:rPr>
          <w:rFonts w:ascii="Tahoma" w:hAnsi="Tahoma" w:cs="Tahoma"/>
          <w:b/>
          <w:bCs/>
        </w:rPr>
      </w:pPr>
      <w:r>
        <w:rPr>
          <w:rFonts w:ascii="Tahoma" w:hAnsi="Tahoma" w:cs="Tahoma"/>
          <w:b/>
          <w:bCs/>
        </w:rPr>
        <w:t>7. Projektplanung</w:t>
      </w:r>
    </w:p>
    <w:p w14:paraId="5D0DCDC9" w14:textId="77777777" w:rsidR="00257733" w:rsidRDefault="00257733" w:rsidP="00257733">
      <w:pPr>
        <w:spacing w:before="120" w:after="120"/>
        <w:ind w:left="1134"/>
        <w:rPr>
          <w:rFonts w:ascii="Tahoma" w:hAnsi="Tahoma" w:cs="Tahoma"/>
          <w:b/>
          <w:bCs/>
        </w:rPr>
      </w:pPr>
      <w:r>
        <w:rPr>
          <w:rFonts w:ascii="Tahoma" w:hAnsi="Tahoma" w:cs="Tahoma"/>
          <w:b/>
          <w:bCs/>
        </w:rPr>
        <w:t xml:space="preserve">8. Controlling-Instrumente und Evaluation </w:t>
      </w:r>
    </w:p>
    <w:p w14:paraId="759C7561" w14:textId="77777777" w:rsidR="00257733" w:rsidRDefault="00257733" w:rsidP="00257733">
      <w:pPr>
        <w:spacing w:before="120" w:after="120"/>
        <w:ind w:left="1134"/>
        <w:rPr>
          <w:rFonts w:ascii="Tahoma" w:hAnsi="Tahoma" w:cs="Tahoma"/>
        </w:rPr>
      </w:pPr>
      <w:r>
        <w:rPr>
          <w:rFonts w:ascii="Tahoma" w:hAnsi="Tahoma" w:cs="Tahoma"/>
        </w:rPr>
        <w:t>9. Projektführung und Kommunikation</w:t>
      </w:r>
    </w:p>
    <w:p w14:paraId="0E4FF085" w14:textId="77777777" w:rsidR="00257733" w:rsidRDefault="00257733" w:rsidP="00257733">
      <w:pPr>
        <w:rPr>
          <w:rFonts w:ascii="Tahoma" w:hAnsi="Tahoma" w:cs="Tahoma"/>
        </w:rPr>
      </w:pPr>
    </w:p>
    <w:p w14:paraId="2BCACF8C" w14:textId="77777777" w:rsidR="006B60D4" w:rsidRDefault="006B60D4" w:rsidP="00257733">
      <w:pPr>
        <w:rPr>
          <w:rFonts w:ascii="Tahoma" w:hAnsi="Tahoma" w:cs="Tahoma"/>
        </w:rPr>
      </w:pPr>
    </w:p>
    <w:p w14:paraId="1E88EE4D" w14:textId="77777777" w:rsidR="00257733" w:rsidRDefault="00257733" w:rsidP="00257733">
      <w:pPr>
        <w:pStyle w:val="Textkrper"/>
        <w:rPr>
          <w:rFonts w:ascii="Tahoma" w:hAnsi="Tahoma" w:cs="Tahoma"/>
          <w:b/>
          <w:bCs/>
        </w:rPr>
      </w:pPr>
      <w:r>
        <w:rPr>
          <w:rFonts w:ascii="Tahoma" w:hAnsi="Tahoma" w:cs="Tahoma"/>
          <w:b/>
          <w:bCs/>
        </w:rPr>
        <w:t>Anmerkungen zu den vorgestellten Instrumenten und Verfahren:</w:t>
      </w:r>
    </w:p>
    <w:p w14:paraId="062ABB8B" w14:textId="77777777" w:rsidR="00257733" w:rsidRDefault="00257733" w:rsidP="00257733">
      <w:pPr>
        <w:pStyle w:val="Standard4"/>
        <w:jc w:val="both"/>
      </w:pPr>
      <w:r>
        <w:t xml:space="preserve">Die im folgenden vorgestellten Instrumente und Verfahren decken nur den durch </w:t>
      </w:r>
      <w:r>
        <w:rPr>
          <w:b/>
          <w:bCs/>
        </w:rPr>
        <w:t>Fettdruck</w:t>
      </w:r>
      <w:r>
        <w:t xml:space="preserve"> hervorgehobenen Teil des Spektrums der Anwendungsbere</w:t>
      </w:r>
      <w:r>
        <w:t>i</w:t>
      </w:r>
      <w:r>
        <w:t xml:space="preserve">che ab, da dieser für Fragen des </w:t>
      </w:r>
      <w:r>
        <w:rPr>
          <w:i/>
          <w:iCs/>
        </w:rPr>
        <w:t>Projektmanagements in Schulen</w:t>
      </w:r>
      <w:r>
        <w:t xml:space="preserve"> von besond</w:t>
      </w:r>
      <w:r>
        <w:t>e</w:t>
      </w:r>
      <w:r>
        <w:t>rer Bedeutung ist. Die mit einem keilförmigen Zeichen hervorgehobenen I</w:t>
      </w:r>
      <w:r>
        <w:t>n</w:t>
      </w:r>
      <w:r>
        <w:t>strumente wurden von uns bereits erfolgreich im Rahmen verschiedener Schu</w:t>
      </w:r>
      <w:r>
        <w:t>l</w:t>
      </w:r>
      <w:r>
        <w:t>entwicklungsprozesse eingesetzt, die mit einem Punkt bezeichneten stammen aus anderen Zusammenhängen, können möglicherweise aber auch im Schulb</w:t>
      </w:r>
      <w:r>
        <w:t>e</w:t>
      </w:r>
      <w:r>
        <w:t>reich hilfreich sein.</w:t>
      </w:r>
    </w:p>
    <w:p w14:paraId="3069867C" w14:textId="77777777" w:rsidR="00257733" w:rsidRDefault="00257733" w:rsidP="00257733">
      <w:pPr>
        <w:pStyle w:val="Textkrper"/>
        <w:spacing w:before="240"/>
        <w:rPr>
          <w:rFonts w:ascii="Tahoma" w:hAnsi="Tahoma" w:cs="Tahoma"/>
          <w:b/>
          <w:bCs/>
        </w:rPr>
      </w:pPr>
      <w:r>
        <w:rPr>
          <w:rFonts w:ascii="Tahoma" w:hAnsi="Tahoma" w:cs="Tahoma"/>
          <w:b/>
          <w:bCs/>
        </w:rPr>
        <w:t xml:space="preserve">Instrumente/Verfahren zur Situationsanalyse: </w:t>
      </w:r>
    </w:p>
    <w:p w14:paraId="2314D551" w14:textId="77777777" w:rsidR="00D658AD" w:rsidRDefault="00257733" w:rsidP="00257733">
      <w:pPr>
        <w:pStyle w:val="Standard4"/>
        <w:jc w:val="both"/>
      </w:pPr>
      <w:r>
        <w:rPr>
          <w:b/>
          <w:bCs/>
          <w:i/>
          <w:iCs/>
        </w:rPr>
        <w:t>Stärken-Schwächen-Analyse</w:t>
      </w:r>
      <w:r>
        <w:t>: kann als Verfahren zur Ermittlung von Ei</w:t>
      </w:r>
      <w:r>
        <w:t>n</w:t>
      </w:r>
      <w:r>
        <w:t>schätzungen in einem Kollegium oder Team angewendet werden. Mittels einer Kartenabfrage (Moderation) oder in Form einer schriftlichen Befragung (z.B. im Vorfeld einer pädagogischen Konferenz) erhält man z.T. schon sehr konkrete Informationen über Problembereiche, aber auch vorhandene Potentiale in der zu beratenden Organisationseinheit. Während Erstere sich v.a. für die Arbeit in überschaubaren Gruppen anbietet, wo sie auch ohne Vorlauf eingesetzt werden kann, kann Letztgenannte auch in großen Gruppen bzw. Kollegien eingesetzt werden.</w:t>
      </w:r>
    </w:p>
    <w:p w14:paraId="5B59055B" w14:textId="7F6C5E59" w:rsidR="00257733" w:rsidRDefault="00257733" w:rsidP="00257733">
      <w:pPr>
        <w:pStyle w:val="Standard4"/>
        <w:jc w:val="both"/>
      </w:pPr>
      <w:r>
        <w:t>Der zu analysierende Gegenstand wird in beiden Fällen durch eine entspr</w:t>
      </w:r>
      <w:r>
        <w:t>e</w:t>
      </w:r>
      <w:r>
        <w:t>chend fokussierte Fragestellung konkretisiert (z.B. die Schule als Ganzes, eine bestimmte Abteilung oder Fachschaft, das Jahrgangsteam, die Unterrichtsqual</w:t>
      </w:r>
      <w:r>
        <w:t>i</w:t>
      </w:r>
      <w:r>
        <w:t xml:space="preserve">tät, die Zusammenarbeit im Kollegium </w:t>
      </w:r>
      <w:proofErr w:type="spellStart"/>
      <w:r>
        <w:t>u.ä.m</w:t>
      </w:r>
      <w:proofErr w:type="spellEnd"/>
      <w:r>
        <w:t>.). Hilfreich ist es, die Zahl der g</w:t>
      </w:r>
      <w:r>
        <w:t>e</w:t>
      </w:r>
      <w:r>
        <w:t>wünschten Antworten von vornherein einzugrenzen („Nennen Sie die drei/fünf wichtigsten Stärken bzw. Schwächen in Bezug auf...“). Mit den Ergebnissen e</w:t>
      </w:r>
      <w:r>
        <w:t>i</w:t>
      </w:r>
      <w:r>
        <w:t>ner Kartenabfrage kann in der Gruppe unmittelbar weiter gearbeitet werden, während die Ergebnisse einer schriftlichen Befragung zunächst aufbereitet we</w:t>
      </w:r>
      <w:r>
        <w:t>r</w:t>
      </w:r>
      <w:r>
        <w:t xml:space="preserve">den müssen, bevor sie an die befragten Kolleg/-innen zurückgemeldet werden können. Mit der Aufbereitung kann eine Redaktionsgruppe beauftragt werden, </w:t>
      </w:r>
      <w:r>
        <w:lastRenderedPageBreak/>
        <w:t>in der dann auch über Form und Inhalt des Datenfeedbacks beraten werden sollte.</w:t>
      </w:r>
    </w:p>
    <w:p w14:paraId="012F6AC0" w14:textId="77777777" w:rsidR="00257733" w:rsidRDefault="00257733" w:rsidP="00257733">
      <w:pPr>
        <w:pStyle w:val="Standard4"/>
        <w:jc w:val="both"/>
      </w:pPr>
      <w:r>
        <w:rPr>
          <w:b/>
          <w:bCs/>
          <w:i/>
          <w:iCs/>
        </w:rPr>
        <w:t>SPI(R)-Analyse</w:t>
      </w:r>
      <w:r>
        <w:t>: Dieses Instrument wird zur Ermittlung aktuell wahrgeno</w:t>
      </w:r>
      <w:r>
        <w:t>m</w:t>
      </w:r>
      <w:r>
        <w:t xml:space="preserve">mener </w:t>
      </w:r>
      <w:r>
        <w:rPr>
          <w:b/>
          <w:bCs/>
        </w:rPr>
        <w:t>S</w:t>
      </w:r>
      <w:r>
        <w:t xml:space="preserve">tärken und </w:t>
      </w:r>
      <w:r>
        <w:rPr>
          <w:b/>
          <w:bCs/>
        </w:rPr>
        <w:t>P</w:t>
      </w:r>
      <w:r w:rsidR="008F56B5">
        <w:t>robleme eingesetzt (vgl. Abb. 4</w:t>
      </w:r>
      <w:r>
        <w:t>). Es unterstützt gleichze</w:t>
      </w:r>
      <w:r>
        <w:t>i</w:t>
      </w:r>
      <w:r>
        <w:t>tig den Prozess der Zielfindung (s.u.). Das Instrument kann sowohl zur indiv</w:t>
      </w:r>
      <w:r>
        <w:t>i</w:t>
      </w:r>
      <w:r>
        <w:t>duellen Reflexion, als Arbeitsblatt in Gruppenzusammenhängen oder als Befr</w:t>
      </w:r>
      <w:r>
        <w:t>a</w:t>
      </w:r>
      <w:r>
        <w:t>gungsinstrument eingesetzt werden. Man kann es darüber hinaus auch im Rahmen einer Moderation einsetzen und die einzelnen Felder mit Hilfe verschi</w:t>
      </w:r>
      <w:r>
        <w:t>e</w:t>
      </w:r>
      <w:r>
        <w:t xml:space="preserve">dener Verfahren bearbeiten (z.B. Brainstorming, Kartenabfrage </w:t>
      </w:r>
      <w:proofErr w:type="spellStart"/>
      <w:r>
        <w:t>u.ä.</w:t>
      </w:r>
      <w:proofErr w:type="spellEnd"/>
      <w:r>
        <w:t>). Entsche</w:t>
      </w:r>
      <w:r>
        <w:t>i</w:t>
      </w:r>
      <w:r>
        <w:t>dend ist wiederum die Fokussierung auf den zu bearbeitenden Gegenstandsb</w:t>
      </w:r>
      <w:r>
        <w:t>e</w:t>
      </w:r>
      <w:r>
        <w:t>reich durch eine entsprechend formulierte Frage.</w:t>
      </w:r>
    </w:p>
    <w:p w14:paraId="131EF070" w14:textId="77777777" w:rsidR="00257733" w:rsidRDefault="00257733" w:rsidP="00257733">
      <w:pPr>
        <w:pStyle w:val="Standard4"/>
        <w:jc w:val="both"/>
      </w:pPr>
      <w:r>
        <w:rPr>
          <w:b/>
          <w:bCs/>
          <w:i/>
          <w:iCs/>
        </w:rPr>
        <w:t>SWOT-Analyse</w:t>
      </w:r>
      <w:r>
        <w:t>:</w:t>
      </w:r>
      <w:r w:rsidR="008F56B5">
        <w:t xml:space="preserve"> Dieses Instrument (vgl. Abb. 5</w:t>
      </w:r>
      <w:r>
        <w:t>) kombiniert die Ermittlung vorhandener Stärken und Schwächen, mit der Erhebung von Einschätzungen zur künftigen Entwicklung, die nach Chancen und Risiken differenziert wird. Die Einsatzformen entsprechen denen der SPI(R)-Analyse, anders als in jenem I</w:t>
      </w:r>
      <w:r>
        <w:t>n</w:t>
      </w:r>
      <w:r>
        <w:t>strument geht es hier jedoch noch nicht um Ideen zu einer Umsetzung der B</w:t>
      </w:r>
      <w:r>
        <w:t>e</w:t>
      </w:r>
      <w:r>
        <w:t>standsaufnahme in Handeln. Dafür bieten die Einschätzungen zur künftigen Entwicklung eine gute Basis für die Entscheidung über mögliche Handlungsopt</w:t>
      </w:r>
      <w:r>
        <w:t>i</w:t>
      </w:r>
      <w:r>
        <w:t>onen.</w:t>
      </w:r>
    </w:p>
    <w:p w14:paraId="24FAC45E" w14:textId="77777777" w:rsidR="00257733" w:rsidRDefault="00257733" w:rsidP="00257733">
      <w:pPr>
        <w:pStyle w:val="Standard4"/>
        <w:jc w:val="both"/>
      </w:pPr>
      <w:r>
        <w:rPr>
          <w:b/>
          <w:bCs/>
          <w:i/>
          <w:iCs/>
        </w:rPr>
        <w:t>Systematische Erhebung von Daten</w:t>
      </w:r>
      <w:r>
        <w:t>: erfolgt durch den Einsatz bereits vo</w:t>
      </w:r>
      <w:r>
        <w:t>r</w:t>
      </w:r>
      <w:r>
        <w:t>handener oder selbst konstruierter Instrumente, wie etwa Fragebogen (z.B. IFS-Barometer oder systematisierte Formen der Beobachtung. Solche Formen der Datenerhebung bieten sich an, wenn der Gegenstandsbereich klar definiert und eingegrenzt ist. Sie liefern (je nach Qualität des Instruments) eine Vielzahl detaillierter und differenzierter Informationen, die erfahrungsgemäß zunächst wieder in Handlungswissen transformiert werden müssen, bevor sie praktische Relevanz für die Entwicklungsarbeit einer Organisationseinheit erlangen kö</w:t>
      </w:r>
      <w:r>
        <w:t>n</w:t>
      </w:r>
      <w:r>
        <w:t>nen. Zu berücksichtigen ist bei der Entscheidung für ein solches Verfahren der beträchtliche Aufwand für die Datenerhebung, -aufbereitung, -auswertung und –</w:t>
      </w:r>
      <w:proofErr w:type="spellStart"/>
      <w:r>
        <w:t>rückmeldung</w:t>
      </w:r>
      <w:proofErr w:type="spellEnd"/>
      <w:r>
        <w:t>. Nach erfolgter Eingrenzung des Gegenstandsbereichs muss aus der Vielzahl der mittlerweile im Angebot befindlichen Messinstrumente ein g</w:t>
      </w:r>
      <w:r>
        <w:t>e</w:t>
      </w:r>
      <w:r>
        <w:t>eignetes Instrument ausgewählt und u.U. auch erst an die spezifischen Bedi</w:t>
      </w:r>
      <w:r>
        <w:t>n</w:t>
      </w:r>
      <w:r>
        <w:t>gungen der zu untersuchenden Einheit angepasst werden. Der sachgerechte Einsatz eines solchen Instruments setzt überdies ein gewisses Maß an Kenntni</w:t>
      </w:r>
      <w:r>
        <w:t>s</w:t>
      </w:r>
      <w:r>
        <w:t>sen und Fertigkeiten im Bereich empirischer Forschungsmethoden voraus, was i.d.R. den Einsatz spezifisch geschulter Expert/-innen erforderlich macht.</w:t>
      </w:r>
    </w:p>
    <w:p w14:paraId="434C1AA9" w14:textId="77777777" w:rsidR="00257733" w:rsidRDefault="00257733" w:rsidP="00257733">
      <w:pPr>
        <w:pStyle w:val="Standard4"/>
        <w:jc w:val="both"/>
      </w:pPr>
    </w:p>
    <w:p w14:paraId="59A792AF" w14:textId="77777777" w:rsidR="00257733" w:rsidRDefault="00257733" w:rsidP="00257733">
      <w:pPr>
        <w:pStyle w:val="Standard4"/>
        <w:jc w:val="both"/>
      </w:pPr>
      <w:proofErr w:type="spellStart"/>
      <w:r>
        <w:rPr>
          <w:b/>
          <w:bCs/>
          <w:i/>
          <w:iCs/>
        </w:rPr>
        <w:t>Ishikawa</w:t>
      </w:r>
      <w:proofErr w:type="spellEnd"/>
      <w:r>
        <w:rPr>
          <w:b/>
          <w:bCs/>
          <w:i/>
          <w:iCs/>
        </w:rPr>
        <w:t>-Diagramm</w:t>
      </w:r>
      <w:r>
        <w:t xml:space="preserve"> (</w:t>
      </w:r>
      <w:proofErr w:type="spellStart"/>
      <w:r>
        <w:t>Fischgrät</w:t>
      </w:r>
      <w:proofErr w:type="spellEnd"/>
      <w:r>
        <w:t>-Diagramm):</w:t>
      </w:r>
      <w:r w:rsidR="008F56B5">
        <w:t xml:space="preserve"> Dieses Instrument (vgl. Abb. 6</w:t>
      </w:r>
      <w:r>
        <w:t xml:space="preserve">) zur Problemanalyse dient zur Identifikation von Ursache-Wirkungs-Zusammenhängen und kann dabei auch die Entwicklung eines gemeinsamen </w:t>
      </w:r>
      <w:r>
        <w:lastRenderedPageBreak/>
        <w:t>Problemverständnisses befördern. Die Einsatzformen reichen wiederum von individueller Reflexion über Einzelarbeit (mit Arbeitsblatt) als Voraussetzung eines Gruppenprozesses bis hin zum gemeinsamen Gruppenprozess (Moderat</w:t>
      </w:r>
      <w:r>
        <w:t>i</w:t>
      </w:r>
      <w:r>
        <w:t xml:space="preserve">onsmethode mit Karten- oder Zuruffrage bzw. </w:t>
      </w:r>
      <w:proofErr w:type="spellStart"/>
      <w:r>
        <w:t>brainstorming</w:t>
      </w:r>
      <w:proofErr w:type="spellEnd"/>
      <w:r>
        <w:t>).</w:t>
      </w:r>
      <w:r>
        <w:tab/>
      </w:r>
      <w:r>
        <w:br/>
        <w:t>Im Zentrum der Aufmerksamkeit steht hier ein bestimmtes, zuvor konkret zu definierendes Problem, welches im Kopf des Fisches festgehalten ist. Auf den einzelnen Gräten des Fisches werden vermutete Ursachen für dieses Problem dokumentiert. In der vorliegenden Form wurden bereits Ursachenkategorien gebildet (Menschen, Methoden, Ressourcen, Rahmen), denen die genannten Ursachen zugeordnet werden. Vorstellbar ist auch ein Vorgehen ohne die Vo</w:t>
      </w:r>
      <w:r>
        <w:t>r</w:t>
      </w:r>
      <w:r>
        <w:t>gabe von Kategorien, bei dem mögliche Ursachen zunächst nur gesammelt werden, um sie im nächsten Schritt zu Gruppen zusammen zu fassen (Clu</w:t>
      </w:r>
      <w:r>
        <w:t>s</w:t>
      </w:r>
      <w:r>
        <w:t>tering).</w:t>
      </w:r>
      <w:r>
        <w:tab/>
      </w:r>
      <w:r>
        <w:br/>
        <w:t>Die Problemanalyse kann im Bedarfsfall dadurch gezielt fortgesetzt werden, dass eine der als bedeutsam erkannten Ursache im nächsten Schritt als Problem benannt werden, das nach demselben Schema analysiert wird.</w:t>
      </w:r>
    </w:p>
    <w:p w14:paraId="0CB31819" w14:textId="77777777" w:rsidR="00257733" w:rsidRDefault="00257733" w:rsidP="00257733">
      <w:pPr>
        <w:pStyle w:val="Standard4"/>
        <w:jc w:val="both"/>
      </w:pPr>
      <w:r>
        <w:rPr>
          <w:b/>
          <w:bCs/>
          <w:i/>
          <w:iCs/>
        </w:rPr>
        <w:t>Problemanalyse</w:t>
      </w:r>
      <w:r>
        <w:t>: ein relativ aufwendiges Gruppenarbeitsverfahren mit Mod</w:t>
      </w:r>
      <w:r>
        <w:t>e</w:t>
      </w:r>
      <w:r>
        <w:t>ra</w:t>
      </w:r>
      <w:r>
        <w:softHyphen/>
        <w:t>tionstechnik, welches z.B. von der Deutschen Gesellschaft für technische Z</w:t>
      </w:r>
      <w:r>
        <w:t>u</w:t>
      </w:r>
      <w:r>
        <w:t xml:space="preserve">sammenarbeit (GTZ) im Rahmen der “zielorientierten Projektplanung” ZOPP eingesetzt wird, wo es gleichzeitig als Grundlage zur Zielfindung dient. „Das Verfahren bedient sich der Techniken der Kartenabfrage und </w:t>
      </w:r>
      <w:proofErr w:type="spellStart"/>
      <w:r>
        <w:t>Clusterung</w:t>
      </w:r>
      <w:proofErr w:type="spellEnd"/>
      <w:r>
        <w:t xml:space="preserve"> in e</w:t>
      </w:r>
      <w:r>
        <w:t>i</w:t>
      </w:r>
      <w:r>
        <w:t>nem Plenum mit anschließender themenorientiert-analytischer Kleingruppena</w:t>
      </w:r>
      <w:r>
        <w:t>r</w:t>
      </w:r>
      <w:r>
        <w:t>beit. Ergebnis der Problemanalyse ist eine Problemhierarchie, in deren Zentrum ein Kernproblem benannt ist, dem zum einen Ursachenkomplexe, zum anderen Folgekomplexe eindeutig zugeordnet sind“ (Mees u.a., a.a.O.).</w:t>
      </w:r>
    </w:p>
    <w:p w14:paraId="4DB0265C" w14:textId="77777777" w:rsidR="00257733" w:rsidRDefault="00257733" w:rsidP="00257733">
      <w:pPr>
        <w:pStyle w:val="Standard4"/>
        <w:rPr>
          <w:b/>
          <w:bCs/>
        </w:rPr>
      </w:pPr>
      <w:r>
        <w:rPr>
          <w:b/>
          <w:bCs/>
        </w:rPr>
        <w:t>Instrumente/Verfahren zur Zielfindung:</w:t>
      </w:r>
    </w:p>
    <w:p w14:paraId="79BC88DC" w14:textId="77777777" w:rsidR="00257733" w:rsidRDefault="00257733" w:rsidP="00257733">
      <w:pPr>
        <w:pStyle w:val="Standard4"/>
        <w:jc w:val="both"/>
        <w:rPr>
          <w:i/>
          <w:iCs/>
        </w:rPr>
      </w:pPr>
      <w:r>
        <w:rPr>
          <w:b/>
          <w:bCs/>
          <w:i/>
          <w:iCs/>
        </w:rPr>
        <w:t>SPI(R)-Analyse:</w:t>
      </w:r>
      <w:r>
        <w:t xml:space="preserve"> Dieses Verfahren ist neben der weiter oben bereits abg</w:t>
      </w:r>
      <w:r>
        <w:t>e</w:t>
      </w:r>
      <w:r>
        <w:t xml:space="preserve">handelten Bestandsaufnahme auch geeignet zur Ermittlung von </w:t>
      </w:r>
      <w:r>
        <w:rPr>
          <w:b/>
          <w:bCs/>
          <w:i/>
          <w:iCs/>
        </w:rPr>
        <w:t>I</w:t>
      </w:r>
      <w:r>
        <w:rPr>
          <w:i/>
          <w:iCs/>
        </w:rPr>
        <w:t>deen für die Zukunft</w:t>
      </w:r>
      <w:r>
        <w:t xml:space="preserve"> (und ihre </w:t>
      </w:r>
      <w:r>
        <w:rPr>
          <w:b/>
          <w:bCs/>
          <w:i/>
          <w:iCs/>
        </w:rPr>
        <w:t>R</w:t>
      </w:r>
      <w:r>
        <w:rPr>
          <w:i/>
          <w:iCs/>
        </w:rPr>
        <w:t>ealisierungsmöglichkeiten</w:t>
      </w:r>
      <w:r>
        <w:t>). Zum methodischen Vorgehen bieten sich wiederum die oben geschilderten Verfahren an.</w:t>
      </w:r>
    </w:p>
    <w:p w14:paraId="50DB6046" w14:textId="77777777" w:rsidR="00257733" w:rsidRDefault="00257733" w:rsidP="00257733">
      <w:pPr>
        <w:pStyle w:val="Standard4"/>
        <w:jc w:val="both"/>
        <w:rPr>
          <w:i/>
          <w:iCs/>
        </w:rPr>
      </w:pPr>
      <w:r>
        <w:rPr>
          <w:b/>
          <w:bCs/>
          <w:i/>
          <w:iCs/>
        </w:rPr>
        <w:t>Ziele über Mittel klären</w:t>
      </w:r>
      <w:r>
        <w:t xml:space="preserve">: Dieses Verfahren erfolgt i.d.R. im Zusammenhang der gemeinsamen Arbeit mit dem </w:t>
      </w:r>
      <w:r>
        <w:rPr>
          <w:i/>
          <w:iCs/>
        </w:rPr>
        <w:t>W-Planungsraster</w:t>
      </w:r>
      <w:r>
        <w:t>, das unter dem Punkt ‚Pr</w:t>
      </w:r>
      <w:r>
        <w:t>o</w:t>
      </w:r>
      <w:r>
        <w:t>jektplanung’ erläutert wird.</w:t>
      </w:r>
    </w:p>
    <w:p w14:paraId="0B093D1E" w14:textId="77777777" w:rsidR="00257733" w:rsidRDefault="00257733" w:rsidP="00257733">
      <w:pPr>
        <w:pStyle w:val="Standard4"/>
        <w:jc w:val="both"/>
      </w:pPr>
      <w:r>
        <w:rPr>
          <w:b/>
          <w:bCs/>
          <w:i/>
          <w:iCs/>
        </w:rPr>
        <w:t>Zielgewichtung</w:t>
      </w:r>
      <w:r>
        <w:rPr>
          <w:i/>
          <w:iCs/>
        </w:rPr>
        <w:t>:</w:t>
      </w:r>
      <w:r>
        <w:t xml:space="preserve"> Erstellung einer Rangfolge von Zielen durch eine Absti</w:t>
      </w:r>
      <w:r>
        <w:t>m</w:t>
      </w:r>
      <w:r>
        <w:t xml:space="preserve">mung bzw. Punktabfrage (Moderation). Basis können hierbei die im Rahmen der </w:t>
      </w:r>
      <w:r>
        <w:rPr>
          <w:i/>
          <w:iCs/>
        </w:rPr>
        <w:t xml:space="preserve">SPI(R)-Analyse </w:t>
      </w:r>
      <w:r>
        <w:t>formulierten Ziele sein.</w:t>
      </w:r>
    </w:p>
    <w:p w14:paraId="7C7A59A6" w14:textId="77777777" w:rsidR="00257733" w:rsidRDefault="00257733" w:rsidP="00257733">
      <w:pPr>
        <w:pStyle w:val="Standard4"/>
        <w:jc w:val="both"/>
      </w:pPr>
      <w:r>
        <w:rPr>
          <w:b/>
          <w:bCs/>
          <w:i/>
          <w:iCs/>
        </w:rPr>
        <w:t>Theoretische Zielanalyse</w:t>
      </w:r>
      <w:r>
        <w:t xml:space="preserve"> im Rahmen der „zielorientierten Projektplanung” (s.o.); „Die einfachste Methode der Zielerarbeitung besteht darin, dass das Pr</w:t>
      </w:r>
      <w:r>
        <w:t>o</w:t>
      </w:r>
      <w:r>
        <w:t>jektteam eine zuvor durchgeführte Problemanalyse aufgreift und alle dort au</w:t>
      </w:r>
      <w:r>
        <w:t>f</w:t>
      </w:r>
      <w:r>
        <w:t xml:space="preserve">geführten Probleme positiv umdefiniert, die Hierarchie aber unverändert lässt. </w:t>
      </w:r>
      <w:r>
        <w:lastRenderedPageBreak/>
        <w:t>Filternd ist dabei die Frage, welche Probleme im Einflussbereich des Projektm</w:t>
      </w:r>
      <w:r>
        <w:t>a</w:t>
      </w:r>
      <w:r>
        <w:t>nagements liegen (könnten) und welche nicht“ (Mees u.a., a.a.O.). Die Erge</w:t>
      </w:r>
      <w:r>
        <w:t>b</w:t>
      </w:r>
      <w:r>
        <w:t>nisdarstellung erfolgt hier als Zielhierarchie (Hauptziel, Teilziele, Unterziele) und kann um eine anschließende Zielgewichtung ergänzt werden.</w:t>
      </w:r>
    </w:p>
    <w:p w14:paraId="7CCE2685" w14:textId="77777777" w:rsidR="00257733" w:rsidRDefault="00257733" w:rsidP="00257733">
      <w:pPr>
        <w:pStyle w:val="Standard4"/>
        <w:jc w:val="both"/>
        <w:rPr>
          <w:b/>
          <w:bCs/>
        </w:rPr>
      </w:pPr>
      <w:r>
        <w:rPr>
          <w:b/>
          <w:bCs/>
        </w:rPr>
        <w:t xml:space="preserve">Instrumente/Verfahren zur </w:t>
      </w:r>
      <w:proofErr w:type="spellStart"/>
      <w:r>
        <w:rPr>
          <w:b/>
          <w:bCs/>
        </w:rPr>
        <w:t>Alternativensuche</w:t>
      </w:r>
      <w:proofErr w:type="spellEnd"/>
      <w:r>
        <w:rPr>
          <w:b/>
          <w:bCs/>
        </w:rPr>
        <w:t xml:space="preserve">: </w:t>
      </w:r>
    </w:p>
    <w:p w14:paraId="0BA8A7D8" w14:textId="77777777" w:rsidR="00257733" w:rsidRDefault="00257733" w:rsidP="00257733">
      <w:pPr>
        <w:pStyle w:val="Standard4"/>
        <w:jc w:val="both"/>
      </w:pPr>
      <w:r>
        <w:rPr>
          <w:b/>
          <w:bCs/>
          <w:i/>
          <w:iCs/>
        </w:rPr>
        <w:t>Brainstorming</w:t>
      </w:r>
      <w:r>
        <w:rPr>
          <w:i/>
          <w:iCs/>
        </w:rPr>
        <w:t xml:space="preserve">: </w:t>
      </w:r>
      <w:r>
        <w:t xml:space="preserve">ist eines der bekanntesten Verfahren zur Ideensammlung und wird v.a. im Rahmen von Moderationen angewendet. Die Sammlung von Ideen erfolgt hierbei auf Zuruf durch die Gruppenmitglieder, deren Beiträge von einem Moderator/ einer Moderatorin unkommentiert visualisiert werden. </w:t>
      </w:r>
    </w:p>
    <w:p w14:paraId="603BAFC1" w14:textId="77777777" w:rsidR="00257733" w:rsidRDefault="00257733" w:rsidP="00257733">
      <w:pPr>
        <w:pStyle w:val="Standard4"/>
        <w:jc w:val="both"/>
      </w:pPr>
      <w:r>
        <w:rPr>
          <w:b/>
          <w:bCs/>
          <w:i/>
          <w:iCs/>
        </w:rPr>
        <w:t>Methode 6-3-5</w:t>
      </w:r>
      <w:r>
        <w:rPr>
          <w:i/>
          <w:iCs/>
        </w:rPr>
        <w:t>:</w:t>
      </w:r>
      <w:r>
        <w:t xml:space="preserve"> ist auch als „</w:t>
      </w:r>
      <w:proofErr w:type="spellStart"/>
      <w:r>
        <w:t>Brainwriting</w:t>
      </w:r>
      <w:proofErr w:type="spellEnd"/>
      <w:r>
        <w:t>-Technik“ bekannt, bei der sechs Personen innerhalb von fünf Minuten jeweils drei Ideen aufschreiben und dann an den jeweiligen Nachbarn weitergeben, der diese Ideen weiterentwickelt, e</w:t>
      </w:r>
      <w:r>
        <w:t>r</w:t>
      </w:r>
      <w:r>
        <w:t>gänzt oder neue hinzufügt. Nach fünf Weitergaben hat jedes Gruppenmitglied alle Ideensammlungen bearbeitet, so dass in einem Durchgang (30 Minuten) bis zu 108 Ide</w:t>
      </w:r>
      <w:r w:rsidR="008F56B5">
        <w:t>en entstanden sind (vgl. Abb. 7</w:t>
      </w:r>
      <w:r>
        <w:t>).</w:t>
      </w:r>
    </w:p>
    <w:p w14:paraId="6CD27858" w14:textId="77777777" w:rsidR="00257733" w:rsidRDefault="00257733" w:rsidP="00257733">
      <w:pPr>
        <w:pStyle w:val="Standard4"/>
        <w:jc w:val="both"/>
      </w:pPr>
      <w:r>
        <w:rPr>
          <w:b/>
          <w:bCs/>
          <w:i/>
          <w:iCs/>
        </w:rPr>
        <w:t>Phasenschemata</w:t>
      </w:r>
      <w:r>
        <w:rPr>
          <w:b/>
          <w:bCs/>
        </w:rPr>
        <w:t xml:space="preserve"> </w:t>
      </w:r>
      <w:r>
        <w:rPr>
          <w:b/>
          <w:bCs/>
          <w:i/>
          <w:iCs/>
        </w:rPr>
        <w:t>“DALLAS”</w:t>
      </w:r>
      <w:r>
        <w:rPr>
          <w:b/>
          <w:bCs/>
        </w:rPr>
        <w:t xml:space="preserve"> und </w:t>
      </w:r>
      <w:r>
        <w:rPr>
          <w:b/>
          <w:bCs/>
          <w:i/>
          <w:iCs/>
        </w:rPr>
        <w:t>“PULEUC</w:t>
      </w:r>
      <w:r>
        <w:rPr>
          <w:i/>
          <w:iCs/>
        </w:rPr>
        <w:t>”</w:t>
      </w:r>
      <w:r>
        <w:t xml:space="preserve"> dienen als Orientierungsra</w:t>
      </w:r>
      <w:r>
        <w:t>h</w:t>
      </w:r>
      <w:r>
        <w:t>men zur systematischen Analyse von Problemen und bei der Suche nach L</w:t>
      </w:r>
      <w:r>
        <w:t>ö</w:t>
      </w:r>
      <w:r>
        <w:t>sungen.</w:t>
      </w:r>
    </w:p>
    <w:p w14:paraId="615FC420" w14:textId="77777777" w:rsidR="00257733" w:rsidRDefault="00257733" w:rsidP="00257733">
      <w:pPr>
        <w:pStyle w:val="Standard4"/>
        <w:spacing w:line="360" w:lineRule="auto"/>
      </w:pPr>
      <w:r>
        <w:rPr>
          <w:i/>
          <w:iCs/>
        </w:rPr>
        <w:t>DALLAS</w:t>
      </w:r>
      <w:r>
        <w:t xml:space="preserve"> umfasst die Schritte</w:t>
      </w:r>
      <w:r>
        <w:br/>
        <w:t xml:space="preserve">1. </w:t>
      </w:r>
      <w:r>
        <w:rPr>
          <w:i/>
          <w:iCs/>
        </w:rPr>
        <w:t>D</w:t>
      </w:r>
      <w:r>
        <w:t>efinieren des Problems</w:t>
      </w:r>
      <w:r>
        <w:br/>
        <w:t xml:space="preserve">2. </w:t>
      </w:r>
      <w:r>
        <w:rPr>
          <w:i/>
          <w:iCs/>
        </w:rPr>
        <w:t>A</w:t>
      </w:r>
      <w:r>
        <w:t>nregen von Lösungen</w:t>
      </w:r>
      <w:r>
        <w:br/>
        <w:t xml:space="preserve">3. </w:t>
      </w:r>
      <w:r>
        <w:rPr>
          <w:i/>
          <w:iCs/>
        </w:rPr>
        <w:t>L</w:t>
      </w:r>
      <w:r>
        <w:t>ösungsmöglichkeiten beschreiben</w:t>
      </w:r>
      <w:r>
        <w:br/>
        <w:t xml:space="preserve">4. </w:t>
      </w:r>
      <w:r>
        <w:rPr>
          <w:i/>
          <w:iCs/>
        </w:rPr>
        <w:t>L</w:t>
      </w:r>
      <w:r>
        <w:t>ösungsmöglichkeiten bewerten</w:t>
      </w:r>
      <w:r>
        <w:br/>
        <w:t xml:space="preserve">5. </w:t>
      </w:r>
      <w:r>
        <w:rPr>
          <w:i/>
          <w:iCs/>
        </w:rPr>
        <w:t>A</w:t>
      </w:r>
      <w:r>
        <w:t>nwenden der besten Lösung</w:t>
      </w:r>
      <w:r>
        <w:br/>
        <w:t xml:space="preserve">6. </w:t>
      </w:r>
      <w:r>
        <w:rPr>
          <w:i/>
          <w:iCs/>
        </w:rPr>
        <w:t>S</w:t>
      </w:r>
      <w:r>
        <w:t>ituation überprüfen</w:t>
      </w:r>
      <w:r>
        <w:br/>
      </w:r>
    </w:p>
    <w:p w14:paraId="31F3D8B7" w14:textId="77777777" w:rsidR="00257733" w:rsidRDefault="00257733" w:rsidP="00257733">
      <w:pPr>
        <w:pStyle w:val="Standard4"/>
        <w:spacing w:line="360" w:lineRule="auto"/>
      </w:pPr>
      <w:r>
        <w:t xml:space="preserve">Das ähnlich aufgebaute Schema </w:t>
      </w:r>
      <w:r>
        <w:rPr>
          <w:i/>
          <w:iCs/>
        </w:rPr>
        <w:t>PULEUC</w:t>
      </w:r>
      <w:r>
        <w:t xml:space="preserve"> umfasst hingegen</w:t>
      </w:r>
      <w:r>
        <w:br/>
        <w:t xml:space="preserve">1. </w:t>
      </w:r>
      <w:r>
        <w:rPr>
          <w:i/>
          <w:iCs/>
        </w:rPr>
        <w:t>P</w:t>
      </w:r>
      <w:r>
        <w:t>roblem</w:t>
      </w:r>
      <w:r>
        <w:br/>
        <w:t xml:space="preserve">2. </w:t>
      </w:r>
      <w:r>
        <w:rPr>
          <w:i/>
          <w:iCs/>
        </w:rPr>
        <w:t>U</w:t>
      </w:r>
      <w:r>
        <w:t>rsachenanalyse</w:t>
      </w:r>
      <w:r>
        <w:br/>
        <w:t xml:space="preserve">3. </w:t>
      </w:r>
      <w:r>
        <w:rPr>
          <w:i/>
          <w:iCs/>
        </w:rPr>
        <w:t>L</w:t>
      </w:r>
      <w:r>
        <w:t>ösungsmöglichkeiten</w:t>
      </w:r>
      <w:r>
        <w:br/>
        <w:t xml:space="preserve">4. </w:t>
      </w:r>
      <w:r>
        <w:rPr>
          <w:i/>
          <w:iCs/>
        </w:rPr>
        <w:t>E</w:t>
      </w:r>
      <w:r>
        <w:t>ntscheidung</w:t>
      </w:r>
      <w:r>
        <w:br/>
        <w:t xml:space="preserve">5. </w:t>
      </w:r>
      <w:r>
        <w:rPr>
          <w:i/>
          <w:iCs/>
        </w:rPr>
        <w:t>U</w:t>
      </w:r>
      <w:r>
        <w:t>msetzung</w:t>
      </w:r>
      <w:r>
        <w:br/>
        <w:t xml:space="preserve">6. </w:t>
      </w:r>
      <w:r>
        <w:rPr>
          <w:i/>
          <w:iCs/>
        </w:rPr>
        <w:t>C</w:t>
      </w:r>
      <w:r>
        <w:t>ontrolling</w:t>
      </w:r>
    </w:p>
    <w:p w14:paraId="72CDBD31" w14:textId="77777777" w:rsidR="009029A9" w:rsidRDefault="009029A9" w:rsidP="00257733">
      <w:pPr>
        <w:pStyle w:val="Standard4"/>
        <w:rPr>
          <w:b/>
          <w:bCs/>
        </w:rPr>
      </w:pPr>
    </w:p>
    <w:p w14:paraId="59E00366" w14:textId="77777777" w:rsidR="00257733" w:rsidRDefault="00257733" w:rsidP="00257733">
      <w:pPr>
        <w:pStyle w:val="Standard4"/>
        <w:rPr>
          <w:b/>
          <w:bCs/>
        </w:rPr>
      </w:pPr>
      <w:r>
        <w:rPr>
          <w:b/>
          <w:bCs/>
        </w:rPr>
        <w:t xml:space="preserve">Instrumente/Verfahren zur Entscheidungshilfe: </w:t>
      </w:r>
    </w:p>
    <w:p w14:paraId="01EF50FA" w14:textId="77777777" w:rsidR="00257733" w:rsidRDefault="00257733" w:rsidP="00257733">
      <w:pPr>
        <w:pStyle w:val="Standard4"/>
        <w:jc w:val="both"/>
        <w:rPr>
          <w:i/>
          <w:iCs/>
        </w:rPr>
      </w:pPr>
      <w:r>
        <w:rPr>
          <w:b/>
          <w:bCs/>
          <w:i/>
          <w:iCs/>
        </w:rPr>
        <w:t>Zwei-Felder-Tafel</w:t>
      </w:r>
      <w:r>
        <w:t xml:space="preserve"> (aus der Moderationstechnik) dient zur Dokumentation von </w:t>
      </w:r>
      <w:r>
        <w:rPr>
          <w:i/>
          <w:iCs/>
        </w:rPr>
        <w:t xml:space="preserve">Vorzügen </w:t>
      </w:r>
      <w:r>
        <w:t>und</w:t>
      </w:r>
      <w:r>
        <w:rPr>
          <w:i/>
          <w:iCs/>
        </w:rPr>
        <w:t xml:space="preserve"> Nachteilen </w:t>
      </w:r>
      <w:r>
        <w:t>verschiedener</w:t>
      </w:r>
      <w:r>
        <w:rPr>
          <w:i/>
          <w:iCs/>
        </w:rPr>
        <w:t xml:space="preserve"> Handlungsoptionen.</w:t>
      </w:r>
      <w:r>
        <w:t xml:space="preserve"> Kann wiederum zur individuellen Reflexion genutzt oder aber als Gruppenprozess moderiert werden: Sammlung und Visualisierung von Beiträgen auf Zuruf oder per Ka</w:t>
      </w:r>
      <w:r>
        <w:t>r</w:t>
      </w:r>
      <w:r>
        <w:t>tenabfrage, Plenardiskussion sowie anschließende</w:t>
      </w:r>
      <w:r>
        <w:rPr>
          <w:i/>
          <w:iCs/>
        </w:rPr>
        <w:t xml:space="preserve"> Abstimmung ggf. per Punk</w:t>
      </w:r>
      <w:r>
        <w:rPr>
          <w:i/>
          <w:iCs/>
        </w:rPr>
        <w:t>t</w:t>
      </w:r>
      <w:r>
        <w:rPr>
          <w:i/>
          <w:iCs/>
        </w:rPr>
        <w:t>abfrage</w:t>
      </w:r>
    </w:p>
    <w:p w14:paraId="55023008" w14:textId="77777777" w:rsidR="006B60D4" w:rsidRDefault="006B60D4" w:rsidP="00257733">
      <w:pPr>
        <w:pStyle w:val="Standard4"/>
        <w:jc w:val="both"/>
        <w:rPr>
          <w:i/>
          <w:iCs/>
        </w:rPr>
      </w:pPr>
    </w:p>
    <w:p w14:paraId="4FF97900" w14:textId="77777777" w:rsidR="006B60D4" w:rsidRDefault="006B60D4" w:rsidP="00257733">
      <w:pPr>
        <w:pStyle w:val="Standard4"/>
        <w:jc w:val="both"/>
        <w:rPr>
          <w:i/>
          <w:iCs/>
        </w:rPr>
      </w:pPr>
    </w:p>
    <w:p w14:paraId="30A3DA87" w14:textId="77777777" w:rsidR="00257733" w:rsidRDefault="00257733" w:rsidP="00257733">
      <w:pPr>
        <w:pStyle w:val="Standard4"/>
        <w:rPr>
          <w:i/>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1268"/>
        <w:gridCol w:w="3541"/>
      </w:tblGrid>
      <w:tr w:rsidR="00257733" w14:paraId="36ABEACA" w14:textId="77777777">
        <w:trPr>
          <w:cantSplit/>
          <w:trHeight w:val="203"/>
        </w:trPr>
        <w:tc>
          <w:tcPr>
            <w:tcW w:w="3679" w:type="dxa"/>
            <w:tcBorders>
              <w:top w:val="single" w:sz="4" w:space="0" w:color="auto"/>
              <w:left w:val="single" w:sz="4" w:space="0" w:color="auto"/>
              <w:bottom w:val="single" w:sz="4" w:space="0" w:color="auto"/>
              <w:right w:val="single" w:sz="4" w:space="0" w:color="auto"/>
            </w:tcBorders>
          </w:tcPr>
          <w:p w14:paraId="19034B9B" w14:textId="77777777" w:rsidR="00257733" w:rsidRDefault="00257733" w:rsidP="00257733">
            <w:pPr>
              <w:pStyle w:val="Textkrper"/>
              <w:jc w:val="center"/>
              <w:rPr>
                <w:rFonts w:ascii="Tahoma" w:hAnsi="Tahoma" w:cs="Tahoma"/>
                <w:b/>
                <w:bCs/>
                <w:i/>
                <w:iCs/>
              </w:rPr>
            </w:pPr>
            <w:r>
              <w:rPr>
                <w:rFonts w:ascii="Tahoma" w:hAnsi="Tahoma" w:cs="Tahoma"/>
                <w:b/>
                <w:bCs/>
                <w:i/>
                <w:iCs/>
              </w:rPr>
              <w:t>Vorzüge</w:t>
            </w:r>
          </w:p>
        </w:tc>
        <w:tc>
          <w:tcPr>
            <w:tcW w:w="1418" w:type="dxa"/>
            <w:tcBorders>
              <w:top w:val="nil"/>
              <w:left w:val="single" w:sz="4" w:space="0" w:color="auto"/>
              <w:bottom w:val="nil"/>
              <w:right w:val="single" w:sz="4" w:space="0" w:color="auto"/>
            </w:tcBorders>
          </w:tcPr>
          <w:p w14:paraId="2E7835A1" w14:textId="77777777" w:rsidR="00257733" w:rsidRDefault="00257733" w:rsidP="00257733">
            <w:pPr>
              <w:pStyle w:val="Textkrper"/>
              <w:jc w:val="center"/>
              <w:rPr>
                <w:rFonts w:ascii="Tahoma" w:hAnsi="Tahoma" w:cs="Tahoma"/>
                <w:b/>
                <w:bCs/>
                <w:i/>
                <w:iCs/>
              </w:rPr>
            </w:pPr>
          </w:p>
        </w:tc>
        <w:tc>
          <w:tcPr>
            <w:tcW w:w="3755" w:type="dxa"/>
            <w:tcBorders>
              <w:top w:val="single" w:sz="4" w:space="0" w:color="auto"/>
              <w:left w:val="single" w:sz="4" w:space="0" w:color="auto"/>
              <w:bottom w:val="single" w:sz="4" w:space="0" w:color="auto"/>
              <w:right w:val="single" w:sz="4" w:space="0" w:color="auto"/>
            </w:tcBorders>
          </w:tcPr>
          <w:p w14:paraId="54AE1D6E" w14:textId="77777777" w:rsidR="00257733" w:rsidRDefault="00257733" w:rsidP="00257733">
            <w:pPr>
              <w:pStyle w:val="Textkrper"/>
              <w:jc w:val="center"/>
              <w:rPr>
                <w:rFonts w:ascii="Tahoma" w:hAnsi="Tahoma" w:cs="Tahoma"/>
                <w:b/>
                <w:bCs/>
                <w:i/>
                <w:iCs/>
              </w:rPr>
            </w:pPr>
            <w:r>
              <w:rPr>
                <w:rFonts w:ascii="Tahoma" w:hAnsi="Tahoma" w:cs="Tahoma"/>
                <w:b/>
                <w:bCs/>
                <w:i/>
                <w:iCs/>
              </w:rPr>
              <w:t>Nachteile</w:t>
            </w:r>
          </w:p>
        </w:tc>
      </w:tr>
      <w:tr w:rsidR="00257733" w14:paraId="1ED9BDE9" w14:textId="77777777">
        <w:trPr>
          <w:cantSplit/>
          <w:trHeight w:val="202"/>
        </w:trPr>
        <w:tc>
          <w:tcPr>
            <w:tcW w:w="3679" w:type="dxa"/>
            <w:tcBorders>
              <w:top w:val="single" w:sz="4" w:space="0" w:color="auto"/>
              <w:left w:val="single" w:sz="4" w:space="0" w:color="auto"/>
              <w:bottom w:val="single" w:sz="4" w:space="0" w:color="auto"/>
              <w:right w:val="single" w:sz="4" w:space="0" w:color="auto"/>
            </w:tcBorders>
          </w:tcPr>
          <w:p w14:paraId="7C5B1B73" w14:textId="77777777" w:rsidR="00257733" w:rsidRDefault="00257733" w:rsidP="000609B7">
            <w:pPr>
              <w:pStyle w:val="Textkrper"/>
              <w:numPr>
                <w:ilvl w:val="0"/>
                <w:numId w:val="4"/>
              </w:numPr>
              <w:tabs>
                <w:tab w:val="clear" w:pos="7655"/>
              </w:tabs>
              <w:autoSpaceDE w:val="0"/>
              <w:autoSpaceDN w:val="0"/>
              <w:rPr>
                <w:rFonts w:ascii="Tahoma" w:hAnsi="Tahoma" w:cs="Tahoma"/>
              </w:rPr>
            </w:pPr>
          </w:p>
          <w:p w14:paraId="4E390356" w14:textId="77777777" w:rsidR="00257733" w:rsidRDefault="00257733" w:rsidP="000609B7">
            <w:pPr>
              <w:pStyle w:val="Textkrper"/>
              <w:numPr>
                <w:ilvl w:val="0"/>
                <w:numId w:val="4"/>
              </w:numPr>
              <w:tabs>
                <w:tab w:val="clear" w:pos="7655"/>
              </w:tabs>
              <w:autoSpaceDE w:val="0"/>
              <w:autoSpaceDN w:val="0"/>
              <w:rPr>
                <w:rFonts w:ascii="Tahoma" w:hAnsi="Tahoma" w:cs="Tahoma"/>
              </w:rPr>
            </w:pPr>
          </w:p>
          <w:p w14:paraId="7C41DE1E" w14:textId="77777777" w:rsidR="00257733" w:rsidRDefault="00257733" w:rsidP="000609B7">
            <w:pPr>
              <w:pStyle w:val="Textkrper"/>
              <w:numPr>
                <w:ilvl w:val="0"/>
                <w:numId w:val="4"/>
              </w:numPr>
              <w:tabs>
                <w:tab w:val="clear" w:pos="7655"/>
              </w:tabs>
              <w:autoSpaceDE w:val="0"/>
              <w:autoSpaceDN w:val="0"/>
              <w:rPr>
                <w:rFonts w:ascii="Tahoma" w:hAnsi="Tahoma" w:cs="Tahoma"/>
              </w:rPr>
            </w:pPr>
          </w:p>
        </w:tc>
        <w:tc>
          <w:tcPr>
            <w:tcW w:w="1418" w:type="dxa"/>
            <w:tcBorders>
              <w:top w:val="nil"/>
              <w:left w:val="single" w:sz="4" w:space="0" w:color="auto"/>
              <w:bottom w:val="nil"/>
              <w:right w:val="single" w:sz="4" w:space="0" w:color="auto"/>
            </w:tcBorders>
          </w:tcPr>
          <w:p w14:paraId="05F329FA" w14:textId="77777777" w:rsidR="00257733" w:rsidRDefault="00257733" w:rsidP="00257733">
            <w:pPr>
              <w:pStyle w:val="Textkrper"/>
              <w:rPr>
                <w:rFonts w:ascii="Tahoma" w:hAnsi="Tahoma" w:cs="Tahoma"/>
              </w:rPr>
            </w:pPr>
          </w:p>
        </w:tc>
        <w:tc>
          <w:tcPr>
            <w:tcW w:w="3755" w:type="dxa"/>
            <w:tcBorders>
              <w:top w:val="single" w:sz="4" w:space="0" w:color="auto"/>
              <w:left w:val="single" w:sz="4" w:space="0" w:color="auto"/>
              <w:bottom w:val="single" w:sz="4" w:space="0" w:color="auto"/>
              <w:right w:val="single" w:sz="4" w:space="0" w:color="auto"/>
            </w:tcBorders>
          </w:tcPr>
          <w:p w14:paraId="5C9DFFB6" w14:textId="77777777" w:rsidR="00257733" w:rsidRDefault="00257733" w:rsidP="000609B7">
            <w:pPr>
              <w:pStyle w:val="Textkrper"/>
              <w:numPr>
                <w:ilvl w:val="0"/>
                <w:numId w:val="5"/>
              </w:numPr>
              <w:tabs>
                <w:tab w:val="clear" w:pos="7655"/>
              </w:tabs>
              <w:autoSpaceDE w:val="0"/>
              <w:autoSpaceDN w:val="0"/>
              <w:rPr>
                <w:rFonts w:ascii="Tahoma" w:hAnsi="Tahoma" w:cs="Tahoma"/>
              </w:rPr>
            </w:pPr>
          </w:p>
          <w:p w14:paraId="3467C32F" w14:textId="77777777" w:rsidR="00257733" w:rsidRDefault="00257733" w:rsidP="000609B7">
            <w:pPr>
              <w:pStyle w:val="Textkrper"/>
              <w:numPr>
                <w:ilvl w:val="0"/>
                <w:numId w:val="5"/>
              </w:numPr>
              <w:tabs>
                <w:tab w:val="clear" w:pos="7655"/>
              </w:tabs>
              <w:autoSpaceDE w:val="0"/>
              <w:autoSpaceDN w:val="0"/>
              <w:rPr>
                <w:rFonts w:ascii="Tahoma" w:hAnsi="Tahoma" w:cs="Tahoma"/>
              </w:rPr>
            </w:pPr>
          </w:p>
          <w:p w14:paraId="0BB7A24B" w14:textId="77777777" w:rsidR="00257733" w:rsidRDefault="00257733" w:rsidP="000609B7">
            <w:pPr>
              <w:pStyle w:val="Textkrper"/>
              <w:numPr>
                <w:ilvl w:val="0"/>
                <w:numId w:val="5"/>
              </w:numPr>
              <w:tabs>
                <w:tab w:val="clear" w:pos="7655"/>
              </w:tabs>
              <w:autoSpaceDE w:val="0"/>
              <w:autoSpaceDN w:val="0"/>
              <w:rPr>
                <w:rFonts w:ascii="Tahoma" w:hAnsi="Tahoma" w:cs="Tahoma"/>
              </w:rPr>
            </w:pPr>
          </w:p>
        </w:tc>
      </w:tr>
    </w:tbl>
    <w:p w14:paraId="225762FF" w14:textId="77777777" w:rsidR="00257733" w:rsidRDefault="00257733" w:rsidP="000609B7">
      <w:pPr>
        <w:pStyle w:val="Textkrper"/>
        <w:numPr>
          <w:ilvl w:val="0"/>
          <w:numId w:val="3"/>
        </w:numPr>
        <w:tabs>
          <w:tab w:val="clear" w:pos="7655"/>
        </w:tabs>
        <w:autoSpaceDE w:val="0"/>
        <w:autoSpaceDN w:val="0"/>
        <w:spacing w:before="240" w:after="120" w:line="300" w:lineRule="atLeast"/>
        <w:ind w:left="357" w:hanging="357"/>
        <w:rPr>
          <w:rFonts w:ascii="Tahoma" w:hAnsi="Tahoma" w:cs="Tahoma"/>
        </w:rPr>
      </w:pPr>
      <w:r>
        <w:rPr>
          <w:rFonts w:ascii="Tahoma" w:hAnsi="Tahoma" w:cs="Tahoma"/>
          <w:b/>
          <w:bCs/>
        </w:rPr>
        <w:t>Die</w:t>
      </w:r>
      <w:r>
        <w:rPr>
          <w:rFonts w:ascii="Tahoma" w:hAnsi="Tahoma" w:cs="Tahoma"/>
          <w:b/>
          <w:bCs/>
          <w:i/>
          <w:iCs/>
        </w:rPr>
        <w:t xml:space="preserve"> Entscheidungsmatrix</w:t>
      </w:r>
      <w:r>
        <w:rPr>
          <w:rFonts w:ascii="Tahoma" w:hAnsi="Tahoma" w:cs="Tahoma"/>
          <w:b/>
          <w:bCs/>
        </w:rPr>
        <w:t>:</w:t>
      </w:r>
      <w:r>
        <w:rPr>
          <w:rFonts w:ascii="Tahoma" w:hAnsi="Tahoma" w:cs="Tahoma"/>
        </w:rPr>
        <w:t xml:space="preserve"> ist ein strenges systematisiertes Verfahren der Entscheidungsfindung, bei dem alle Handlungsoptionen im Hinblick auf die hieraus resultierenden Konsequenzen überprüft und bewertet werden. Sie „entspricht in Aufbau und Struktur der Entscheidungstabelle nach DIN 66241“ und besteht aus fünf Schritten:</w:t>
      </w:r>
      <w:r>
        <w:rPr>
          <w:rFonts w:ascii="Tahoma" w:hAnsi="Tahoma" w:cs="Tahoma"/>
        </w:rPr>
        <w:tab/>
      </w:r>
      <w:r>
        <w:rPr>
          <w:rFonts w:ascii="Tahoma" w:hAnsi="Tahoma" w:cs="Tahoma"/>
        </w:rPr>
        <w:br/>
      </w:r>
      <w:r>
        <w:rPr>
          <w:rFonts w:ascii="Tahoma" w:hAnsi="Tahoma" w:cs="Tahoma"/>
        </w:rPr>
        <w:br/>
        <w:t>1. Spezifikation der relevanten Situationen (Kopfzeile der Matrix)</w:t>
      </w:r>
      <w:r>
        <w:rPr>
          <w:rFonts w:ascii="Tahoma" w:hAnsi="Tahoma" w:cs="Tahoma"/>
        </w:rPr>
        <w:tab/>
      </w:r>
      <w:r>
        <w:rPr>
          <w:rFonts w:ascii="Tahoma" w:hAnsi="Tahoma" w:cs="Tahoma"/>
        </w:rPr>
        <w:br/>
        <w:t>2. Spezifikation der prinzipiellen Handlungsmöglichkeiten (Vorspalte der Ma</w:t>
      </w:r>
      <w:r>
        <w:rPr>
          <w:rFonts w:ascii="Tahoma" w:hAnsi="Tahoma" w:cs="Tahoma"/>
        </w:rPr>
        <w:t>t</w:t>
      </w:r>
      <w:r>
        <w:rPr>
          <w:rFonts w:ascii="Tahoma" w:hAnsi="Tahoma" w:cs="Tahoma"/>
        </w:rPr>
        <w:t>rix)</w:t>
      </w:r>
      <w:r>
        <w:rPr>
          <w:rFonts w:ascii="Tahoma" w:hAnsi="Tahoma" w:cs="Tahoma"/>
        </w:rPr>
        <w:br/>
        <w:t>3. Ausschluss unsinniger Handlungsalternativen für bestimmte Situationen</w:t>
      </w:r>
      <w:r>
        <w:rPr>
          <w:rFonts w:ascii="Tahoma" w:hAnsi="Tahoma" w:cs="Tahoma"/>
        </w:rPr>
        <w:tab/>
      </w:r>
      <w:r>
        <w:rPr>
          <w:rFonts w:ascii="Tahoma" w:hAnsi="Tahoma" w:cs="Tahoma"/>
        </w:rPr>
        <w:br/>
        <w:t>4. Abschätzen der Konsequenzen für verbleibende Kombinationen</w:t>
      </w:r>
      <w:r>
        <w:rPr>
          <w:rFonts w:ascii="Tahoma" w:hAnsi="Tahoma" w:cs="Tahoma"/>
        </w:rPr>
        <w:tab/>
      </w:r>
      <w:r>
        <w:rPr>
          <w:rFonts w:ascii="Tahoma" w:hAnsi="Tahoma" w:cs="Tahoma"/>
        </w:rPr>
        <w:br/>
        <w:t>5. Bewertung und Priorisierung der Handlungsalternativen (vgl. Mees u.a., a.a.O.)</w:t>
      </w:r>
      <w:r>
        <w:rPr>
          <w:rFonts w:ascii="Tahoma" w:hAnsi="Tahoma" w:cs="Tahoma"/>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378"/>
        <w:gridCol w:w="1379"/>
        <w:gridCol w:w="1378"/>
        <w:gridCol w:w="1378"/>
        <w:gridCol w:w="1379"/>
      </w:tblGrid>
      <w:tr w:rsidR="00257733" w14:paraId="3352DB58" w14:textId="77777777">
        <w:trPr>
          <w:cantSplit/>
          <w:trHeight w:val="70"/>
        </w:trPr>
        <w:tc>
          <w:tcPr>
            <w:tcW w:w="1392" w:type="dxa"/>
            <w:tcBorders>
              <w:top w:val="single" w:sz="4" w:space="0" w:color="auto"/>
              <w:left w:val="single" w:sz="4" w:space="0" w:color="auto"/>
              <w:bottom w:val="single" w:sz="4" w:space="0" w:color="auto"/>
              <w:right w:val="single" w:sz="4" w:space="0" w:color="auto"/>
            </w:tcBorders>
          </w:tcPr>
          <w:p w14:paraId="0D7D91D4" w14:textId="77777777" w:rsidR="00257733" w:rsidRDefault="00257733" w:rsidP="00257733">
            <w:pPr>
              <w:pStyle w:val="Textkrper"/>
              <w:jc w:val="center"/>
              <w:rPr>
                <w:rFonts w:ascii="Tahoma" w:hAnsi="Tahoma" w:cs="Tahoma"/>
                <w:b/>
                <w:bCs/>
                <w:lang w:val="fr-FR"/>
              </w:rPr>
            </w:pPr>
            <w:r>
              <w:rPr>
                <w:rFonts w:ascii="Tahoma" w:hAnsi="Tahoma" w:cs="Tahoma"/>
                <w:b/>
                <w:bCs/>
                <w:lang w:val="fr-FR"/>
              </w:rPr>
              <w:t>E-Matrix</w:t>
            </w:r>
          </w:p>
        </w:tc>
        <w:tc>
          <w:tcPr>
            <w:tcW w:w="1378" w:type="dxa"/>
            <w:tcBorders>
              <w:top w:val="single" w:sz="4" w:space="0" w:color="auto"/>
              <w:left w:val="single" w:sz="4" w:space="0" w:color="auto"/>
              <w:bottom w:val="single" w:sz="4" w:space="0" w:color="auto"/>
              <w:right w:val="single" w:sz="4" w:space="0" w:color="auto"/>
            </w:tcBorders>
          </w:tcPr>
          <w:p w14:paraId="2550268B" w14:textId="77777777" w:rsidR="00257733" w:rsidRDefault="00257733" w:rsidP="00257733">
            <w:pPr>
              <w:pStyle w:val="Textkrper"/>
              <w:jc w:val="center"/>
              <w:rPr>
                <w:rFonts w:ascii="Tahoma" w:hAnsi="Tahoma" w:cs="Tahoma"/>
                <w:b/>
                <w:bCs/>
                <w:sz w:val="20"/>
                <w:lang w:val="fr-FR"/>
              </w:rPr>
            </w:pPr>
            <w:r>
              <w:rPr>
                <w:rFonts w:ascii="Tahoma" w:hAnsi="Tahoma" w:cs="Tahoma"/>
                <w:b/>
                <w:bCs/>
                <w:sz w:val="20"/>
                <w:lang w:val="fr-FR"/>
              </w:rPr>
              <w:t>Situation 1</w:t>
            </w:r>
          </w:p>
        </w:tc>
        <w:tc>
          <w:tcPr>
            <w:tcW w:w="1379" w:type="dxa"/>
            <w:tcBorders>
              <w:top w:val="single" w:sz="4" w:space="0" w:color="auto"/>
              <w:left w:val="single" w:sz="4" w:space="0" w:color="auto"/>
              <w:bottom w:val="single" w:sz="4" w:space="0" w:color="auto"/>
              <w:right w:val="single" w:sz="4" w:space="0" w:color="auto"/>
            </w:tcBorders>
          </w:tcPr>
          <w:p w14:paraId="0EE362A3" w14:textId="77777777" w:rsidR="00257733" w:rsidRDefault="00257733" w:rsidP="00257733">
            <w:pPr>
              <w:pStyle w:val="Textkrper"/>
              <w:jc w:val="center"/>
              <w:rPr>
                <w:rFonts w:ascii="Tahoma" w:hAnsi="Tahoma" w:cs="Tahoma"/>
                <w:b/>
                <w:bCs/>
                <w:sz w:val="20"/>
                <w:lang w:val="fr-FR"/>
              </w:rPr>
            </w:pPr>
            <w:r>
              <w:rPr>
                <w:rFonts w:ascii="Tahoma" w:hAnsi="Tahoma" w:cs="Tahoma"/>
                <w:b/>
                <w:bCs/>
                <w:sz w:val="20"/>
                <w:lang w:val="fr-FR"/>
              </w:rPr>
              <w:t>Situation 2</w:t>
            </w:r>
          </w:p>
        </w:tc>
        <w:tc>
          <w:tcPr>
            <w:tcW w:w="1378" w:type="dxa"/>
            <w:tcBorders>
              <w:top w:val="single" w:sz="4" w:space="0" w:color="auto"/>
              <w:left w:val="single" w:sz="4" w:space="0" w:color="auto"/>
              <w:bottom w:val="single" w:sz="4" w:space="0" w:color="auto"/>
              <w:right w:val="single" w:sz="4" w:space="0" w:color="auto"/>
            </w:tcBorders>
          </w:tcPr>
          <w:p w14:paraId="444BCD46" w14:textId="77777777" w:rsidR="00257733" w:rsidRDefault="00257733" w:rsidP="00257733">
            <w:pPr>
              <w:pStyle w:val="Textkrper"/>
              <w:jc w:val="center"/>
              <w:rPr>
                <w:rFonts w:ascii="Tahoma" w:hAnsi="Tahoma" w:cs="Tahoma"/>
                <w:b/>
                <w:bCs/>
                <w:sz w:val="20"/>
                <w:lang w:val="fr-FR"/>
              </w:rPr>
            </w:pPr>
            <w:r>
              <w:rPr>
                <w:rFonts w:ascii="Tahoma" w:hAnsi="Tahoma" w:cs="Tahoma"/>
                <w:b/>
                <w:bCs/>
                <w:sz w:val="20"/>
                <w:lang w:val="fr-FR"/>
              </w:rPr>
              <w:t>Situation 3</w:t>
            </w:r>
          </w:p>
        </w:tc>
        <w:tc>
          <w:tcPr>
            <w:tcW w:w="1378" w:type="dxa"/>
            <w:tcBorders>
              <w:top w:val="single" w:sz="4" w:space="0" w:color="auto"/>
              <w:left w:val="single" w:sz="4" w:space="0" w:color="auto"/>
              <w:bottom w:val="single" w:sz="4" w:space="0" w:color="auto"/>
              <w:right w:val="single" w:sz="4" w:space="0" w:color="auto"/>
            </w:tcBorders>
          </w:tcPr>
          <w:p w14:paraId="2B0EC9E7" w14:textId="77777777" w:rsidR="00257733" w:rsidRDefault="00257733" w:rsidP="00257733">
            <w:pPr>
              <w:pStyle w:val="Textkrper"/>
              <w:jc w:val="center"/>
              <w:rPr>
                <w:rFonts w:ascii="Tahoma" w:hAnsi="Tahoma" w:cs="Tahoma"/>
                <w:b/>
                <w:bCs/>
                <w:sz w:val="20"/>
                <w:lang w:val="fr-FR"/>
              </w:rPr>
            </w:pPr>
            <w:r>
              <w:rPr>
                <w:rFonts w:ascii="Tahoma" w:hAnsi="Tahoma" w:cs="Tahoma"/>
                <w:b/>
                <w:bCs/>
                <w:sz w:val="20"/>
                <w:lang w:val="fr-FR"/>
              </w:rPr>
              <w:t>Situation 4</w:t>
            </w:r>
          </w:p>
        </w:tc>
        <w:tc>
          <w:tcPr>
            <w:tcW w:w="1379" w:type="dxa"/>
            <w:tcBorders>
              <w:top w:val="single" w:sz="4" w:space="0" w:color="auto"/>
              <w:left w:val="single" w:sz="4" w:space="0" w:color="auto"/>
              <w:bottom w:val="single" w:sz="4" w:space="0" w:color="auto"/>
              <w:right w:val="single" w:sz="4" w:space="0" w:color="auto"/>
            </w:tcBorders>
          </w:tcPr>
          <w:p w14:paraId="716463BA" w14:textId="77777777" w:rsidR="00257733" w:rsidRDefault="00257733" w:rsidP="00257733">
            <w:pPr>
              <w:pStyle w:val="Textkrper"/>
              <w:jc w:val="center"/>
              <w:rPr>
                <w:rFonts w:ascii="Tahoma" w:hAnsi="Tahoma" w:cs="Tahoma"/>
                <w:b/>
                <w:bCs/>
                <w:sz w:val="20"/>
              </w:rPr>
            </w:pPr>
            <w:r>
              <w:rPr>
                <w:rFonts w:ascii="Tahoma" w:hAnsi="Tahoma" w:cs="Tahoma"/>
                <w:b/>
                <w:bCs/>
                <w:sz w:val="20"/>
              </w:rPr>
              <w:t>Situation 5</w:t>
            </w:r>
          </w:p>
        </w:tc>
      </w:tr>
      <w:tr w:rsidR="00257733" w14:paraId="1BBF19F6" w14:textId="77777777">
        <w:trPr>
          <w:cantSplit/>
          <w:trHeight w:val="67"/>
        </w:trPr>
        <w:tc>
          <w:tcPr>
            <w:tcW w:w="1392" w:type="dxa"/>
            <w:tcBorders>
              <w:top w:val="single" w:sz="4" w:space="0" w:color="auto"/>
              <w:left w:val="single" w:sz="4" w:space="0" w:color="auto"/>
              <w:bottom w:val="single" w:sz="4" w:space="0" w:color="auto"/>
              <w:right w:val="single" w:sz="4" w:space="0" w:color="auto"/>
            </w:tcBorders>
          </w:tcPr>
          <w:p w14:paraId="0CB593B7" w14:textId="77777777" w:rsidR="00257733" w:rsidRDefault="00257733" w:rsidP="00257733">
            <w:pPr>
              <w:pStyle w:val="Textkrper"/>
              <w:jc w:val="center"/>
              <w:rPr>
                <w:rFonts w:ascii="Tahoma" w:hAnsi="Tahoma" w:cs="Tahoma"/>
                <w:b/>
                <w:bCs/>
                <w:sz w:val="20"/>
              </w:rPr>
            </w:pPr>
            <w:r>
              <w:rPr>
                <w:rFonts w:ascii="Tahoma" w:hAnsi="Tahoma" w:cs="Tahoma"/>
                <w:b/>
                <w:bCs/>
                <w:sz w:val="20"/>
              </w:rPr>
              <w:t>Handlung 1</w:t>
            </w:r>
          </w:p>
        </w:tc>
        <w:tc>
          <w:tcPr>
            <w:tcW w:w="1378" w:type="dxa"/>
            <w:tcBorders>
              <w:top w:val="single" w:sz="4" w:space="0" w:color="auto"/>
              <w:left w:val="single" w:sz="4" w:space="0" w:color="auto"/>
              <w:bottom w:val="single" w:sz="4" w:space="0" w:color="auto"/>
              <w:right w:val="single" w:sz="4" w:space="0" w:color="auto"/>
            </w:tcBorders>
          </w:tcPr>
          <w:p w14:paraId="2CF097AB" w14:textId="77777777" w:rsidR="00257733" w:rsidRDefault="00257733" w:rsidP="00257733">
            <w:pPr>
              <w:pStyle w:val="Textkrper"/>
              <w:jc w:val="center"/>
              <w:rPr>
                <w:rFonts w:ascii="Tahoma" w:hAnsi="Tahoma" w:cs="Tahoma"/>
              </w:rPr>
            </w:pPr>
            <w:r>
              <w:rPr>
                <w:rFonts w:ascii="Tahoma" w:hAnsi="Tahoma" w:cs="Tahoma"/>
              </w:rPr>
              <w:t>+</w:t>
            </w:r>
          </w:p>
        </w:tc>
        <w:tc>
          <w:tcPr>
            <w:tcW w:w="1379" w:type="dxa"/>
            <w:tcBorders>
              <w:top w:val="single" w:sz="4" w:space="0" w:color="auto"/>
              <w:left w:val="single" w:sz="4" w:space="0" w:color="auto"/>
              <w:bottom w:val="single" w:sz="4" w:space="0" w:color="auto"/>
              <w:right w:val="single" w:sz="4" w:space="0" w:color="auto"/>
            </w:tcBorders>
            <w:shd w:val="clear" w:color="auto" w:fill="B3B3B3"/>
          </w:tcPr>
          <w:p w14:paraId="24F739D7" w14:textId="77777777" w:rsidR="00257733" w:rsidRDefault="00257733" w:rsidP="00257733">
            <w:pPr>
              <w:pStyle w:val="Textkrper"/>
              <w:jc w:val="center"/>
              <w:rPr>
                <w:rFonts w:ascii="Tahoma" w:hAnsi="Tahoma" w:cs="Tahoma"/>
              </w:rPr>
            </w:pPr>
            <w:r>
              <w:rPr>
                <w:rFonts w:ascii="Tahoma" w:hAnsi="Tahoma" w:cs="Tahoma"/>
              </w:rPr>
              <w:t>Unsinn</w:t>
            </w:r>
          </w:p>
        </w:tc>
        <w:tc>
          <w:tcPr>
            <w:tcW w:w="1378" w:type="dxa"/>
            <w:tcBorders>
              <w:top w:val="single" w:sz="4" w:space="0" w:color="auto"/>
              <w:left w:val="single" w:sz="4" w:space="0" w:color="auto"/>
              <w:bottom w:val="single" w:sz="4" w:space="0" w:color="auto"/>
              <w:right w:val="single" w:sz="4" w:space="0" w:color="auto"/>
            </w:tcBorders>
          </w:tcPr>
          <w:p w14:paraId="3B72A1DB" w14:textId="77777777" w:rsidR="00257733" w:rsidRDefault="00257733" w:rsidP="00257733">
            <w:pPr>
              <w:pStyle w:val="Textkrper"/>
              <w:jc w:val="center"/>
              <w:rPr>
                <w:rFonts w:ascii="Tahoma" w:hAnsi="Tahoma" w:cs="Tahoma"/>
              </w:rPr>
            </w:pPr>
            <w:r>
              <w:rPr>
                <w:rFonts w:ascii="Tahoma" w:hAnsi="Tahoma" w:cs="Tahoma"/>
              </w:rPr>
              <w:t>++</w:t>
            </w:r>
          </w:p>
        </w:tc>
        <w:tc>
          <w:tcPr>
            <w:tcW w:w="1378" w:type="dxa"/>
            <w:tcBorders>
              <w:top w:val="single" w:sz="4" w:space="0" w:color="auto"/>
              <w:left w:val="single" w:sz="4" w:space="0" w:color="auto"/>
              <w:bottom w:val="single" w:sz="4" w:space="0" w:color="auto"/>
              <w:right w:val="single" w:sz="4" w:space="0" w:color="auto"/>
            </w:tcBorders>
          </w:tcPr>
          <w:p w14:paraId="37B8239A" w14:textId="77777777" w:rsidR="00257733" w:rsidRDefault="00257733" w:rsidP="00257733">
            <w:pPr>
              <w:pStyle w:val="Textkrper"/>
              <w:jc w:val="center"/>
              <w:rPr>
                <w:rFonts w:ascii="Tahoma" w:hAnsi="Tahoma" w:cs="Tahoma"/>
              </w:rPr>
            </w:pPr>
            <w:r>
              <w:rPr>
                <w:rFonts w:ascii="Tahoma" w:hAnsi="Tahoma" w:cs="Tahoma"/>
              </w:rPr>
              <w:t>+++</w:t>
            </w:r>
          </w:p>
        </w:tc>
        <w:tc>
          <w:tcPr>
            <w:tcW w:w="1379" w:type="dxa"/>
            <w:tcBorders>
              <w:top w:val="single" w:sz="4" w:space="0" w:color="auto"/>
              <w:left w:val="single" w:sz="4" w:space="0" w:color="auto"/>
              <w:bottom w:val="single" w:sz="4" w:space="0" w:color="auto"/>
              <w:right w:val="single" w:sz="4" w:space="0" w:color="auto"/>
            </w:tcBorders>
            <w:shd w:val="clear" w:color="auto" w:fill="B3B3B3"/>
          </w:tcPr>
          <w:p w14:paraId="2E3AAB01" w14:textId="77777777" w:rsidR="00257733" w:rsidRDefault="00257733" w:rsidP="00257733">
            <w:pPr>
              <w:pStyle w:val="Textkrper"/>
              <w:jc w:val="center"/>
              <w:rPr>
                <w:rFonts w:ascii="Tahoma" w:hAnsi="Tahoma" w:cs="Tahoma"/>
              </w:rPr>
            </w:pPr>
            <w:r>
              <w:rPr>
                <w:rFonts w:ascii="Tahoma" w:hAnsi="Tahoma" w:cs="Tahoma"/>
              </w:rPr>
              <w:t>Unsinn</w:t>
            </w:r>
          </w:p>
        </w:tc>
      </w:tr>
      <w:tr w:rsidR="00257733" w14:paraId="713BE9F1" w14:textId="77777777">
        <w:trPr>
          <w:cantSplit/>
          <w:trHeight w:val="67"/>
        </w:trPr>
        <w:tc>
          <w:tcPr>
            <w:tcW w:w="1392" w:type="dxa"/>
            <w:tcBorders>
              <w:top w:val="single" w:sz="4" w:space="0" w:color="auto"/>
              <w:left w:val="single" w:sz="4" w:space="0" w:color="auto"/>
              <w:bottom w:val="single" w:sz="4" w:space="0" w:color="auto"/>
              <w:right w:val="single" w:sz="4" w:space="0" w:color="auto"/>
            </w:tcBorders>
          </w:tcPr>
          <w:p w14:paraId="0D53A89E" w14:textId="77777777" w:rsidR="00257733" w:rsidRDefault="00257733" w:rsidP="00257733">
            <w:pPr>
              <w:pStyle w:val="Textkrper"/>
              <w:jc w:val="center"/>
              <w:rPr>
                <w:rFonts w:ascii="Tahoma" w:hAnsi="Tahoma" w:cs="Tahoma"/>
                <w:b/>
                <w:bCs/>
                <w:sz w:val="20"/>
              </w:rPr>
            </w:pPr>
            <w:r>
              <w:rPr>
                <w:rFonts w:ascii="Tahoma" w:hAnsi="Tahoma" w:cs="Tahoma"/>
                <w:b/>
                <w:bCs/>
                <w:sz w:val="20"/>
              </w:rPr>
              <w:t>Handlung 2</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D787C5B" w14:textId="77777777" w:rsidR="00257733" w:rsidRDefault="00257733" w:rsidP="00257733">
            <w:pPr>
              <w:pStyle w:val="Textkrper"/>
              <w:jc w:val="center"/>
              <w:rPr>
                <w:rFonts w:ascii="Tahoma" w:hAnsi="Tahoma" w:cs="Tahoma"/>
              </w:rPr>
            </w:pPr>
            <w:r>
              <w:rPr>
                <w:rFonts w:ascii="Tahoma" w:hAnsi="Tahoma" w:cs="Tahoma"/>
              </w:rPr>
              <w:t>Unsinn</w:t>
            </w:r>
          </w:p>
        </w:tc>
        <w:tc>
          <w:tcPr>
            <w:tcW w:w="1379" w:type="dxa"/>
            <w:tcBorders>
              <w:top w:val="single" w:sz="4" w:space="0" w:color="auto"/>
              <w:left w:val="single" w:sz="4" w:space="0" w:color="auto"/>
              <w:bottom w:val="single" w:sz="4" w:space="0" w:color="auto"/>
              <w:right w:val="single" w:sz="4" w:space="0" w:color="auto"/>
            </w:tcBorders>
          </w:tcPr>
          <w:p w14:paraId="7247896B" w14:textId="77777777" w:rsidR="00257733" w:rsidRDefault="00257733" w:rsidP="00257733">
            <w:pPr>
              <w:pStyle w:val="Textkrper"/>
              <w:jc w:val="center"/>
              <w:rPr>
                <w:rFonts w:ascii="Tahoma" w:hAnsi="Tahoma" w:cs="Tahoma"/>
              </w:rPr>
            </w:pPr>
            <w:r>
              <w:rPr>
                <w:rFonts w:ascii="Tahoma" w:hAnsi="Tahoma" w:cs="Tahoma"/>
              </w:rPr>
              <w:t>+/-</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3D6FD052" w14:textId="77777777" w:rsidR="00257733" w:rsidRDefault="00257733" w:rsidP="00257733">
            <w:pPr>
              <w:pStyle w:val="Textkrper"/>
              <w:jc w:val="center"/>
              <w:rPr>
                <w:rFonts w:ascii="Tahoma" w:hAnsi="Tahoma" w:cs="Tahoma"/>
              </w:rPr>
            </w:pPr>
            <w:r>
              <w:rPr>
                <w:rFonts w:ascii="Tahoma" w:hAnsi="Tahoma" w:cs="Tahoma"/>
              </w:rPr>
              <w:t>Unsinn</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0597BCC6" w14:textId="77777777" w:rsidR="00257733" w:rsidRDefault="00257733" w:rsidP="00257733">
            <w:pPr>
              <w:pStyle w:val="Textkrper"/>
              <w:jc w:val="center"/>
              <w:rPr>
                <w:rFonts w:ascii="Tahoma" w:hAnsi="Tahoma" w:cs="Tahoma"/>
              </w:rPr>
            </w:pPr>
            <w:r>
              <w:rPr>
                <w:rFonts w:ascii="Tahoma" w:hAnsi="Tahoma" w:cs="Tahoma"/>
              </w:rPr>
              <w:t>Unsinn</w:t>
            </w:r>
          </w:p>
        </w:tc>
        <w:tc>
          <w:tcPr>
            <w:tcW w:w="1379" w:type="dxa"/>
            <w:tcBorders>
              <w:top w:val="single" w:sz="4" w:space="0" w:color="auto"/>
              <w:left w:val="single" w:sz="4" w:space="0" w:color="auto"/>
              <w:bottom w:val="single" w:sz="4" w:space="0" w:color="auto"/>
              <w:right w:val="single" w:sz="4" w:space="0" w:color="auto"/>
            </w:tcBorders>
            <w:shd w:val="clear" w:color="auto" w:fill="B3B3B3"/>
          </w:tcPr>
          <w:p w14:paraId="2931A962" w14:textId="77777777" w:rsidR="00257733" w:rsidRDefault="00257733" w:rsidP="00257733">
            <w:pPr>
              <w:pStyle w:val="Textkrper"/>
              <w:jc w:val="center"/>
              <w:rPr>
                <w:rFonts w:ascii="Tahoma" w:hAnsi="Tahoma" w:cs="Tahoma"/>
              </w:rPr>
            </w:pPr>
            <w:r>
              <w:rPr>
                <w:rFonts w:ascii="Tahoma" w:hAnsi="Tahoma" w:cs="Tahoma"/>
              </w:rPr>
              <w:t>Unsinn</w:t>
            </w:r>
          </w:p>
        </w:tc>
      </w:tr>
      <w:tr w:rsidR="00257733" w14:paraId="5B5603FE" w14:textId="77777777">
        <w:trPr>
          <w:cantSplit/>
          <w:trHeight w:val="67"/>
        </w:trPr>
        <w:tc>
          <w:tcPr>
            <w:tcW w:w="1392" w:type="dxa"/>
            <w:tcBorders>
              <w:top w:val="single" w:sz="4" w:space="0" w:color="auto"/>
              <w:left w:val="single" w:sz="4" w:space="0" w:color="auto"/>
              <w:bottom w:val="single" w:sz="4" w:space="0" w:color="auto"/>
              <w:right w:val="single" w:sz="4" w:space="0" w:color="auto"/>
            </w:tcBorders>
          </w:tcPr>
          <w:p w14:paraId="228ABE7C" w14:textId="77777777" w:rsidR="00257733" w:rsidRDefault="00257733" w:rsidP="00257733">
            <w:pPr>
              <w:pStyle w:val="Textkrper"/>
              <w:jc w:val="center"/>
              <w:rPr>
                <w:rFonts w:ascii="Tahoma" w:hAnsi="Tahoma" w:cs="Tahoma"/>
                <w:b/>
                <w:bCs/>
                <w:sz w:val="20"/>
              </w:rPr>
            </w:pPr>
            <w:r>
              <w:rPr>
                <w:rFonts w:ascii="Tahoma" w:hAnsi="Tahoma" w:cs="Tahoma"/>
                <w:b/>
                <w:bCs/>
                <w:sz w:val="20"/>
              </w:rPr>
              <w:t>Handlung 3</w:t>
            </w:r>
          </w:p>
        </w:tc>
        <w:tc>
          <w:tcPr>
            <w:tcW w:w="1378" w:type="dxa"/>
            <w:tcBorders>
              <w:top w:val="single" w:sz="4" w:space="0" w:color="auto"/>
              <w:left w:val="single" w:sz="4" w:space="0" w:color="auto"/>
              <w:bottom w:val="single" w:sz="4" w:space="0" w:color="auto"/>
              <w:right w:val="single" w:sz="4" w:space="0" w:color="auto"/>
            </w:tcBorders>
          </w:tcPr>
          <w:p w14:paraId="3FBA5F4F" w14:textId="77777777" w:rsidR="00257733" w:rsidRDefault="00257733" w:rsidP="00257733">
            <w:pPr>
              <w:pStyle w:val="Textkrper"/>
              <w:jc w:val="center"/>
              <w:rPr>
                <w:rFonts w:ascii="Tahoma" w:hAnsi="Tahoma" w:cs="Tahoma"/>
              </w:rPr>
            </w:pPr>
            <w:r>
              <w:rPr>
                <w:rFonts w:ascii="Tahoma" w:hAnsi="Tahoma" w:cs="Tahoma"/>
              </w:rPr>
              <w:t>+/-</w:t>
            </w:r>
          </w:p>
        </w:tc>
        <w:tc>
          <w:tcPr>
            <w:tcW w:w="1379" w:type="dxa"/>
            <w:tcBorders>
              <w:top w:val="single" w:sz="4" w:space="0" w:color="auto"/>
              <w:left w:val="single" w:sz="4" w:space="0" w:color="auto"/>
              <w:bottom w:val="single" w:sz="4" w:space="0" w:color="auto"/>
              <w:right w:val="single" w:sz="4" w:space="0" w:color="auto"/>
            </w:tcBorders>
            <w:shd w:val="clear" w:color="auto" w:fill="B3B3B3"/>
          </w:tcPr>
          <w:p w14:paraId="6BE71F61" w14:textId="77777777" w:rsidR="00257733" w:rsidRDefault="00257733" w:rsidP="00257733">
            <w:pPr>
              <w:pStyle w:val="Textkrper"/>
              <w:jc w:val="center"/>
              <w:rPr>
                <w:rFonts w:ascii="Tahoma" w:hAnsi="Tahoma" w:cs="Tahoma"/>
              </w:rPr>
            </w:pPr>
            <w:r>
              <w:rPr>
                <w:rFonts w:ascii="Tahoma" w:hAnsi="Tahoma" w:cs="Tahoma"/>
              </w:rPr>
              <w:t>Unsinn</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1CABC999" w14:textId="77777777" w:rsidR="00257733" w:rsidRDefault="00257733" w:rsidP="00257733">
            <w:pPr>
              <w:pStyle w:val="Textkrper"/>
              <w:jc w:val="center"/>
              <w:rPr>
                <w:rFonts w:ascii="Tahoma" w:hAnsi="Tahoma" w:cs="Tahoma"/>
              </w:rPr>
            </w:pPr>
            <w:r>
              <w:rPr>
                <w:rFonts w:ascii="Tahoma" w:hAnsi="Tahoma" w:cs="Tahoma"/>
              </w:rPr>
              <w:t>Unsinn</w:t>
            </w:r>
          </w:p>
        </w:tc>
        <w:tc>
          <w:tcPr>
            <w:tcW w:w="1378" w:type="dxa"/>
            <w:tcBorders>
              <w:top w:val="single" w:sz="4" w:space="0" w:color="auto"/>
              <w:left w:val="single" w:sz="4" w:space="0" w:color="auto"/>
              <w:bottom w:val="single" w:sz="4" w:space="0" w:color="auto"/>
              <w:right w:val="single" w:sz="4" w:space="0" w:color="auto"/>
            </w:tcBorders>
          </w:tcPr>
          <w:p w14:paraId="0561A1B7" w14:textId="77777777" w:rsidR="00257733" w:rsidRDefault="00257733" w:rsidP="00257733">
            <w:pPr>
              <w:pStyle w:val="Textkrper"/>
              <w:jc w:val="center"/>
              <w:rPr>
                <w:rFonts w:ascii="Tahoma" w:hAnsi="Tahoma" w:cs="Tahoma"/>
              </w:rPr>
            </w:pPr>
            <w:r>
              <w:rPr>
                <w:rFonts w:ascii="Tahoma" w:hAnsi="Tahoma" w:cs="Tahoma"/>
              </w:rPr>
              <w:t>+/-</w:t>
            </w:r>
          </w:p>
        </w:tc>
        <w:tc>
          <w:tcPr>
            <w:tcW w:w="1379" w:type="dxa"/>
            <w:tcBorders>
              <w:top w:val="single" w:sz="4" w:space="0" w:color="auto"/>
              <w:left w:val="single" w:sz="4" w:space="0" w:color="auto"/>
              <w:bottom w:val="single" w:sz="4" w:space="0" w:color="auto"/>
              <w:right w:val="single" w:sz="4" w:space="0" w:color="auto"/>
            </w:tcBorders>
          </w:tcPr>
          <w:p w14:paraId="0D85A6A0" w14:textId="77777777" w:rsidR="00257733" w:rsidRDefault="00257733" w:rsidP="00257733">
            <w:pPr>
              <w:pStyle w:val="Textkrper"/>
              <w:jc w:val="center"/>
              <w:rPr>
                <w:rFonts w:ascii="Tahoma" w:hAnsi="Tahoma" w:cs="Tahoma"/>
              </w:rPr>
            </w:pPr>
            <w:r>
              <w:rPr>
                <w:rFonts w:ascii="Tahoma" w:hAnsi="Tahoma" w:cs="Tahoma"/>
              </w:rPr>
              <w:t>-</w:t>
            </w:r>
          </w:p>
        </w:tc>
      </w:tr>
      <w:tr w:rsidR="00257733" w14:paraId="2E7DFE6D" w14:textId="77777777">
        <w:trPr>
          <w:cantSplit/>
          <w:trHeight w:val="67"/>
        </w:trPr>
        <w:tc>
          <w:tcPr>
            <w:tcW w:w="1392" w:type="dxa"/>
            <w:tcBorders>
              <w:top w:val="single" w:sz="4" w:space="0" w:color="auto"/>
              <w:left w:val="single" w:sz="4" w:space="0" w:color="auto"/>
              <w:bottom w:val="single" w:sz="4" w:space="0" w:color="auto"/>
              <w:right w:val="single" w:sz="4" w:space="0" w:color="auto"/>
            </w:tcBorders>
          </w:tcPr>
          <w:p w14:paraId="0DE40623" w14:textId="77777777" w:rsidR="00257733" w:rsidRDefault="00257733" w:rsidP="00257733">
            <w:pPr>
              <w:pStyle w:val="Textkrper"/>
              <w:jc w:val="center"/>
              <w:rPr>
                <w:rFonts w:ascii="Tahoma" w:hAnsi="Tahoma" w:cs="Tahoma"/>
                <w:b/>
                <w:bCs/>
                <w:sz w:val="20"/>
              </w:rPr>
            </w:pPr>
            <w:r>
              <w:rPr>
                <w:rFonts w:ascii="Tahoma" w:hAnsi="Tahoma" w:cs="Tahoma"/>
                <w:b/>
                <w:bCs/>
                <w:sz w:val="20"/>
              </w:rPr>
              <w:t>Handlung 4</w:t>
            </w:r>
          </w:p>
        </w:tc>
        <w:tc>
          <w:tcPr>
            <w:tcW w:w="1378" w:type="dxa"/>
            <w:tcBorders>
              <w:top w:val="single" w:sz="4" w:space="0" w:color="auto"/>
              <w:left w:val="single" w:sz="4" w:space="0" w:color="auto"/>
              <w:bottom w:val="single" w:sz="4" w:space="0" w:color="auto"/>
              <w:right w:val="single" w:sz="4" w:space="0" w:color="auto"/>
            </w:tcBorders>
          </w:tcPr>
          <w:p w14:paraId="7FCC1E8A" w14:textId="77777777" w:rsidR="00257733" w:rsidRDefault="00257733" w:rsidP="00257733">
            <w:pPr>
              <w:pStyle w:val="Textkrper"/>
              <w:jc w:val="center"/>
              <w:rPr>
                <w:rFonts w:ascii="Tahoma" w:hAnsi="Tahoma" w:cs="Tahoma"/>
              </w:rPr>
            </w:pPr>
            <w:r>
              <w:rPr>
                <w:rFonts w:ascii="Tahoma" w:hAnsi="Tahoma" w:cs="Tahoma"/>
              </w:rPr>
              <w:t>++</w:t>
            </w:r>
          </w:p>
        </w:tc>
        <w:tc>
          <w:tcPr>
            <w:tcW w:w="1379" w:type="dxa"/>
            <w:tcBorders>
              <w:top w:val="single" w:sz="4" w:space="0" w:color="auto"/>
              <w:left w:val="single" w:sz="4" w:space="0" w:color="auto"/>
              <w:bottom w:val="single" w:sz="4" w:space="0" w:color="auto"/>
              <w:right w:val="single" w:sz="4" w:space="0" w:color="auto"/>
            </w:tcBorders>
            <w:shd w:val="clear" w:color="auto" w:fill="B3B3B3"/>
          </w:tcPr>
          <w:p w14:paraId="54BC8C51" w14:textId="77777777" w:rsidR="00257733" w:rsidRDefault="00257733" w:rsidP="00257733">
            <w:pPr>
              <w:pStyle w:val="Textkrper"/>
              <w:jc w:val="center"/>
              <w:rPr>
                <w:rFonts w:ascii="Tahoma" w:hAnsi="Tahoma" w:cs="Tahoma"/>
              </w:rPr>
            </w:pPr>
            <w:r>
              <w:rPr>
                <w:rFonts w:ascii="Tahoma" w:hAnsi="Tahoma" w:cs="Tahoma"/>
              </w:rPr>
              <w:t>Unsinn</w:t>
            </w:r>
          </w:p>
        </w:tc>
        <w:tc>
          <w:tcPr>
            <w:tcW w:w="1378" w:type="dxa"/>
            <w:tcBorders>
              <w:top w:val="single" w:sz="4" w:space="0" w:color="auto"/>
              <w:left w:val="single" w:sz="4" w:space="0" w:color="auto"/>
              <w:bottom w:val="single" w:sz="4" w:space="0" w:color="auto"/>
              <w:right w:val="single" w:sz="4" w:space="0" w:color="auto"/>
            </w:tcBorders>
          </w:tcPr>
          <w:p w14:paraId="605FE6C0" w14:textId="77777777" w:rsidR="00257733" w:rsidRDefault="00257733" w:rsidP="00257733">
            <w:pPr>
              <w:pStyle w:val="Textkrper"/>
              <w:jc w:val="center"/>
              <w:rPr>
                <w:rFonts w:ascii="Tahoma" w:hAnsi="Tahoma" w:cs="Tahoma"/>
              </w:rPr>
            </w:pPr>
            <w:r>
              <w:rPr>
                <w:rFonts w:ascii="Tahoma" w:hAnsi="Tahoma" w:cs="Tahoma"/>
              </w:rPr>
              <w:t>-</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A244018" w14:textId="77777777" w:rsidR="00257733" w:rsidRDefault="00257733" w:rsidP="00257733">
            <w:pPr>
              <w:pStyle w:val="Textkrper"/>
              <w:jc w:val="center"/>
              <w:rPr>
                <w:rFonts w:ascii="Tahoma" w:hAnsi="Tahoma" w:cs="Tahoma"/>
              </w:rPr>
            </w:pPr>
            <w:r>
              <w:rPr>
                <w:rFonts w:ascii="Tahoma" w:hAnsi="Tahoma" w:cs="Tahoma"/>
              </w:rPr>
              <w:t>Unsinn</w:t>
            </w:r>
          </w:p>
        </w:tc>
        <w:tc>
          <w:tcPr>
            <w:tcW w:w="1379" w:type="dxa"/>
            <w:tcBorders>
              <w:top w:val="single" w:sz="4" w:space="0" w:color="auto"/>
              <w:left w:val="single" w:sz="4" w:space="0" w:color="auto"/>
              <w:bottom w:val="single" w:sz="4" w:space="0" w:color="auto"/>
              <w:right w:val="single" w:sz="4" w:space="0" w:color="auto"/>
            </w:tcBorders>
            <w:shd w:val="clear" w:color="auto" w:fill="B3B3B3"/>
          </w:tcPr>
          <w:p w14:paraId="3BBBCB96" w14:textId="77777777" w:rsidR="00257733" w:rsidRDefault="00257733" w:rsidP="00257733">
            <w:pPr>
              <w:pStyle w:val="Textkrper"/>
              <w:jc w:val="center"/>
              <w:rPr>
                <w:rFonts w:ascii="Tahoma" w:hAnsi="Tahoma" w:cs="Tahoma"/>
              </w:rPr>
            </w:pPr>
            <w:r>
              <w:rPr>
                <w:rFonts w:ascii="Tahoma" w:hAnsi="Tahoma" w:cs="Tahoma"/>
              </w:rPr>
              <w:t>Unsinn</w:t>
            </w:r>
          </w:p>
        </w:tc>
      </w:tr>
      <w:tr w:rsidR="00257733" w14:paraId="0BA988D6" w14:textId="77777777">
        <w:trPr>
          <w:cantSplit/>
          <w:trHeight w:val="67"/>
        </w:trPr>
        <w:tc>
          <w:tcPr>
            <w:tcW w:w="1392" w:type="dxa"/>
            <w:tcBorders>
              <w:top w:val="single" w:sz="4" w:space="0" w:color="auto"/>
              <w:left w:val="single" w:sz="4" w:space="0" w:color="auto"/>
              <w:bottom w:val="single" w:sz="4" w:space="0" w:color="auto"/>
              <w:right w:val="single" w:sz="4" w:space="0" w:color="auto"/>
            </w:tcBorders>
          </w:tcPr>
          <w:p w14:paraId="329679A2" w14:textId="77777777" w:rsidR="00257733" w:rsidRDefault="00257733" w:rsidP="00257733">
            <w:pPr>
              <w:pStyle w:val="Textkrper"/>
              <w:jc w:val="center"/>
              <w:rPr>
                <w:rFonts w:ascii="Tahoma" w:hAnsi="Tahoma" w:cs="Tahoma"/>
                <w:b/>
                <w:bCs/>
                <w:sz w:val="20"/>
              </w:rPr>
            </w:pPr>
            <w:r>
              <w:rPr>
                <w:rFonts w:ascii="Tahoma" w:hAnsi="Tahoma" w:cs="Tahoma"/>
                <w:b/>
                <w:bCs/>
                <w:sz w:val="20"/>
              </w:rPr>
              <w:t>Handlung 5</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1C5141E" w14:textId="77777777" w:rsidR="00257733" w:rsidRDefault="00257733" w:rsidP="00257733">
            <w:pPr>
              <w:pStyle w:val="Textkrper"/>
              <w:jc w:val="center"/>
              <w:rPr>
                <w:rFonts w:ascii="Tahoma" w:hAnsi="Tahoma" w:cs="Tahoma"/>
              </w:rPr>
            </w:pPr>
            <w:r>
              <w:rPr>
                <w:rFonts w:ascii="Tahoma" w:hAnsi="Tahoma" w:cs="Tahoma"/>
              </w:rPr>
              <w:t>Unsinn</w:t>
            </w:r>
          </w:p>
        </w:tc>
        <w:tc>
          <w:tcPr>
            <w:tcW w:w="1379" w:type="dxa"/>
            <w:tcBorders>
              <w:top w:val="single" w:sz="4" w:space="0" w:color="auto"/>
              <w:left w:val="single" w:sz="4" w:space="0" w:color="auto"/>
              <w:bottom w:val="single" w:sz="4" w:space="0" w:color="auto"/>
              <w:right w:val="single" w:sz="4" w:space="0" w:color="auto"/>
            </w:tcBorders>
          </w:tcPr>
          <w:p w14:paraId="10A19BB1" w14:textId="77777777" w:rsidR="00257733" w:rsidRDefault="00257733" w:rsidP="00257733">
            <w:pPr>
              <w:pStyle w:val="Textkrper"/>
              <w:jc w:val="center"/>
              <w:rPr>
                <w:rFonts w:ascii="Tahoma" w:hAnsi="Tahoma" w:cs="Tahoma"/>
              </w:rPr>
            </w:pPr>
            <w:r>
              <w:rPr>
                <w:rFonts w:ascii="Tahoma" w:hAnsi="Tahoma" w:cs="Tahoma"/>
              </w:rPr>
              <w:t>+</w:t>
            </w:r>
          </w:p>
        </w:tc>
        <w:tc>
          <w:tcPr>
            <w:tcW w:w="1378" w:type="dxa"/>
            <w:tcBorders>
              <w:top w:val="single" w:sz="4" w:space="0" w:color="auto"/>
              <w:left w:val="single" w:sz="4" w:space="0" w:color="auto"/>
              <w:bottom w:val="single" w:sz="4" w:space="0" w:color="auto"/>
              <w:right w:val="single" w:sz="4" w:space="0" w:color="auto"/>
            </w:tcBorders>
          </w:tcPr>
          <w:p w14:paraId="22DE9225" w14:textId="77777777" w:rsidR="00257733" w:rsidRDefault="00257733" w:rsidP="00257733">
            <w:pPr>
              <w:pStyle w:val="Textkrper"/>
              <w:jc w:val="center"/>
              <w:rPr>
                <w:rFonts w:ascii="Tahoma" w:hAnsi="Tahoma" w:cs="Tahoma"/>
              </w:rPr>
            </w:pPr>
            <w:r>
              <w:rPr>
                <w:rFonts w:ascii="Tahoma" w:hAnsi="Tahoma" w:cs="Tahoma"/>
              </w:rPr>
              <w:t>+</w:t>
            </w:r>
          </w:p>
        </w:tc>
        <w:tc>
          <w:tcPr>
            <w:tcW w:w="1378" w:type="dxa"/>
            <w:tcBorders>
              <w:top w:val="single" w:sz="4" w:space="0" w:color="auto"/>
              <w:left w:val="single" w:sz="4" w:space="0" w:color="auto"/>
              <w:bottom w:val="single" w:sz="4" w:space="0" w:color="auto"/>
              <w:right w:val="single" w:sz="4" w:space="0" w:color="auto"/>
            </w:tcBorders>
          </w:tcPr>
          <w:p w14:paraId="4F995BCC" w14:textId="77777777" w:rsidR="00257733" w:rsidRDefault="00257733" w:rsidP="00257733">
            <w:pPr>
              <w:pStyle w:val="Textkrper"/>
              <w:jc w:val="center"/>
              <w:rPr>
                <w:rFonts w:ascii="Tahoma" w:hAnsi="Tahoma" w:cs="Tahoma"/>
              </w:rPr>
            </w:pPr>
            <w:r>
              <w:rPr>
                <w:rFonts w:ascii="Tahoma" w:hAnsi="Tahoma" w:cs="Tahoma"/>
              </w:rPr>
              <w:t>--</w:t>
            </w:r>
          </w:p>
        </w:tc>
        <w:tc>
          <w:tcPr>
            <w:tcW w:w="1379" w:type="dxa"/>
            <w:tcBorders>
              <w:top w:val="single" w:sz="4" w:space="0" w:color="auto"/>
              <w:left w:val="single" w:sz="4" w:space="0" w:color="auto"/>
              <w:bottom w:val="single" w:sz="4" w:space="0" w:color="auto"/>
              <w:right w:val="single" w:sz="4" w:space="0" w:color="auto"/>
            </w:tcBorders>
          </w:tcPr>
          <w:p w14:paraId="49639074" w14:textId="77777777" w:rsidR="00257733" w:rsidRDefault="00257733" w:rsidP="00257733">
            <w:pPr>
              <w:pStyle w:val="Textkrper"/>
              <w:jc w:val="center"/>
              <w:rPr>
                <w:rFonts w:ascii="Tahoma" w:hAnsi="Tahoma" w:cs="Tahoma"/>
              </w:rPr>
            </w:pPr>
            <w:r>
              <w:rPr>
                <w:rFonts w:ascii="Tahoma" w:hAnsi="Tahoma" w:cs="Tahoma"/>
              </w:rPr>
              <w:t>+</w:t>
            </w:r>
          </w:p>
        </w:tc>
      </w:tr>
      <w:tr w:rsidR="00257733" w14:paraId="6A03648A" w14:textId="77777777">
        <w:trPr>
          <w:cantSplit/>
          <w:trHeight w:val="67"/>
        </w:trPr>
        <w:tc>
          <w:tcPr>
            <w:tcW w:w="8284" w:type="dxa"/>
            <w:gridSpan w:val="6"/>
            <w:tcBorders>
              <w:top w:val="single" w:sz="4" w:space="0" w:color="auto"/>
              <w:left w:val="single" w:sz="4" w:space="0" w:color="auto"/>
              <w:bottom w:val="single" w:sz="4" w:space="0" w:color="auto"/>
              <w:right w:val="single" w:sz="4" w:space="0" w:color="auto"/>
            </w:tcBorders>
          </w:tcPr>
          <w:p w14:paraId="01F3334B" w14:textId="77777777" w:rsidR="00257733" w:rsidRDefault="00257733" w:rsidP="00257733">
            <w:pPr>
              <w:pStyle w:val="Textkrper"/>
              <w:jc w:val="center"/>
              <w:rPr>
                <w:rFonts w:ascii="Tahoma" w:hAnsi="Tahoma" w:cs="Tahoma"/>
                <w:sz w:val="20"/>
              </w:rPr>
            </w:pPr>
            <w:r>
              <w:rPr>
                <w:rFonts w:ascii="Tahoma" w:hAnsi="Tahoma" w:cs="Tahoma"/>
                <w:sz w:val="20"/>
              </w:rPr>
              <w:t>Bewertungsskala hier: von +++ (uneingeschränkt positiv) bis --- (ausschließlich negativ)</w:t>
            </w:r>
          </w:p>
        </w:tc>
      </w:tr>
    </w:tbl>
    <w:p w14:paraId="1F34E6FE" w14:textId="77777777" w:rsidR="00257733" w:rsidRDefault="00257733" w:rsidP="000609B7">
      <w:pPr>
        <w:pStyle w:val="Textkrper"/>
        <w:numPr>
          <w:ilvl w:val="0"/>
          <w:numId w:val="3"/>
        </w:numPr>
        <w:tabs>
          <w:tab w:val="clear" w:pos="7655"/>
        </w:tabs>
        <w:autoSpaceDE w:val="0"/>
        <w:autoSpaceDN w:val="0"/>
        <w:spacing w:before="240" w:after="120" w:line="300" w:lineRule="atLeast"/>
        <w:ind w:left="357" w:hanging="357"/>
        <w:rPr>
          <w:rFonts w:ascii="Tahoma" w:hAnsi="Tahoma" w:cs="Tahoma"/>
        </w:rPr>
      </w:pPr>
      <w:r>
        <w:rPr>
          <w:rFonts w:ascii="Tahoma" w:hAnsi="Tahoma" w:cs="Tahoma"/>
          <w:b/>
          <w:bCs/>
        </w:rPr>
        <w:t xml:space="preserve">Der </w:t>
      </w:r>
      <w:r>
        <w:rPr>
          <w:rFonts w:ascii="Tahoma" w:hAnsi="Tahoma" w:cs="Tahoma"/>
          <w:b/>
          <w:bCs/>
          <w:i/>
          <w:iCs/>
        </w:rPr>
        <w:t>Entscheidungsbaum</w:t>
      </w:r>
      <w:r>
        <w:rPr>
          <w:rFonts w:ascii="Tahoma" w:hAnsi="Tahoma" w:cs="Tahoma"/>
        </w:rPr>
        <w:t xml:space="preserve"> geht als Alternative zur Matrix davon aus, dass es zu jeder „Ausgangssituation“ verschiedene Handlungsoptionen gibt, die zu unterschiedlichen „Folgesituationen“ führen. Diese Folgesituationen we</w:t>
      </w:r>
      <w:r>
        <w:rPr>
          <w:rFonts w:ascii="Tahoma" w:hAnsi="Tahoma" w:cs="Tahoma"/>
        </w:rPr>
        <w:t>r</w:t>
      </w:r>
      <w:r>
        <w:rPr>
          <w:rFonts w:ascii="Tahoma" w:hAnsi="Tahoma" w:cs="Tahoma"/>
        </w:rPr>
        <w:lastRenderedPageBreak/>
        <w:t>den wiederum als neue Ausgangssituationen betrachtet, für die sich ebe</w:t>
      </w:r>
      <w:r>
        <w:rPr>
          <w:rFonts w:ascii="Tahoma" w:hAnsi="Tahoma" w:cs="Tahoma"/>
        </w:rPr>
        <w:t>n</w:t>
      </w:r>
      <w:r>
        <w:rPr>
          <w:rFonts w:ascii="Tahoma" w:hAnsi="Tahoma" w:cs="Tahoma"/>
        </w:rPr>
        <w:t>falls unterschiedliche Handlungsmöglichkeiten anbieten, die geprüft werden müssen.</w:t>
      </w:r>
      <w:r>
        <w:rPr>
          <w:rFonts w:ascii="Tahoma" w:hAnsi="Tahoma" w:cs="Tahoma"/>
        </w:rPr>
        <w:tab/>
      </w:r>
      <w:r>
        <w:rPr>
          <w:rFonts w:ascii="Tahoma" w:hAnsi="Tahoma" w:cs="Tahoma"/>
        </w:rPr>
        <w:br/>
        <w:t>Im Unterschied zur Matrix, sind hier also im Verlauf mehrerer Schritte weit</w:t>
      </w:r>
      <w:r>
        <w:rPr>
          <w:rFonts w:ascii="Tahoma" w:hAnsi="Tahoma" w:cs="Tahoma"/>
        </w:rPr>
        <w:t>e</w:t>
      </w:r>
      <w:r>
        <w:rPr>
          <w:rFonts w:ascii="Tahoma" w:hAnsi="Tahoma" w:cs="Tahoma"/>
        </w:rPr>
        <w:t>re Verzweigungen vorgesehen. Insofern gilt diese Variante als besonders „angemessen in unüberschaubaren Situationen und bei voneinander abhä</w:t>
      </w:r>
      <w:r>
        <w:rPr>
          <w:rFonts w:ascii="Tahoma" w:hAnsi="Tahoma" w:cs="Tahoma"/>
        </w:rPr>
        <w:t>n</w:t>
      </w:r>
      <w:r>
        <w:rPr>
          <w:rFonts w:ascii="Tahoma" w:hAnsi="Tahoma" w:cs="Tahoma"/>
        </w:rPr>
        <w:t>gigen Alternativen bzw. Situationen“ (vgl. Mees u.a., a.a.O.).</w:t>
      </w:r>
    </w:p>
    <w:p w14:paraId="4B8E551F" w14:textId="77777777" w:rsidR="00257733" w:rsidRDefault="00257733" w:rsidP="00257733">
      <w:pPr>
        <w:spacing w:before="240" w:after="120"/>
        <w:jc w:val="both"/>
        <w:rPr>
          <w:rFonts w:ascii="Tahoma" w:hAnsi="Tahoma" w:cs="Tahoma"/>
          <w:b/>
          <w:bCs/>
        </w:rPr>
      </w:pPr>
      <w:r>
        <w:rPr>
          <w:rFonts w:ascii="Tahoma" w:hAnsi="Tahoma" w:cs="Tahoma"/>
          <w:b/>
          <w:bCs/>
        </w:rPr>
        <w:t>Instrumente/Verfahren zur Projektplanung:</w:t>
      </w:r>
    </w:p>
    <w:p w14:paraId="2E645E9B" w14:textId="77777777" w:rsidR="00257733" w:rsidRDefault="00257733" w:rsidP="00257733">
      <w:pPr>
        <w:pStyle w:val="Standard4"/>
        <w:jc w:val="both"/>
      </w:pPr>
      <w:r>
        <w:rPr>
          <w:b/>
          <w:bCs/>
          <w:i/>
          <w:iCs/>
        </w:rPr>
        <w:t>W-Planungsraster</w:t>
      </w:r>
      <w:r>
        <w:rPr>
          <w:i/>
          <w:iCs/>
        </w:rPr>
        <w:t>:</w:t>
      </w:r>
      <w:r>
        <w:t xml:space="preserve"> Die Benutzung </w:t>
      </w:r>
      <w:r w:rsidR="00BE6DB2">
        <w:t>dieses Instruments (vgl. Abb. 8</w:t>
      </w:r>
      <w:r>
        <w:t>) zur Pr</w:t>
      </w:r>
      <w:r>
        <w:t>o</w:t>
      </w:r>
      <w:r>
        <w:t>jektplanung empfiehlt sich besonders für Projektgruppen, die am Beginn eines Planungsprozesses stehen</w:t>
      </w:r>
      <w:r w:rsidR="00BE6DB2">
        <w:t xml:space="preserve"> oder ihre bisherige Planung eher unsystematisch vorgenommen haben.</w:t>
      </w:r>
      <w:r>
        <w:t xml:space="preserve"> Die im Rahmen dieses Verfahrens von den Beteiligten zu bearbeitenden sieben W-Fragen decken zentrale Dimensionen der Projektpl</w:t>
      </w:r>
      <w:r>
        <w:t>a</w:t>
      </w:r>
      <w:r>
        <w:t>nung ab (Zielfindung, Eingrenzung des Gegenstandes, Ressourceneinsatz, A</w:t>
      </w:r>
      <w:r>
        <w:t>b</w:t>
      </w:r>
      <w:r>
        <w:t xml:space="preserve">lauf, Evaluation) und sind </w:t>
      </w:r>
      <w:r w:rsidR="00BE6DB2">
        <w:t xml:space="preserve">bei größeren Projektgruppen </w:t>
      </w:r>
      <w:r>
        <w:t>zunächst in Einzel</w:t>
      </w:r>
      <w:r w:rsidR="00BE6DB2">
        <w:t>- oder Partner</w:t>
      </w:r>
      <w:r>
        <w:t>arbeit zu beantworten. Die individuellen Ergebnisse werden anschli</w:t>
      </w:r>
      <w:r>
        <w:t>e</w:t>
      </w:r>
      <w:r>
        <w:t>ßend im Plenum vorgestellt und diskutiert. In einem zweiten Durchgang werden dann die Zusammenhänge zwischen den einzelnen Dimensionen betrachtet und auf Konsistenz sowie Plausibilität überprüft (so z.B. der Zusammenhang zw</w:t>
      </w:r>
      <w:r>
        <w:t>i</w:t>
      </w:r>
      <w:r>
        <w:t xml:space="preserve">schen den zu erreichenden Zielen und den verfügbaren Ressourcen: </w:t>
      </w:r>
      <w:r>
        <w:rPr>
          <w:i/>
          <w:iCs/>
        </w:rPr>
        <w:t>„die Ziele über die Mittel klären“</w:t>
      </w:r>
      <w:r>
        <w:t>).</w:t>
      </w:r>
    </w:p>
    <w:p w14:paraId="5B8E19B4" w14:textId="77777777" w:rsidR="00257733" w:rsidRDefault="00257733" w:rsidP="00257733">
      <w:pPr>
        <w:pStyle w:val="Standard4"/>
        <w:jc w:val="both"/>
      </w:pPr>
      <w:r>
        <w:rPr>
          <w:b/>
          <w:bCs/>
          <w:i/>
          <w:iCs/>
        </w:rPr>
        <w:t>Umsetzungsplanung (UPL)</w:t>
      </w:r>
      <w:r>
        <w:rPr>
          <w:b/>
          <w:bCs/>
        </w:rPr>
        <w:t>,</w:t>
      </w:r>
      <w:r>
        <w:t xml:space="preserve"> Dieses Instrument ähnelt dem </w:t>
      </w:r>
      <w:r>
        <w:rPr>
          <w:i/>
          <w:iCs/>
        </w:rPr>
        <w:t>W-Planungsraster</w:t>
      </w:r>
      <w:r>
        <w:t xml:space="preserve">. Wichtige Fragen (etwa zur Evaluation) werden allerdings nicht berücksichtigt. </w:t>
      </w:r>
      <w:proofErr w:type="spellStart"/>
      <w:r>
        <w:t>UPL’s</w:t>
      </w:r>
      <w:proofErr w:type="spellEnd"/>
      <w:r>
        <w:t xml:space="preserve"> eignen sich eher zur „detaillierten planerischen Durchdri</w:t>
      </w:r>
      <w:r>
        <w:t>n</w:t>
      </w:r>
      <w:r>
        <w:t xml:space="preserve">gung“ eines Projekts, denn zum „optischen Überblick über die logischen und zeitlichen Abhängigkeiten“ (vgl. Mees u.a., a.a.O., S. 192f.). Im Umgang mit </w:t>
      </w:r>
      <w:proofErr w:type="spellStart"/>
      <w:r>
        <w:t>UPL’s</w:t>
      </w:r>
      <w:proofErr w:type="spellEnd"/>
      <w:r>
        <w:t xml:space="preserve"> gilt es als wichtig, sie zum einen gemeinsam im Projektteam zu entw</w:t>
      </w:r>
      <w:r>
        <w:t>i</w:t>
      </w:r>
      <w:r>
        <w:t>ckeln und sie außerdem von Zeit zu Zeit fortzuschreiben, um ihre Aktualität zu gewährleisten.</w:t>
      </w:r>
    </w:p>
    <w:p w14:paraId="757CED79" w14:textId="77777777" w:rsidR="00257733" w:rsidRDefault="00257733" w:rsidP="00257733">
      <w:pPr>
        <w:pStyle w:val="Standard4"/>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594"/>
        <w:gridCol w:w="1610"/>
        <w:gridCol w:w="1624"/>
        <w:gridCol w:w="1660"/>
      </w:tblGrid>
      <w:tr w:rsidR="00257733" w14:paraId="740930D1" w14:textId="77777777">
        <w:tc>
          <w:tcPr>
            <w:tcW w:w="1824" w:type="dxa"/>
            <w:tcBorders>
              <w:top w:val="single" w:sz="4" w:space="0" w:color="auto"/>
              <w:left w:val="single" w:sz="4" w:space="0" w:color="auto"/>
              <w:bottom w:val="single" w:sz="4" w:space="0" w:color="auto"/>
              <w:right w:val="single" w:sz="4" w:space="0" w:color="auto"/>
            </w:tcBorders>
          </w:tcPr>
          <w:p w14:paraId="54AF280D" w14:textId="77777777" w:rsidR="00257733" w:rsidRDefault="00257733" w:rsidP="00257733">
            <w:pPr>
              <w:pStyle w:val="Textkrper"/>
              <w:jc w:val="center"/>
              <w:rPr>
                <w:rFonts w:ascii="Tahoma" w:hAnsi="Tahoma" w:cs="Tahoma"/>
                <w:b/>
                <w:bCs/>
                <w:sz w:val="20"/>
              </w:rPr>
            </w:pPr>
            <w:r>
              <w:rPr>
                <w:rFonts w:ascii="Tahoma" w:hAnsi="Tahoma" w:cs="Tahoma"/>
                <w:b/>
                <w:bCs/>
                <w:sz w:val="20"/>
              </w:rPr>
              <w:t>Thema/Aktion</w:t>
            </w:r>
          </w:p>
        </w:tc>
        <w:tc>
          <w:tcPr>
            <w:tcW w:w="1746" w:type="dxa"/>
            <w:tcBorders>
              <w:top w:val="single" w:sz="4" w:space="0" w:color="auto"/>
              <w:left w:val="single" w:sz="4" w:space="0" w:color="auto"/>
              <w:bottom w:val="single" w:sz="4" w:space="0" w:color="auto"/>
              <w:right w:val="single" w:sz="4" w:space="0" w:color="auto"/>
            </w:tcBorders>
          </w:tcPr>
          <w:p w14:paraId="5EA0668B" w14:textId="77777777" w:rsidR="00257733" w:rsidRDefault="00257733" w:rsidP="00257733">
            <w:pPr>
              <w:pStyle w:val="Textkrper"/>
              <w:jc w:val="center"/>
              <w:rPr>
                <w:rFonts w:ascii="Tahoma" w:hAnsi="Tahoma" w:cs="Tahoma"/>
                <w:b/>
                <w:bCs/>
                <w:sz w:val="20"/>
              </w:rPr>
            </w:pPr>
            <w:r>
              <w:rPr>
                <w:rFonts w:ascii="Tahoma" w:hAnsi="Tahoma" w:cs="Tahoma"/>
                <w:b/>
                <w:bCs/>
                <w:sz w:val="20"/>
              </w:rPr>
              <w:t>Ziel</w:t>
            </w:r>
          </w:p>
        </w:tc>
        <w:tc>
          <w:tcPr>
            <w:tcW w:w="1752" w:type="dxa"/>
            <w:tcBorders>
              <w:top w:val="single" w:sz="4" w:space="0" w:color="auto"/>
              <w:left w:val="single" w:sz="4" w:space="0" w:color="auto"/>
              <w:bottom w:val="single" w:sz="4" w:space="0" w:color="auto"/>
              <w:right w:val="single" w:sz="4" w:space="0" w:color="auto"/>
            </w:tcBorders>
          </w:tcPr>
          <w:p w14:paraId="4A8ACAF2" w14:textId="77777777" w:rsidR="00257733" w:rsidRDefault="00257733" w:rsidP="00257733">
            <w:pPr>
              <w:pStyle w:val="Textkrper"/>
              <w:jc w:val="center"/>
              <w:rPr>
                <w:rFonts w:ascii="Tahoma" w:hAnsi="Tahoma" w:cs="Tahoma"/>
                <w:b/>
                <w:bCs/>
                <w:sz w:val="20"/>
              </w:rPr>
            </w:pPr>
            <w:r>
              <w:rPr>
                <w:rFonts w:ascii="Tahoma" w:hAnsi="Tahoma" w:cs="Tahoma"/>
                <w:b/>
                <w:bCs/>
                <w:sz w:val="20"/>
              </w:rPr>
              <w:t>Weg</w:t>
            </w:r>
          </w:p>
        </w:tc>
        <w:tc>
          <w:tcPr>
            <w:tcW w:w="1758" w:type="dxa"/>
            <w:tcBorders>
              <w:top w:val="single" w:sz="4" w:space="0" w:color="auto"/>
              <w:left w:val="single" w:sz="4" w:space="0" w:color="auto"/>
              <w:bottom w:val="single" w:sz="4" w:space="0" w:color="auto"/>
              <w:right w:val="single" w:sz="4" w:space="0" w:color="auto"/>
            </w:tcBorders>
          </w:tcPr>
          <w:p w14:paraId="499887B2" w14:textId="77777777" w:rsidR="00257733" w:rsidRDefault="00257733" w:rsidP="00257733">
            <w:pPr>
              <w:pStyle w:val="Textkrper"/>
              <w:jc w:val="center"/>
              <w:rPr>
                <w:rFonts w:ascii="Tahoma" w:hAnsi="Tahoma" w:cs="Tahoma"/>
                <w:b/>
                <w:bCs/>
                <w:sz w:val="20"/>
              </w:rPr>
            </w:pPr>
            <w:r>
              <w:rPr>
                <w:rFonts w:ascii="Tahoma" w:hAnsi="Tahoma" w:cs="Tahoma"/>
                <w:b/>
                <w:bCs/>
                <w:sz w:val="20"/>
              </w:rPr>
              <w:t>Wer?</w:t>
            </w:r>
          </w:p>
        </w:tc>
        <w:tc>
          <w:tcPr>
            <w:tcW w:w="1772" w:type="dxa"/>
            <w:tcBorders>
              <w:top w:val="single" w:sz="4" w:space="0" w:color="auto"/>
              <w:left w:val="single" w:sz="4" w:space="0" w:color="auto"/>
              <w:bottom w:val="single" w:sz="4" w:space="0" w:color="auto"/>
              <w:right w:val="single" w:sz="4" w:space="0" w:color="auto"/>
            </w:tcBorders>
          </w:tcPr>
          <w:p w14:paraId="7B9A9313" w14:textId="77777777" w:rsidR="00257733" w:rsidRDefault="00257733" w:rsidP="00257733">
            <w:pPr>
              <w:pStyle w:val="Textkrper"/>
              <w:jc w:val="center"/>
              <w:rPr>
                <w:rFonts w:ascii="Tahoma" w:hAnsi="Tahoma" w:cs="Tahoma"/>
                <w:b/>
                <w:bCs/>
                <w:sz w:val="20"/>
              </w:rPr>
            </w:pPr>
            <w:r>
              <w:rPr>
                <w:rFonts w:ascii="Tahoma" w:hAnsi="Tahoma" w:cs="Tahoma"/>
                <w:b/>
                <w:bCs/>
                <w:sz w:val="20"/>
              </w:rPr>
              <w:t>Budget</w:t>
            </w:r>
          </w:p>
        </w:tc>
      </w:tr>
      <w:tr w:rsidR="00257733" w14:paraId="115535A7" w14:textId="77777777">
        <w:tc>
          <w:tcPr>
            <w:tcW w:w="1824" w:type="dxa"/>
            <w:tcBorders>
              <w:top w:val="single" w:sz="4" w:space="0" w:color="auto"/>
              <w:left w:val="single" w:sz="4" w:space="0" w:color="auto"/>
              <w:bottom w:val="single" w:sz="4" w:space="0" w:color="auto"/>
              <w:right w:val="single" w:sz="4" w:space="0" w:color="auto"/>
            </w:tcBorders>
          </w:tcPr>
          <w:p w14:paraId="1FA2B7F1" w14:textId="77777777" w:rsidR="00257733" w:rsidRDefault="00257733" w:rsidP="00257733">
            <w:pPr>
              <w:pStyle w:val="Textkrper"/>
              <w:rPr>
                <w:rFonts w:ascii="Tahoma" w:hAnsi="Tahoma" w:cs="Tahoma"/>
              </w:rPr>
            </w:pPr>
          </w:p>
        </w:tc>
        <w:tc>
          <w:tcPr>
            <w:tcW w:w="1746" w:type="dxa"/>
            <w:tcBorders>
              <w:top w:val="single" w:sz="4" w:space="0" w:color="auto"/>
              <w:left w:val="single" w:sz="4" w:space="0" w:color="auto"/>
              <w:bottom w:val="single" w:sz="4" w:space="0" w:color="auto"/>
              <w:right w:val="single" w:sz="4" w:space="0" w:color="auto"/>
            </w:tcBorders>
          </w:tcPr>
          <w:p w14:paraId="40774F53" w14:textId="77777777" w:rsidR="00257733" w:rsidRDefault="00257733" w:rsidP="00257733">
            <w:pPr>
              <w:pStyle w:val="Textkrper"/>
              <w:rPr>
                <w:rFonts w:ascii="Tahoma" w:hAnsi="Tahoma" w:cs="Tahoma"/>
              </w:rPr>
            </w:pPr>
          </w:p>
        </w:tc>
        <w:tc>
          <w:tcPr>
            <w:tcW w:w="1752" w:type="dxa"/>
            <w:tcBorders>
              <w:top w:val="single" w:sz="4" w:space="0" w:color="auto"/>
              <w:left w:val="single" w:sz="4" w:space="0" w:color="auto"/>
              <w:bottom w:val="single" w:sz="4" w:space="0" w:color="auto"/>
              <w:right w:val="single" w:sz="4" w:space="0" w:color="auto"/>
            </w:tcBorders>
          </w:tcPr>
          <w:p w14:paraId="3C2AF486" w14:textId="77777777" w:rsidR="00257733" w:rsidRDefault="00257733" w:rsidP="00257733">
            <w:pPr>
              <w:pStyle w:val="Textkrper"/>
              <w:rPr>
                <w:rFonts w:ascii="Tahoma" w:hAnsi="Tahoma" w:cs="Tahoma"/>
              </w:rPr>
            </w:pPr>
          </w:p>
        </w:tc>
        <w:tc>
          <w:tcPr>
            <w:tcW w:w="1758" w:type="dxa"/>
            <w:tcBorders>
              <w:top w:val="single" w:sz="4" w:space="0" w:color="auto"/>
              <w:left w:val="single" w:sz="4" w:space="0" w:color="auto"/>
              <w:bottom w:val="single" w:sz="4" w:space="0" w:color="auto"/>
              <w:right w:val="single" w:sz="4" w:space="0" w:color="auto"/>
            </w:tcBorders>
          </w:tcPr>
          <w:p w14:paraId="56F39C8F" w14:textId="77777777" w:rsidR="00257733" w:rsidRDefault="00257733" w:rsidP="00257733">
            <w:pPr>
              <w:pStyle w:val="Textkrper"/>
              <w:rPr>
                <w:rFonts w:ascii="Tahoma" w:hAnsi="Tahoma" w:cs="Tahoma"/>
              </w:rPr>
            </w:pPr>
          </w:p>
        </w:tc>
        <w:tc>
          <w:tcPr>
            <w:tcW w:w="1772" w:type="dxa"/>
            <w:tcBorders>
              <w:top w:val="single" w:sz="4" w:space="0" w:color="auto"/>
              <w:left w:val="single" w:sz="4" w:space="0" w:color="auto"/>
              <w:bottom w:val="single" w:sz="4" w:space="0" w:color="auto"/>
              <w:right w:val="single" w:sz="4" w:space="0" w:color="auto"/>
            </w:tcBorders>
          </w:tcPr>
          <w:p w14:paraId="5AC9F8A8" w14:textId="77777777" w:rsidR="00257733" w:rsidRDefault="00257733" w:rsidP="00257733">
            <w:pPr>
              <w:pStyle w:val="Textkrper"/>
              <w:rPr>
                <w:rFonts w:ascii="Tahoma" w:hAnsi="Tahoma" w:cs="Tahoma"/>
              </w:rPr>
            </w:pPr>
          </w:p>
        </w:tc>
      </w:tr>
    </w:tbl>
    <w:p w14:paraId="0CF7FB5F" w14:textId="77777777" w:rsidR="00257733" w:rsidRDefault="00257733" w:rsidP="00257733">
      <w:pPr>
        <w:pStyle w:val="Standard4"/>
        <w:jc w:val="both"/>
      </w:pPr>
      <w:r>
        <w:t xml:space="preserve">Die </w:t>
      </w:r>
      <w:r>
        <w:rPr>
          <w:b/>
          <w:bCs/>
          <w:i/>
          <w:iCs/>
        </w:rPr>
        <w:t>Meilensteintechnik</w:t>
      </w:r>
      <w:r>
        <w:rPr>
          <w:b/>
          <w:bCs/>
        </w:rPr>
        <w:t xml:space="preserve"> </w:t>
      </w:r>
      <w:r>
        <w:t>ist eine vergleichsweise einfache Terminplanung</w:t>
      </w:r>
      <w:r>
        <w:t>s</w:t>
      </w:r>
      <w:r>
        <w:t>technik. Dabei kann es sich um standardisierte Meilensteine eines Phasenm</w:t>
      </w:r>
      <w:r>
        <w:t>o</w:t>
      </w:r>
      <w:r>
        <w:t>dells oder um individuell gesetzte Meilensteine handeln. Als Meilensteine we</w:t>
      </w:r>
      <w:r>
        <w:t>r</w:t>
      </w:r>
      <w:r>
        <w:t>den dabei festgelegte Daten oder Fixpunkte in einem Projekt verstanden, die i.d.R. mit einer Kontrolle des Fortschritts verbunden sind. Auch die meilenstei</w:t>
      </w:r>
      <w:r>
        <w:t>n</w:t>
      </w:r>
      <w:r>
        <w:t xml:space="preserve">orientierte Terminplanung kann ein Ergebnis der Netzplantechnik sein. Im Netzplan werden bestimmte markante Ereignisse (z.B. Test eines Prototypen </w:t>
      </w:r>
      <w:r>
        <w:lastRenderedPageBreak/>
        <w:t>abgeschlossen) als Meilenstein eingeplant. Im Balkendiagramm ist ein solcher Meilenstein durch eine Raute gekennzeichnet (vgl. Boy</w:t>
      </w:r>
      <w:r w:rsidR="00767A60">
        <w:t xml:space="preserve"> </w:t>
      </w:r>
      <w:r>
        <w:t>u.a</w:t>
      </w:r>
      <w:r w:rsidR="00767A60">
        <w:t>. 2003</w:t>
      </w:r>
      <w:r>
        <w:t>, S.31 – 40).</w:t>
      </w:r>
    </w:p>
    <w:p w14:paraId="20732BBA" w14:textId="77777777" w:rsidR="00BE6DB2" w:rsidRDefault="00257733" w:rsidP="00257733">
      <w:pPr>
        <w:pStyle w:val="Standard4"/>
        <w:jc w:val="both"/>
      </w:pPr>
      <w:r>
        <w:rPr>
          <w:b/>
          <w:bCs/>
          <w:i/>
          <w:iCs/>
        </w:rPr>
        <w:t>Ablaufdiagramm</w:t>
      </w:r>
      <w:r>
        <w:rPr>
          <w:i/>
          <w:iCs/>
        </w:rPr>
        <w:t>:</w:t>
      </w:r>
      <w:r>
        <w:t xml:space="preserve"> Mit Hilfe dieses Instruments werden die zur Erreichung der Projektziele erforderlichen Aktivitäten in eine zeitliche Abfolge gebracht (hor</w:t>
      </w:r>
      <w:r>
        <w:t>i</w:t>
      </w:r>
      <w:r>
        <w:t>zontale Achse bzw. Kopfzeile der Matrix) und dabei gleichzeitig den zuständigen Personen bzw. Gruppen zugeordnet (vertikale Achse bzw. Vorspalte der Matr</w:t>
      </w:r>
      <w:r w:rsidR="00BE6DB2">
        <w:t>ix, vgl. das Beispiel in Abb. 9</w:t>
      </w:r>
      <w:r>
        <w:t>). Als Verfahren einer gemeinsamen Projektplanung bietet sich die Arbeit mit dem Ablaufdiagramm an, sobald die übrigen Pl</w:t>
      </w:r>
      <w:r>
        <w:t>a</w:t>
      </w:r>
      <w:r>
        <w:t>nungsdimensionen (etwa mit Hilfe des W-Planungsrasters) bearbeitet worden sind.</w:t>
      </w:r>
    </w:p>
    <w:p w14:paraId="7D614B98" w14:textId="77777777" w:rsidR="00257733" w:rsidRDefault="00257733" w:rsidP="00257733">
      <w:pPr>
        <w:pStyle w:val="Standard4"/>
        <w:jc w:val="both"/>
      </w:pPr>
      <w:r>
        <w:t>Dann geht es im ersten Schritt darum, zunächst die erforderlichen Aktivitäten zu sammeln und aufzulisten. Hierzu bietet sich der Einsatz von Moderationska</w:t>
      </w:r>
      <w:r>
        <w:t>r</w:t>
      </w:r>
      <w:r>
        <w:t>ten an, wobei auf jede Karte eine Aktivität notiert wird. Im zweiten Schritt we</w:t>
      </w:r>
      <w:r>
        <w:t>r</w:t>
      </w:r>
      <w:r>
        <w:t>den die gesammelten Karten dann auf eine zuvor abzutragende Matrix aufg</w:t>
      </w:r>
      <w:r>
        <w:t>e</w:t>
      </w:r>
      <w:r>
        <w:t>bracht. Zeitliche Reihenfolge und personelle Zuordnung der einzelnen Aktivit</w:t>
      </w:r>
      <w:r>
        <w:t>ä</w:t>
      </w:r>
      <w:r>
        <w:t>ten legen die am Planungsverfahren Beteiligten im Ergebnis einer gemeinsamen Diskussion fest, die auch eine abschließende Überprüfung des Ablaufdiagramms umfassen sollte.</w:t>
      </w:r>
    </w:p>
    <w:p w14:paraId="189DFBEF" w14:textId="77777777" w:rsidR="00257733" w:rsidRDefault="00257733" w:rsidP="00257733">
      <w:pPr>
        <w:pStyle w:val="Standard4"/>
        <w:jc w:val="both"/>
      </w:pPr>
      <w:r>
        <w:t>Im</w:t>
      </w:r>
      <w:r>
        <w:rPr>
          <w:i/>
          <w:iCs/>
        </w:rPr>
        <w:t xml:space="preserve"> </w:t>
      </w:r>
      <w:r>
        <w:rPr>
          <w:b/>
          <w:bCs/>
          <w:i/>
          <w:iCs/>
        </w:rPr>
        <w:t>Projektstrukturplan</w:t>
      </w:r>
      <w:r>
        <w:rPr>
          <w:i/>
          <w:iCs/>
        </w:rPr>
        <w:t>;</w:t>
      </w:r>
      <w:r>
        <w:t xml:space="preserve"> wird die Gesamtaufgabe ähnlich wie im </w:t>
      </w:r>
      <w:r>
        <w:rPr>
          <w:i/>
          <w:iCs/>
        </w:rPr>
        <w:t>Ablaufdi</w:t>
      </w:r>
      <w:r>
        <w:rPr>
          <w:i/>
          <w:iCs/>
        </w:rPr>
        <w:t>a</w:t>
      </w:r>
      <w:r>
        <w:rPr>
          <w:i/>
          <w:iCs/>
        </w:rPr>
        <w:t>gramm</w:t>
      </w:r>
      <w:r>
        <w:t xml:space="preserve"> in Teilaufgaben bzw. Arbeitspakete zerlegt. Der Aufbau dieses Instr</w:t>
      </w:r>
      <w:r>
        <w:t>u</w:t>
      </w:r>
      <w:r>
        <w:t>ments dokumentiert zwar Zuständigkeiten, nicht aber den zeitlichen Ablauf e</w:t>
      </w:r>
      <w:r>
        <w:t>i</w:t>
      </w:r>
      <w:r>
        <w:t>nes Projekts, da es systematisch und nicht chronologisch organisiert ist (vgl. Boy u.a</w:t>
      </w:r>
      <w:r w:rsidR="00767A60">
        <w:t>. 2003</w:t>
      </w:r>
      <w:r>
        <w:t>, S.75).</w:t>
      </w:r>
    </w:p>
    <w:p w14:paraId="7FD6C115" w14:textId="77777777" w:rsidR="0051478B" w:rsidRDefault="00257733" w:rsidP="00257733">
      <w:pPr>
        <w:pStyle w:val="Standard4"/>
        <w:jc w:val="both"/>
      </w:pPr>
      <w:r>
        <w:rPr>
          <w:b/>
          <w:bCs/>
          <w:i/>
          <w:iCs/>
        </w:rPr>
        <w:t>Netzplantechnik</w:t>
      </w:r>
      <w:r>
        <w:rPr>
          <w:i/>
          <w:iCs/>
        </w:rPr>
        <w:t>,</w:t>
      </w:r>
      <w:r>
        <w:t xml:space="preserve"> ebenfalls dem </w:t>
      </w:r>
      <w:r>
        <w:rPr>
          <w:i/>
          <w:iCs/>
        </w:rPr>
        <w:t>Ablaufdiagramm</w:t>
      </w:r>
      <w:r>
        <w:t xml:space="preserve"> vergleichbares Verfahren, das aber erheblich aufwändiger zu handhaben ist. Es ermöglicht dafür aber die Ermittlung und Einplanung von “Pufferzeiten“. Mit Mees u.a. (a.a.O. S. 191f.) lässt sich dieses Verfahren in vier Sch</w:t>
      </w:r>
      <w:r w:rsidR="0051478B">
        <w:t>ritten beschreiben:</w:t>
      </w:r>
    </w:p>
    <w:p w14:paraId="7D1EE3BD" w14:textId="77777777" w:rsidR="00D658AD" w:rsidRDefault="00257733" w:rsidP="00D658AD">
      <w:pPr>
        <w:pStyle w:val="Standard4"/>
        <w:numPr>
          <w:ilvl w:val="0"/>
          <w:numId w:val="6"/>
        </w:numPr>
        <w:jc w:val="both"/>
      </w:pPr>
      <w:r>
        <w:t>Tabellarische Darstellung aller Aktivitä</w:t>
      </w:r>
      <w:r w:rsidR="00D658AD">
        <w:t xml:space="preserve">ten (mit Angabe der Dauer und </w:t>
      </w:r>
      <w:r>
        <w:t>der jeweils vorgängigen Aktivität)</w:t>
      </w:r>
    </w:p>
    <w:p w14:paraId="51E601A4" w14:textId="77777777" w:rsidR="00D658AD" w:rsidRDefault="00257733" w:rsidP="00D658AD">
      <w:pPr>
        <w:pStyle w:val="Standard4"/>
        <w:numPr>
          <w:ilvl w:val="0"/>
          <w:numId w:val="6"/>
        </w:numPr>
        <w:jc w:val="both"/>
      </w:pPr>
      <w:r>
        <w:t>Erstellung einer chronologischen Abfolge aller Aktivitäten</w:t>
      </w:r>
    </w:p>
    <w:p w14:paraId="57E7E5D8" w14:textId="77777777" w:rsidR="00D658AD" w:rsidRDefault="00257733" w:rsidP="00D658AD">
      <w:pPr>
        <w:pStyle w:val="Standard4"/>
        <w:numPr>
          <w:ilvl w:val="0"/>
          <w:numId w:val="6"/>
        </w:numPr>
        <w:jc w:val="both"/>
      </w:pPr>
      <w:r>
        <w:t>„Vorwärt</w:t>
      </w:r>
      <w:r w:rsidR="006B60D4">
        <w:t xml:space="preserve">srechnung“: Ermittlung der </w:t>
      </w:r>
      <w:proofErr w:type="spellStart"/>
      <w:r w:rsidR="006B60D4">
        <w:t>frühe</w:t>
      </w:r>
      <w:r>
        <w:t>st</w:t>
      </w:r>
      <w:proofErr w:type="spellEnd"/>
      <w:r w:rsidR="006B60D4">
        <w:t xml:space="preserve"> </w:t>
      </w:r>
      <w:r w:rsidR="00D658AD">
        <w:t xml:space="preserve">möglichen </w:t>
      </w:r>
      <w:r>
        <w:t>Anfangs- und Endzeitpunkte jeder Aktivität</w:t>
      </w:r>
    </w:p>
    <w:p w14:paraId="6FE1F2D6" w14:textId="77777777" w:rsidR="00D658AD" w:rsidRDefault="00257733" w:rsidP="00D658AD">
      <w:pPr>
        <w:pStyle w:val="Standard4"/>
        <w:numPr>
          <w:ilvl w:val="0"/>
          <w:numId w:val="6"/>
        </w:numPr>
        <w:jc w:val="both"/>
      </w:pPr>
      <w:r>
        <w:t>„Rückwärtsrechnung“: Erm</w:t>
      </w:r>
      <w:r w:rsidR="00D658AD">
        <w:t xml:space="preserve">ittlung der jeweils spätesten </w:t>
      </w:r>
      <w:r>
        <w:t>Anfangs- und Endzeit</w:t>
      </w:r>
      <w:r w:rsidR="00D658AD">
        <w:t>punkte jeder Aktivität</w:t>
      </w:r>
    </w:p>
    <w:p w14:paraId="6CBA4AD9" w14:textId="4A2DE2D8" w:rsidR="00257733" w:rsidRDefault="00257733" w:rsidP="00257733">
      <w:pPr>
        <w:pStyle w:val="Standard4"/>
        <w:jc w:val="both"/>
      </w:pPr>
      <w:r>
        <w:t>Im Ergebnis der Berechnungen steht einmal die Reihe aller Vorgänge ohne Pu</w:t>
      </w:r>
      <w:r>
        <w:t>f</w:t>
      </w:r>
      <w:r>
        <w:t>ferzeit („Kritischer Pfad“) als voraussichtliche Mindestprojektdauer und zum a</w:t>
      </w:r>
      <w:r>
        <w:t>n</w:t>
      </w:r>
      <w:r>
        <w:t>deren der Wert für die maximale Dauer des Projekts unter Berücksichtigung von Zeitreserven.</w:t>
      </w:r>
    </w:p>
    <w:p w14:paraId="41D6495D" w14:textId="77777777" w:rsidR="00257733" w:rsidRDefault="00257733" w:rsidP="00257733">
      <w:pPr>
        <w:pStyle w:val="Standard4"/>
        <w:jc w:val="both"/>
      </w:pPr>
      <w:r>
        <w:lastRenderedPageBreak/>
        <w:t xml:space="preserve">Eine </w:t>
      </w:r>
      <w:r>
        <w:rPr>
          <w:i/>
          <w:iCs/>
        </w:rPr>
        <w:t>Vereinbarung zur Aufteilung von Projektaufgaben</w:t>
      </w:r>
      <w:r>
        <w:t xml:space="preserve"> erfolgt sinnvoller</w:t>
      </w:r>
      <w:r w:rsidR="006B60D4">
        <w:t xml:space="preserve"> </w:t>
      </w:r>
      <w:r>
        <w:t>weise nach Abschluss der Ablaufplanung. Sie enthält mindestens Angaben über Z</w:t>
      </w:r>
      <w:r>
        <w:t>u</w:t>
      </w:r>
      <w:r>
        <w:t>ständigkeiten und Zeitpunkte der Fertigstellung konkreter Arbeitsergebnisse:</w:t>
      </w:r>
    </w:p>
    <w:p w14:paraId="54C9493A" w14:textId="77777777" w:rsidR="00257733" w:rsidRDefault="00257733" w:rsidP="00257733">
      <w:pPr>
        <w:pStyle w:val="Standard4"/>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125"/>
        <w:gridCol w:w="1842"/>
        <w:gridCol w:w="1842"/>
      </w:tblGrid>
      <w:tr w:rsidR="00257733" w14:paraId="65746DDD" w14:textId="77777777">
        <w:tc>
          <w:tcPr>
            <w:tcW w:w="1559" w:type="dxa"/>
            <w:tcBorders>
              <w:top w:val="single" w:sz="4" w:space="0" w:color="auto"/>
              <w:left w:val="single" w:sz="4" w:space="0" w:color="auto"/>
              <w:bottom w:val="nil"/>
              <w:right w:val="single" w:sz="4" w:space="0" w:color="auto"/>
            </w:tcBorders>
          </w:tcPr>
          <w:p w14:paraId="490B2B1C" w14:textId="77777777" w:rsidR="00257733" w:rsidRDefault="00257733" w:rsidP="00257733">
            <w:pPr>
              <w:pStyle w:val="Textkrper"/>
              <w:jc w:val="center"/>
              <w:rPr>
                <w:rFonts w:ascii="Tahoma" w:hAnsi="Tahoma" w:cs="Tahoma"/>
                <w:b/>
                <w:bCs/>
                <w:sz w:val="20"/>
              </w:rPr>
            </w:pPr>
            <w:r>
              <w:rPr>
                <w:rFonts w:ascii="Tahoma" w:hAnsi="Tahoma" w:cs="Tahoma"/>
                <w:b/>
                <w:bCs/>
                <w:sz w:val="20"/>
              </w:rPr>
              <w:t>Wer?</w:t>
            </w:r>
          </w:p>
        </w:tc>
        <w:tc>
          <w:tcPr>
            <w:tcW w:w="2125" w:type="dxa"/>
            <w:tcBorders>
              <w:top w:val="single" w:sz="4" w:space="0" w:color="auto"/>
              <w:left w:val="single" w:sz="4" w:space="0" w:color="auto"/>
              <w:bottom w:val="nil"/>
              <w:right w:val="single" w:sz="4" w:space="0" w:color="auto"/>
            </w:tcBorders>
          </w:tcPr>
          <w:p w14:paraId="4C81A05F" w14:textId="77777777" w:rsidR="00257733" w:rsidRDefault="00257733" w:rsidP="00257733">
            <w:pPr>
              <w:pStyle w:val="Textkrper"/>
              <w:jc w:val="center"/>
              <w:rPr>
                <w:rFonts w:ascii="Tahoma" w:hAnsi="Tahoma" w:cs="Tahoma"/>
                <w:b/>
                <w:bCs/>
                <w:sz w:val="20"/>
              </w:rPr>
            </w:pPr>
            <w:r>
              <w:rPr>
                <w:rFonts w:ascii="Tahoma" w:hAnsi="Tahoma" w:cs="Tahoma"/>
                <w:b/>
                <w:bCs/>
                <w:sz w:val="20"/>
              </w:rPr>
              <w:t>Was?</w:t>
            </w:r>
          </w:p>
        </w:tc>
        <w:tc>
          <w:tcPr>
            <w:tcW w:w="1842" w:type="dxa"/>
            <w:tcBorders>
              <w:top w:val="single" w:sz="4" w:space="0" w:color="auto"/>
              <w:left w:val="single" w:sz="4" w:space="0" w:color="auto"/>
              <w:bottom w:val="nil"/>
              <w:right w:val="single" w:sz="4" w:space="0" w:color="auto"/>
            </w:tcBorders>
          </w:tcPr>
          <w:p w14:paraId="23F23621" w14:textId="77777777" w:rsidR="00257733" w:rsidRDefault="00257733" w:rsidP="00257733">
            <w:pPr>
              <w:pStyle w:val="Textkrper"/>
              <w:jc w:val="center"/>
              <w:rPr>
                <w:rFonts w:ascii="Tahoma" w:hAnsi="Tahoma" w:cs="Tahoma"/>
                <w:b/>
                <w:bCs/>
                <w:sz w:val="20"/>
              </w:rPr>
            </w:pPr>
            <w:r>
              <w:rPr>
                <w:rFonts w:ascii="Tahoma" w:hAnsi="Tahoma" w:cs="Tahoma"/>
                <w:b/>
                <w:bCs/>
                <w:sz w:val="20"/>
              </w:rPr>
              <w:t>Bis wann?</w:t>
            </w:r>
          </w:p>
        </w:tc>
        <w:tc>
          <w:tcPr>
            <w:tcW w:w="1842" w:type="dxa"/>
            <w:tcBorders>
              <w:top w:val="single" w:sz="4" w:space="0" w:color="auto"/>
              <w:left w:val="single" w:sz="4" w:space="0" w:color="auto"/>
              <w:bottom w:val="nil"/>
              <w:right w:val="single" w:sz="4" w:space="0" w:color="auto"/>
            </w:tcBorders>
          </w:tcPr>
          <w:p w14:paraId="1E134CC2" w14:textId="77777777" w:rsidR="00257733" w:rsidRDefault="00257733" w:rsidP="00257733">
            <w:pPr>
              <w:pStyle w:val="Textkrper"/>
              <w:jc w:val="center"/>
              <w:rPr>
                <w:rFonts w:ascii="Tahoma" w:hAnsi="Tahoma" w:cs="Tahoma"/>
                <w:b/>
                <w:bCs/>
                <w:sz w:val="20"/>
              </w:rPr>
            </w:pPr>
            <w:r>
              <w:rPr>
                <w:rFonts w:ascii="Tahoma" w:hAnsi="Tahoma" w:cs="Tahoma"/>
                <w:b/>
                <w:bCs/>
                <w:sz w:val="20"/>
              </w:rPr>
              <w:t>Anmerkungen</w:t>
            </w:r>
          </w:p>
        </w:tc>
      </w:tr>
      <w:tr w:rsidR="00257733" w14:paraId="4165622B" w14:textId="77777777">
        <w:tc>
          <w:tcPr>
            <w:tcW w:w="1559" w:type="dxa"/>
            <w:tcBorders>
              <w:top w:val="single" w:sz="4" w:space="0" w:color="auto"/>
              <w:left w:val="single" w:sz="4" w:space="0" w:color="auto"/>
              <w:bottom w:val="nil"/>
              <w:right w:val="single" w:sz="4" w:space="0" w:color="auto"/>
            </w:tcBorders>
          </w:tcPr>
          <w:p w14:paraId="3EA7AAC0" w14:textId="77777777" w:rsidR="00257733" w:rsidRDefault="00257733" w:rsidP="00257733">
            <w:pPr>
              <w:pStyle w:val="Textkrper"/>
              <w:rPr>
                <w:rFonts w:ascii="Tahoma" w:hAnsi="Tahoma" w:cs="Tahoma"/>
              </w:rPr>
            </w:pPr>
          </w:p>
        </w:tc>
        <w:tc>
          <w:tcPr>
            <w:tcW w:w="2125" w:type="dxa"/>
            <w:tcBorders>
              <w:top w:val="single" w:sz="4" w:space="0" w:color="auto"/>
              <w:left w:val="single" w:sz="4" w:space="0" w:color="auto"/>
              <w:bottom w:val="nil"/>
              <w:right w:val="single" w:sz="4" w:space="0" w:color="auto"/>
            </w:tcBorders>
          </w:tcPr>
          <w:p w14:paraId="414E5E11" w14:textId="77777777" w:rsidR="00257733" w:rsidRDefault="00257733" w:rsidP="00257733">
            <w:pPr>
              <w:pStyle w:val="Textkrper"/>
              <w:rPr>
                <w:rFonts w:ascii="Tahoma" w:hAnsi="Tahoma" w:cs="Tahoma"/>
              </w:rPr>
            </w:pPr>
          </w:p>
        </w:tc>
        <w:tc>
          <w:tcPr>
            <w:tcW w:w="1842" w:type="dxa"/>
            <w:tcBorders>
              <w:top w:val="single" w:sz="4" w:space="0" w:color="auto"/>
              <w:left w:val="single" w:sz="4" w:space="0" w:color="auto"/>
              <w:bottom w:val="nil"/>
              <w:right w:val="single" w:sz="4" w:space="0" w:color="auto"/>
            </w:tcBorders>
          </w:tcPr>
          <w:p w14:paraId="767B959A" w14:textId="77777777" w:rsidR="00257733" w:rsidRDefault="00257733" w:rsidP="00257733">
            <w:pPr>
              <w:pStyle w:val="Textkrper"/>
              <w:rPr>
                <w:rFonts w:ascii="Tahoma" w:hAnsi="Tahoma" w:cs="Tahoma"/>
              </w:rPr>
            </w:pPr>
          </w:p>
        </w:tc>
        <w:tc>
          <w:tcPr>
            <w:tcW w:w="1842" w:type="dxa"/>
            <w:tcBorders>
              <w:top w:val="single" w:sz="4" w:space="0" w:color="auto"/>
              <w:left w:val="single" w:sz="4" w:space="0" w:color="auto"/>
              <w:bottom w:val="nil"/>
              <w:right w:val="single" w:sz="4" w:space="0" w:color="auto"/>
            </w:tcBorders>
          </w:tcPr>
          <w:p w14:paraId="7E273691" w14:textId="77777777" w:rsidR="00257733" w:rsidRDefault="00257733" w:rsidP="00257733">
            <w:pPr>
              <w:pStyle w:val="Textkrper"/>
              <w:rPr>
                <w:rFonts w:ascii="Tahoma" w:hAnsi="Tahoma" w:cs="Tahoma"/>
              </w:rPr>
            </w:pPr>
          </w:p>
        </w:tc>
      </w:tr>
    </w:tbl>
    <w:p w14:paraId="6973F172" w14:textId="77777777" w:rsidR="00257733" w:rsidRDefault="00257733" w:rsidP="00257733">
      <w:pPr>
        <w:keepNext/>
        <w:spacing w:before="120" w:after="120"/>
        <w:jc w:val="both"/>
        <w:rPr>
          <w:rFonts w:ascii="Tahoma" w:hAnsi="Tahoma" w:cs="Tahoma"/>
          <w:b/>
          <w:bCs/>
        </w:rPr>
      </w:pPr>
    </w:p>
    <w:p w14:paraId="20029CD9" w14:textId="77777777" w:rsidR="00257733" w:rsidRDefault="00257733" w:rsidP="00257733">
      <w:pPr>
        <w:keepNext/>
        <w:spacing w:before="120" w:after="120"/>
        <w:jc w:val="both"/>
        <w:rPr>
          <w:rFonts w:ascii="Tahoma" w:hAnsi="Tahoma" w:cs="Tahoma"/>
          <w:b/>
          <w:bCs/>
        </w:rPr>
      </w:pPr>
      <w:r>
        <w:rPr>
          <w:rFonts w:ascii="Tahoma" w:hAnsi="Tahoma" w:cs="Tahoma"/>
          <w:b/>
          <w:bCs/>
        </w:rPr>
        <w:t xml:space="preserve">Instrumente/Verfahren zum Controlling / zur Evaluation: </w:t>
      </w:r>
    </w:p>
    <w:p w14:paraId="1F480308" w14:textId="77777777" w:rsidR="00257733" w:rsidRDefault="00257733" w:rsidP="00257733">
      <w:pPr>
        <w:pStyle w:val="Standard4"/>
      </w:pPr>
      <w:r>
        <w:t>Projekttagebuch zur Dokumentation und Steuerung von Projekten ermöglicht Übersicht und Transparenz für alle Beteiligten. Hierzu ist es empfehlenswert, das Tagebuch in übersichtlicher Form zu strukturieren. So können etwa Tag</w:t>
      </w:r>
      <w:r>
        <w:t>e</w:t>
      </w:r>
      <w:r>
        <w:t>buch-Einheiten zu jeweils einer bestimmten Aktion erstellt werden, in denen dann alle Dokumente, Protokolle, Materialien zur Vorbereitung und Notizen zu dieser Aktion enthalten sind. Hilfreich ist es für die Orientierung überdies, di</w:t>
      </w:r>
      <w:r>
        <w:t>e</w:t>
      </w:r>
      <w:r>
        <w:t>sen Tagebuch-Einheiten ein Inhaltsverzeichnis voranzustellen, welches sich e</w:t>
      </w:r>
      <w:r>
        <w:t>t</w:t>
      </w:r>
      <w:r>
        <w:t>wa an der Systematik der Umsetzungsplanung orientieren kann (vgl. Mees u.a., a.a.O. S. 196f.) und die vorhandenen Dokumente zu indizieren.</w:t>
      </w:r>
    </w:p>
    <w:p w14:paraId="28A90759" w14:textId="77777777" w:rsidR="00257733" w:rsidRDefault="00257733" w:rsidP="00257733">
      <w:pPr>
        <w:pStyle w:val="Standard4"/>
      </w:pPr>
      <w:r>
        <w:t>Protokolle sind als Basisinstrumente zur Dokumentation von Verlauf und/oder Ergebnissen projektrelevanter Ereignisse ebenso zentraler wie unverzichtbarer Bestandteil des Tagebuchs</w:t>
      </w:r>
    </w:p>
    <w:p w14:paraId="778BB912" w14:textId="77777777" w:rsidR="004A3FBB" w:rsidRDefault="004A3FBB" w:rsidP="004A3FBB">
      <w:pPr>
        <w:pStyle w:val="Standard4"/>
        <w:rPr>
          <w:b/>
          <w:bCs/>
        </w:rPr>
      </w:pPr>
    </w:p>
    <w:p w14:paraId="4DDA69A2" w14:textId="41A13E42" w:rsidR="004A3FBB" w:rsidRPr="004A3FBB" w:rsidRDefault="004A3FBB" w:rsidP="004A3FBB">
      <w:pPr>
        <w:pStyle w:val="Standard4"/>
        <w:rPr>
          <w:b/>
          <w:bCs/>
        </w:rPr>
      </w:pPr>
      <w:r w:rsidRPr="004A3FBB">
        <w:rPr>
          <w:b/>
          <w:bCs/>
        </w:rPr>
        <w:t>Literatur:</w:t>
      </w:r>
    </w:p>
    <w:p w14:paraId="4F133D86" w14:textId="77777777" w:rsidR="004A3FBB" w:rsidRPr="004A3FBB" w:rsidRDefault="004A3FBB" w:rsidP="004A3FBB">
      <w:pPr>
        <w:pStyle w:val="Standard4"/>
      </w:pPr>
      <w:r w:rsidRPr="004A3FBB">
        <w:t>Boy, J./Dudek, C./K</w:t>
      </w:r>
      <w:r w:rsidR="009029A9">
        <w:t>uschel, S.: Projektmanagement. 11</w:t>
      </w:r>
      <w:r w:rsidRPr="004A3FBB">
        <w:t xml:space="preserve">. Auflage. </w:t>
      </w:r>
      <w:proofErr w:type="spellStart"/>
      <w:r w:rsidR="009029A9">
        <w:t>Gabal</w:t>
      </w:r>
      <w:proofErr w:type="spellEnd"/>
      <w:r w:rsidR="009029A9">
        <w:t xml:space="preserve"> Verlag </w:t>
      </w:r>
      <w:r w:rsidRPr="004A3FBB">
        <w:t>Offen</w:t>
      </w:r>
      <w:r w:rsidR="009029A9">
        <w:t>bach 2003</w:t>
      </w:r>
      <w:r w:rsidR="00767A60">
        <w:t xml:space="preserve"> (Klassiker nur noch antiquarisch erhältlich)</w:t>
      </w:r>
    </w:p>
    <w:p w14:paraId="302C1712" w14:textId="77777777" w:rsidR="007636EA" w:rsidRPr="004A3FBB" w:rsidRDefault="007636EA" w:rsidP="007636EA">
      <w:pPr>
        <w:pStyle w:val="Standard4"/>
      </w:pPr>
      <w:r>
        <w:t>Buhren C.G./Rolff H.G. (</w:t>
      </w:r>
      <w:proofErr w:type="spellStart"/>
      <w:r>
        <w:t>Hg</w:t>
      </w:r>
      <w:proofErr w:type="spellEnd"/>
      <w:r>
        <w:t>.): Handbuch Schulentwicklung und Schulentwic</w:t>
      </w:r>
      <w:r>
        <w:t>k</w:t>
      </w:r>
      <w:r>
        <w:t>lungsberatung. Beltz Verlag Weinheim 2012</w:t>
      </w:r>
      <w:r w:rsidR="009029A9">
        <w:t>, (besonders Kap. 8: Projekte in Teams planen und durchführen)</w:t>
      </w:r>
    </w:p>
    <w:p w14:paraId="267DDBC4" w14:textId="77777777" w:rsidR="004A3FBB" w:rsidRPr="004A3FBB" w:rsidRDefault="004A3FBB" w:rsidP="004A3FBB">
      <w:pPr>
        <w:pStyle w:val="Standard4"/>
      </w:pPr>
      <w:r w:rsidRPr="004A3FBB">
        <w:t>Horster, L.: Ein pädagogisches Management in der Schule. Selbststeuerung in bestehenden Strukturen. In: Buchen, H./Horster, L./Rolff, H.-G. (</w:t>
      </w:r>
      <w:proofErr w:type="spellStart"/>
      <w:r w:rsidRPr="004A3FBB">
        <w:t>Hg</w:t>
      </w:r>
      <w:proofErr w:type="spellEnd"/>
      <w:r w:rsidRPr="004A3FBB">
        <w:t>.): Schulle</w:t>
      </w:r>
      <w:r w:rsidRPr="004A3FBB">
        <w:t>i</w:t>
      </w:r>
      <w:r w:rsidRPr="004A3FBB">
        <w:t>tung und Schulentwicklung. Berlin 1996</w:t>
      </w:r>
    </w:p>
    <w:p w14:paraId="4564B9F5" w14:textId="77777777" w:rsidR="004A3FBB" w:rsidRPr="004A3FBB" w:rsidRDefault="004A3FBB" w:rsidP="004A3FBB">
      <w:pPr>
        <w:pStyle w:val="Standard4"/>
      </w:pPr>
      <w:r w:rsidRPr="004A3FBB">
        <w:t>König, E./</w:t>
      </w:r>
      <w:proofErr w:type="spellStart"/>
      <w:r w:rsidR="007636EA">
        <w:t>Luchte</w:t>
      </w:r>
      <w:proofErr w:type="spellEnd"/>
      <w:r w:rsidR="007636EA">
        <w:t xml:space="preserve">, K.: Projektmanagement. In Buchen, H./ROLFF; </w:t>
      </w:r>
      <w:proofErr w:type="spellStart"/>
      <w:r w:rsidR="007636EA">
        <w:t>h.G</w:t>
      </w:r>
      <w:proofErr w:type="spellEnd"/>
      <w:r w:rsidR="007636EA">
        <w:t>. (</w:t>
      </w:r>
      <w:proofErr w:type="spellStart"/>
      <w:r w:rsidR="007636EA">
        <w:t>Hg</w:t>
      </w:r>
      <w:proofErr w:type="spellEnd"/>
      <w:r w:rsidR="007636EA">
        <w:t>.): Professionswissen Schulleitung. Weinheim Beltz Verlag 2006, S. 418 - 448</w:t>
      </w:r>
    </w:p>
    <w:p w14:paraId="443EB7FB" w14:textId="77777777" w:rsidR="004A3FBB" w:rsidRPr="004A3FBB" w:rsidRDefault="004A3FBB" w:rsidP="004A3FBB">
      <w:pPr>
        <w:pStyle w:val="Standard4"/>
        <w:rPr>
          <w:b/>
          <w:bCs/>
        </w:rPr>
      </w:pPr>
      <w:r w:rsidRPr="004A3FBB">
        <w:t>Mees, J./</w:t>
      </w:r>
      <w:proofErr w:type="spellStart"/>
      <w:r w:rsidRPr="004A3FBB">
        <w:t>Oefner-Py</w:t>
      </w:r>
      <w:proofErr w:type="spellEnd"/>
      <w:r w:rsidRPr="004A3FBB">
        <w:t>, St./</w:t>
      </w:r>
      <w:proofErr w:type="spellStart"/>
      <w:r w:rsidRPr="004A3FBB">
        <w:t>Sünnemann</w:t>
      </w:r>
      <w:proofErr w:type="spellEnd"/>
      <w:r w:rsidRPr="004A3FBB">
        <w:t>, K.-O.: Projektmanagement in neuen D</w:t>
      </w:r>
      <w:r w:rsidRPr="004A3FBB">
        <w:t>i</w:t>
      </w:r>
      <w:r w:rsidRPr="004A3FBB">
        <w:t xml:space="preserve">mensionen: das </w:t>
      </w:r>
      <w:proofErr w:type="spellStart"/>
      <w:r w:rsidRPr="004A3FBB">
        <w:t>Helogramm</w:t>
      </w:r>
      <w:proofErr w:type="spellEnd"/>
      <w:r w:rsidRPr="004A3FBB">
        <w:t xml:space="preserve"> zum Erfolg. </w:t>
      </w:r>
      <w:r w:rsidR="009029A9">
        <w:t xml:space="preserve"> Gabler Verlag </w:t>
      </w:r>
      <w:r w:rsidR="00767A60">
        <w:t>Wiesbaden 1993</w:t>
      </w:r>
    </w:p>
    <w:p w14:paraId="6673D5B1" w14:textId="77777777" w:rsidR="00FC0E13" w:rsidRDefault="00FC0E13" w:rsidP="00257733">
      <w:pPr>
        <w:pStyle w:val="Standard4"/>
      </w:pPr>
    </w:p>
    <w:p w14:paraId="04D9E350" w14:textId="77777777" w:rsidR="00FC0E13" w:rsidRDefault="00FC0E13" w:rsidP="00257733">
      <w:pPr>
        <w:pStyle w:val="Standard4"/>
      </w:pPr>
    </w:p>
    <w:p w14:paraId="35F218C7" w14:textId="77777777" w:rsidR="00257733" w:rsidRDefault="00257733" w:rsidP="00257733">
      <w:pPr>
        <w:pStyle w:val="Standard4"/>
        <w:sectPr w:rsidR="00257733" w:rsidSect="00A74A84">
          <w:headerReference w:type="default" r:id="rId8"/>
          <w:footerReference w:type="default" r:id="rId9"/>
          <w:pgSz w:w="11906" w:h="16838" w:code="9"/>
          <w:pgMar w:top="1985" w:right="1701" w:bottom="1701" w:left="1701" w:header="907" w:footer="907" w:gutter="0"/>
          <w:pgNumType w:start="1"/>
          <w:cols w:space="708"/>
          <w:docGrid w:linePitch="360"/>
        </w:sectPr>
      </w:pPr>
    </w:p>
    <w:p w14:paraId="23AD6449" w14:textId="77777777" w:rsidR="00257733" w:rsidRDefault="00257733" w:rsidP="00257733">
      <w:pPr>
        <w:pStyle w:val="Standard4"/>
      </w:pPr>
    </w:p>
    <w:p w14:paraId="4DECFDC4" w14:textId="77777777" w:rsidR="00257733" w:rsidRPr="00FC0E13" w:rsidRDefault="00257733" w:rsidP="00257733">
      <w:pPr>
        <w:pStyle w:val="berschrift7"/>
        <w:rPr>
          <w:rFonts w:ascii="Tahoma" w:hAnsi="Tahoma" w:cs="Tahoma"/>
          <w:b/>
          <w:sz w:val="28"/>
          <w:szCs w:val="28"/>
        </w:rPr>
      </w:pPr>
      <w:r w:rsidRPr="00FC0E13">
        <w:rPr>
          <w:rFonts w:ascii="Tahoma" w:hAnsi="Tahoma" w:cs="Tahoma"/>
          <w:b/>
          <w:sz w:val="28"/>
          <w:szCs w:val="28"/>
        </w:rPr>
        <w:t>SPIR - Analyse</w:t>
      </w:r>
    </w:p>
    <w:p w14:paraId="17D0195A" w14:textId="77777777" w:rsidR="00257733" w:rsidRDefault="00257733" w:rsidP="00257733">
      <w:pPr>
        <w:rPr>
          <w:rFonts w:ascii="Arial" w:hAnsi="Arial" w:cs="Arial"/>
        </w:rPr>
      </w:pPr>
    </w:p>
    <w:p w14:paraId="256960AC" w14:textId="77777777" w:rsidR="00257733" w:rsidRDefault="00257733" w:rsidP="00257733">
      <w:pPr>
        <w:rPr>
          <w:rFonts w:ascii="Arial" w:hAnsi="Arial" w:cs="Arial"/>
        </w:rPr>
      </w:pPr>
    </w:p>
    <w:p w14:paraId="56AE6B31" w14:textId="77777777" w:rsidR="00257733" w:rsidRDefault="00257733" w:rsidP="00257733">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515"/>
        <w:gridCol w:w="3515"/>
        <w:gridCol w:w="3515"/>
        <w:gridCol w:w="3515"/>
      </w:tblGrid>
      <w:tr w:rsidR="00257733" w14:paraId="3C306C1F" w14:textId="77777777">
        <w:tc>
          <w:tcPr>
            <w:tcW w:w="3515" w:type="dxa"/>
            <w:tcBorders>
              <w:top w:val="nil"/>
              <w:left w:val="nil"/>
              <w:bottom w:val="nil"/>
              <w:right w:val="single" w:sz="18" w:space="0" w:color="auto"/>
            </w:tcBorders>
          </w:tcPr>
          <w:p w14:paraId="7C53264A" w14:textId="77777777" w:rsidR="00257733" w:rsidRDefault="00257733" w:rsidP="00257733">
            <w:pPr>
              <w:spacing w:before="120"/>
              <w:jc w:val="center"/>
              <w:rPr>
                <w:rFonts w:ascii="Arial" w:hAnsi="Arial" w:cs="Arial"/>
                <w:sz w:val="36"/>
                <w:szCs w:val="36"/>
              </w:rPr>
            </w:pPr>
            <w:r w:rsidRPr="000609B7">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S</w:t>
            </w:r>
            <w:r>
              <w:rPr>
                <w:rFonts w:ascii="Arial" w:hAnsi="Arial" w:cs="Arial"/>
                <w:sz w:val="36"/>
                <w:szCs w:val="36"/>
              </w:rPr>
              <w:t>tärken</w:t>
            </w:r>
          </w:p>
        </w:tc>
        <w:tc>
          <w:tcPr>
            <w:tcW w:w="3515" w:type="dxa"/>
            <w:tcBorders>
              <w:top w:val="nil"/>
              <w:left w:val="nil"/>
              <w:bottom w:val="nil"/>
              <w:right w:val="single" w:sz="18" w:space="0" w:color="auto"/>
            </w:tcBorders>
          </w:tcPr>
          <w:p w14:paraId="1CF0EFE1" w14:textId="77777777" w:rsidR="00257733" w:rsidRDefault="00257733" w:rsidP="00257733">
            <w:pPr>
              <w:spacing w:before="120"/>
              <w:jc w:val="center"/>
              <w:rPr>
                <w:rFonts w:ascii="Arial" w:hAnsi="Arial" w:cs="Arial"/>
                <w:sz w:val="36"/>
                <w:szCs w:val="36"/>
              </w:rPr>
            </w:pPr>
            <w:r w:rsidRPr="000609B7">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P</w:t>
            </w:r>
            <w:r>
              <w:rPr>
                <w:rFonts w:ascii="Arial" w:hAnsi="Arial" w:cs="Arial"/>
                <w:sz w:val="36"/>
                <w:szCs w:val="36"/>
              </w:rPr>
              <w:t>robleme</w:t>
            </w:r>
          </w:p>
        </w:tc>
        <w:tc>
          <w:tcPr>
            <w:tcW w:w="3515" w:type="dxa"/>
            <w:tcBorders>
              <w:top w:val="nil"/>
              <w:left w:val="nil"/>
              <w:bottom w:val="single" w:sz="18" w:space="0" w:color="auto"/>
              <w:right w:val="single" w:sz="18" w:space="0" w:color="auto"/>
            </w:tcBorders>
          </w:tcPr>
          <w:p w14:paraId="622F3C1D" w14:textId="77777777" w:rsidR="00257733" w:rsidRDefault="00257733" w:rsidP="00257733">
            <w:pPr>
              <w:spacing w:before="120"/>
              <w:jc w:val="center"/>
              <w:rPr>
                <w:rFonts w:ascii="Arial" w:hAnsi="Arial" w:cs="Arial"/>
                <w:sz w:val="36"/>
                <w:szCs w:val="36"/>
              </w:rPr>
            </w:pPr>
            <w:r w:rsidRPr="000609B7">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I</w:t>
            </w:r>
            <w:r>
              <w:rPr>
                <w:rFonts w:ascii="Arial" w:hAnsi="Arial" w:cs="Arial"/>
                <w:sz w:val="36"/>
                <w:szCs w:val="36"/>
              </w:rPr>
              <w:t>deen</w:t>
            </w:r>
            <w:r>
              <w:rPr>
                <w:rFonts w:ascii="Arial" w:hAnsi="Arial" w:cs="Arial"/>
                <w:sz w:val="36"/>
                <w:szCs w:val="36"/>
              </w:rPr>
              <w:br/>
              <w:t>für die Zukunft</w:t>
            </w:r>
          </w:p>
        </w:tc>
        <w:tc>
          <w:tcPr>
            <w:tcW w:w="3515" w:type="dxa"/>
            <w:tcBorders>
              <w:top w:val="nil"/>
              <w:left w:val="nil"/>
              <w:bottom w:val="nil"/>
              <w:right w:val="nil"/>
            </w:tcBorders>
          </w:tcPr>
          <w:p w14:paraId="49221946" w14:textId="77777777" w:rsidR="00257733" w:rsidRDefault="00257733" w:rsidP="00257733">
            <w:pPr>
              <w:spacing w:before="120"/>
              <w:jc w:val="center"/>
              <w:rPr>
                <w:rFonts w:ascii="Arial" w:hAnsi="Arial" w:cs="Arial"/>
                <w:sz w:val="36"/>
                <w:szCs w:val="36"/>
              </w:rPr>
            </w:pPr>
            <w:r w:rsidRPr="000609B7">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R</w:t>
            </w:r>
            <w:r>
              <w:rPr>
                <w:rFonts w:ascii="Arial" w:hAnsi="Arial" w:cs="Arial"/>
                <w:sz w:val="36"/>
                <w:szCs w:val="36"/>
              </w:rPr>
              <w:t>ealisierungs-möglichkeiten</w:t>
            </w:r>
          </w:p>
        </w:tc>
      </w:tr>
      <w:tr w:rsidR="00257733" w14:paraId="14521ACA" w14:textId="77777777">
        <w:tc>
          <w:tcPr>
            <w:tcW w:w="3515" w:type="dxa"/>
            <w:tcBorders>
              <w:top w:val="single" w:sz="18" w:space="0" w:color="auto"/>
              <w:left w:val="nil"/>
              <w:bottom w:val="nil"/>
              <w:right w:val="single" w:sz="18" w:space="0" w:color="auto"/>
            </w:tcBorders>
          </w:tcPr>
          <w:p w14:paraId="28B0A500" w14:textId="77777777" w:rsidR="00257733" w:rsidRDefault="00257733" w:rsidP="00257733">
            <w:pPr>
              <w:rPr>
                <w:rFonts w:ascii="Arial" w:hAnsi="Arial" w:cs="Arial"/>
              </w:rPr>
            </w:pPr>
          </w:p>
          <w:p w14:paraId="1BB6AC45" w14:textId="77777777" w:rsidR="00257733" w:rsidRDefault="00257733" w:rsidP="00257733">
            <w:pPr>
              <w:rPr>
                <w:rFonts w:ascii="Arial" w:hAnsi="Arial" w:cs="Arial"/>
              </w:rPr>
            </w:pPr>
          </w:p>
          <w:p w14:paraId="49FBA08B" w14:textId="77777777" w:rsidR="00257733" w:rsidRDefault="00257733" w:rsidP="00257733">
            <w:pPr>
              <w:rPr>
                <w:rFonts w:ascii="Arial" w:hAnsi="Arial" w:cs="Arial"/>
              </w:rPr>
            </w:pPr>
          </w:p>
          <w:p w14:paraId="554AC74A" w14:textId="77777777" w:rsidR="00257733" w:rsidRDefault="00257733" w:rsidP="00257733">
            <w:pPr>
              <w:rPr>
                <w:rFonts w:ascii="Arial" w:hAnsi="Arial" w:cs="Arial"/>
              </w:rPr>
            </w:pPr>
          </w:p>
          <w:p w14:paraId="30CC5712" w14:textId="77777777" w:rsidR="00257733" w:rsidRDefault="00257733" w:rsidP="00257733">
            <w:pPr>
              <w:rPr>
                <w:rFonts w:ascii="Arial" w:hAnsi="Arial" w:cs="Arial"/>
              </w:rPr>
            </w:pPr>
          </w:p>
          <w:p w14:paraId="2A352AAD" w14:textId="77777777" w:rsidR="00257733" w:rsidRDefault="00257733" w:rsidP="00257733">
            <w:pPr>
              <w:rPr>
                <w:rFonts w:ascii="Arial" w:hAnsi="Arial" w:cs="Arial"/>
              </w:rPr>
            </w:pPr>
          </w:p>
          <w:p w14:paraId="54B30038" w14:textId="77777777" w:rsidR="00257733" w:rsidRDefault="00257733" w:rsidP="00257733">
            <w:pPr>
              <w:rPr>
                <w:rFonts w:ascii="Arial" w:hAnsi="Arial" w:cs="Arial"/>
              </w:rPr>
            </w:pPr>
          </w:p>
          <w:p w14:paraId="721C4838" w14:textId="77777777" w:rsidR="00257733" w:rsidRDefault="00257733" w:rsidP="00257733">
            <w:pPr>
              <w:rPr>
                <w:rFonts w:ascii="Arial" w:hAnsi="Arial" w:cs="Arial"/>
              </w:rPr>
            </w:pPr>
          </w:p>
          <w:p w14:paraId="420B916B" w14:textId="77777777" w:rsidR="00257733" w:rsidRDefault="00257733" w:rsidP="00257733">
            <w:pPr>
              <w:rPr>
                <w:rFonts w:ascii="Arial" w:hAnsi="Arial" w:cs="Arial"/>
              </w:rPr>
            </w:pPr>
          </w:p>
          <w:p w14:paraId="50D68020" w14:textId="77777777" w:rsidR="00257733" w:rsidRDefault="00257733" w:rsidP="00257733">
            <w:pPr>
              <w:rPr>
                <w:rFonts w:ascii="Arial" w:hAnsi="Arial" w:cs="Arial"/>
              </w:rPr>
            </w:pPr>
          </w:p>
          <w:p w14:paraId="4FFE25B0" w14:textId="77777777" w:rsidR="00257733" w:rsidRDefault="00257733" w:rsidP="00257733">
            <w:pPr>
              <w:rPr>
                <w:rFonts w:ascii="Arial" w:hAnsi="Arial" w:cs="Arial"/>
              </w:rPr>
            </w:pPr>
          </w:p>
          <w:p w14:paraId="63F8B783" w14:textId="77777777" w:rsidR="00257733" w:rsidRDefault="00257733" w:rsidP="00257733">
            <w:pPr>
              <w:rPr>
                <w:rFonts w:ascii="Arial" w:hAnsi="Arial" w:cs="Arial"/>
              </w:rPr>
            </w:pPr>
          </w:p>
          <w:p w14:paraId="57A50FFA" w14:textId="77777777" w:rsidR="00257733" w:rsidRDefault="00257733" w:rsidP="00257733">
            <w:pPr>
              <w:rPr>
                <w:rFonts w:ascii="Arial" w:hAnsi="Arial" w:cs="Arial"/>
              </w:rPr>
            </w:pPr>
          </w:p>
          <w:p w14:paraId="7262DF88" w14:textId="77777777" w:rsidR="00257733" w:rsidRDefault="00257733" w:rsidP="00257733">
            <w:pPr>
              <w:rPr>
                <w:rFonts w:ascii="Arial" w:hAnsi="Arial" w:cs="Arial"/>
              </w:rPr>
            </w:pPr>
          </w:p>
          <w:p w14:paraId="56264BF5" w14:textId="77777777" w:rsidR="00257733" w:rsidRDefault="00257733" w:rsidP="00257733">
            <w:pPr>
              <w:rPr>
                <w:rFonts w:ascii="Arial" w:hAnsi="Arial" w:cs="Arial"/>
              </w:rPr>
            </w:pPr>
          </w:p>
          <w:p w14:paraId="163CD10B" w14:textId="77777777" w:rsidR="00257733" w:rsidRDefault="00257733" w:rsidP="00257733">
            <w:pPr>
              <w:rPr>
                <w:rFonts w:ascii="Arial" w:hAnsi="Arial" w:cs="Arial"/>
              </w:rPr>
            </w:pPr>
          </w:p>
          <w:p w14:paraId="362C6113" w14:textId="77777777" w:rsidR="00257733" w:rsidRDefault="00257733" w:rsidP="00257733">
            <w:pPr>
              <w:rPr>
                <w:rFonts w:ascii="Arial" w:hAnsi="Arial" w:cs="Arial"/>
              </w:rPr>
            </w:pPr>
          </w:p>
          <w:p w14:paraId="5F94D3B7" w14:textId="77777777" w:rsidR="00257733" w:rsidRDefault="00257733" w:rsidP="00257733">
            <w:pPr>
              <w:rPr>
                <w:rFonts w:ascii="Arial" w:hAnsi="Arial" w:cs="Arial"/>
              </w:rPr>
            </w:pPr>
          </w:p>
          <w:p w14:paraId="6B8B0E10" w14:textId="77777777" w:rsidR="00257733" w:rsidRDefault="00257733" w:rsidP="00257733">
            <w:pPr>
              <w:rPr>
                <w:rFonts w:ascii="Arial" w:hAnsi="Arial" w:cs="Arial"/>
              </w:rPr>
            </w:pPr>
          </w:p>
        </w:tc>
        <w:tc>
          <w:tcPr>
            <w:tcW w:w="3515" w:type="dxa"/>
            <w:tcBorders>
              <w:top w:val="single" w:sz="18" w:space="0" w:color="auto"/>
              <w:left w:val="nil"/>
              <w:bottom w:val="nil"/>
              <w:right w:val="single" w:sz="18" w:space="0" w:color="auto"/>
            </w:tcBorders>
          </w:tcPr>
          <w:p w14:paraId="50A75BF2" w14:textId="77777777" w:rsidR="00257733" w:rsidRDefault="00257733" w:rsidP="00257733">
            <w:pPr>
              <w:rPr>
                <w:rFonts w:ascii="Arial" w:hAnsi="Arial" w:cs="Arial"/>
              </w:rPr>
            </w:pPr>
          </w:p>
        </w:tc>
        <w:tc>
          <w:tcPr>
            <w:tcW w:w="3515" w:type="dxa"/>
            <w:tcBorders>
              <w:top w:val="single" w:sz="18" w:space="0" w:color="auto"/>
              <w:left w:val="nil"/>
              <w:bottom w:val="nil"/>
              <w:right w:val="single" w:sz="18" w:space="0" w:color="auto"/>
            </w:tcBorders>
          </w:tcPr>
          <w:p w14:paraId="3F7F2E8D" w14:textId="77777777" w:rsidR="00257733" w:rsidRDefault="00257733" w:rsidP="00257733">
            <w:pPr>
              <w:rPr>
                <w:rFonts w:ascii="Arial" w:hAnsi="Arial" w:cs="Arial"/>
              </w:rPr>
            </w:pPr>
          </w:p>
        </w:tc>
        <w:tc>
          <w:tcPr>
            <w:tcW w:w="3515" w:type="dxa"/>
            <w:tcBorders>
              <w:top w:val="single" w:sz="18" w:space="0" w:color="auto"/>
              <w:left w:val="nil"/>
              <w:bottom w:val="nil"/>
              <w:right w:val="nil"/>
            </w:tcBorders>
          </w:tcPr>
          <w:p w14:paraId="0D29B6AF" w14:textId="77777777" w:rsidR="00257733" w:rsidRDefault="00257733" w:rsidP="00257733">
            <w:pPr>
              <w:rPr>
                <w:rFonts w:ascii="Arial" w:hAnsi="Arial" w:cs="Arial"/>
              </w:rPr>
            </w:pPr>
          </w:p>
        </w:tc>
      </w:tr>
    </w:tbl>
    <w:p w14:paraId="2CDA683D" w14:textId="77777777" w:rsidR="00257733" w:rsidRDefault="008F56B5" w:rsidP="00257733">
      <w:pPr>
        <w:rPr>
          <w:rFonts w:ascii="Arial" w:hAnsi="Arial" w:cs="Arial"/>
        </w:rPr>
      </w:pPr>
      <w:r>
        <w:rPr>
          <w:rFonts w:ascii="Arial" w:hAnsi="Arial" w:cs="Arial"/>
        </w:rPr>
        <w:t>Abb. 4</w:t>
      </w:r>
    </w:p>
    <w:p w14:paraId="51DDB01F" w14:textId="77777777" w:rsidR="00257733" w:rsidRDefault="00257733" w:rsidP="00257733">
      <w:r>
        <w:br w:type="page"/>
      </w:r>
    </w:p>
    <w:p w14:paraId="40BA656F" w14:textId="77777777" w:rsidR="00257733" w:rsidRPr="00767A60" w:rsidRDefault="00257733" w:rsidP="00257733">
      <w:pPr>
        <w:pStyle w:val="berschrift7"/>
        <w:rPr>
          <w:rFonts w:ascii="Tahoma" w:hAnsi="Tahoma" w:cs="Tahoma"/>
          <w:b/>
          <w:sz w:val="32"/>
          <w:szCs w:val="32"/>
        </w:rPr>
      </w:pPr>
      <w:r w:rsidRPr="00767A60">
        <w:rPr>
          <w:rFonts w:ascii="Tahoma" w:hAnsi="Tahoma" w:cs="Tahoma"/>
          <w:b/>
          <w:sz w:val="32"/>
          <w:szCs w:val="32"/>
        </w:rPr>
        <w:lastRenderedPageBreak/>
        <w:t>SWOT - Analyse</w:t>
      </w:r>
    </w:p>
    <w:p w14:paraId="49D23ACD" w14:textId="77777777" w:rsidR="00257733" w:rsidRDefault="00257733" w:rsidP="00257733"/>
    <w:tbl>
      <w:tblPr>
        <w:tblW w:w="14428" w:type="dxa"/>
        <w:tblLayout w:type="fixed"/>
        <w:tblCellMar>
          <w:left w:w="70" w:type="dxa"/>
          <w:right w:w="70" w:type="dxa"/>
        </w:tblCellMar>
        <w:tblLook w:val="0000" w:firstRow="0" w:lastRow="0" w:firstColumn="0" w:lastColumn="0" w:noHBand="0" w:noVBand="0"/>
      </w:tblPr>
      <w:tblGrid>
        <w:gridCol w:w="7214"/>
        <w:gridCol w:w="7214"/>
      </w:tblGrid>
      <w:tr w:rsidR="00257733" w14:paraId="20710501" w14:textId="77777777">
        <w:tc>
          <w:tcPr>
            <w:tcW w:w="7214" w:type="dxa"/>
            <w:tcBorders>
              <w:top w:val="single" w:sz="6" w:space="0" w:color="auto"/>
              <w:left w:val="single" w:sz="6" w:space="0" w:color="auto"/>
              <w:bottom w:val="single" w:sz="6" w:space="0" w:color="auto"/>
              <w:right w:val="single" w:sz="6" w:space="0" w:color="auto"/>
            </w:tcBorders>
          </w:tcPr>
          <w:p w14:paraId="21269E65" w14:textId="77777777" w:rsidR="00257733" w:rsidRDefault="00257733" w:rsidP="00257733">
            <w:pPr>
              <w:rPr>
                <w:rFonts w:ascii="Arial" w:hAnsi="Arial" w:cs="Arial"/>
                <w:sz w:val="28"/>
                <w:szCs w:val="28"/>
              </w:rPr>
            </w:pPr>
            <w:r>
              <w:rPr>
                <w:rFonts w:ascii="Arial" w:hAnsi="Arial" w:cs="Arial"/>
                <w:sz w:val="28"/>
                <w:szCs w:val="28"/>
              </w:rPr>
              <w:t>1.</w:t>
            </w:r>
            <w:r>
              <w:rPr>
                <w:rFonts w:ascii="Arial" w:hAnsi="Arial" w:cs="Arial"/>
                <w:sz w:val="28"/>
                <w:szCs w:val="28"/>
              </w:rPr>
              <w:tab/>
            </w:r>
            <w:proofErr w:type="spellStart"/>
            <w:r w:rsidRPr="00767A60">
              <w:rPr>
                <w:rFonts w:ascii="Arial" w:hAnsi="Arial" w:cs="Arial"/>
                <w:b/>
                <w:sz w:val="28"/>
                <w:szCs w:val="28"/>
              </w:rPr>
              <w:t>Strengths</w:t>
            </w:r>
            <w:proofErr w:type="spellEnd"/>
            <w:r w:rsidRPr="00767A60">
              <w:rPr>
                <w:rFonts w:ascii="Arial" w:hAnsi="Arial" w:cs="Arial"/>
                <w:b/>
                <w:sz w:val="28"/>
                <w:szCs w:val="28"/>
              </w:rPr>
              <w:t xml:space="preserve"> (Stärken</w:t>
            </w:r>
            <w:r>
              <w:rPr>
                <w:rFonts w:ascii="Arial" w:hAnsi="Arial" w:cs="Arial"/>
                <w:sz w:val="28"/>
                <w:szCs w:val="28"/>
              </w:rPr>
              <w:t>)</w:t>
            </w:r>
          </w:p>
        </w:tc>
        <w:tc>
          <w:tcPr>
            <w:tcW w:w="7214" w:type="dxa"/>
            <w:tcBorders>
              <w:top w:val="single" w:sz="6" w:space="0" w:color="auto"/>
              <w:left w:val="single" w:sz="6" w:space="0" w:color="auto"/>
              <w:bottom w:val="single" w:sz="6" w:space="0" w:color="auto"/>
              <w:right w:val="single" w:sz="6" w:space="0" w:color="auto"/>
            </w:tcBorders>
          </w:tcPr>
          <w:p w14:paraId="61974CF3" w14:textId="77777777" w:rsidR="00257733" w:rsidRDefault="00257733" w:rsidP="00257733">
            <w:pPr>
              <w:rPr>
                <w:rFonts w:ascii="Arial" w:hAnsi="Arial" w:cs="Arial"/>
                <w:sz w:val="28"/>
                <w:szCs w:val="28"/>
              </w:rPr>
            </w:pPr>
            <w:r>
              <w:rPr>
                <w:rFonts w:ascii="Arial" w:hAnsi="Arial" w:cs="Arial"/>
                <w:sz w:val="28"/>
                <w:szCs w:val="28"/>
              </w:rPr>
              <w:t xml:space="preserve">3. </w:t>
            </w:r>
            <w:r>
              <w:rPr>
                <w:rFonts w:ascii="Arial" w:hAnsi="Arial" w:cs="Arial"/>
                <w:sz w:val="28"/>
                <w:szCs w:val="28"/>
              </w:rPr>
              <w:tab/>
            </w:r>
            <w:proofErr w:type="spellStart"/>
            <w:r w:rsidRPr="00767A60">
              <w:rPr>
                <w:rFonts w:ascii="Arial" w:hAnsi="Arial" w:cs="Arial"/>
                <w:b/>
                <w:sz w:val="28"/>
                <w:szCs w:val="28"/>
              </w:rPr>
              <w:t>Opportunities</w:t>
            </w:r>
            <w:proofErr w:type="spellEnd"/>
            <w:r w:rsidRPr="00767A60">
              <w:rPr>
                <w:rFonts w:ascii="Arial" w:hAnsi="Arial" w:cs="Arial"/>
                <w:b/>
                <w:sz w:val="28"/>
                <w:szCs w:val="28"/>
              </w:rPr>
              <w:t xml:space="preserve"> (Chancen)</w:t>
            </w:r>
          </w:p>
          <w:p w14:paraId="046FF254" w14:textId="77777777" w:rsidR="00257733" w:rsidRDefault="00257733" w:rsidP="00257733">
            <w:pPr>
              <w:rPr>
                <w:rFonts w:ascii="Arial" w:hAnsi="Arial" w:cs="Arial"/>
                <w:sz w:val="28"/>
                <w:szCs w:val="28"/>
              </w:rPr>
            </w:pPr>
          </w:p>
          <w:p w14:paraId="55B03125" w14:textId="77777777" w:rsidR="00257733" w:rsidRDefault="00257733" w:rsidP="00257733">
            <w:pPr>
              <w:rPr>
                <w:rFonts w:ascii="Arial" w:hAnsi="Arial" w:cs="Arial"/>
                <w:sz w:val="28"/>
                <w:szCs w:val="28"/>
              </w:rPr>
            </w:pPr>
          </w:p>
          <w:p w14:paraId="635A2DDC" w14:textId="77777777" w:rsidR="00257733" w:rsidRDefault="00257733" w:rsidP="00257733">
            <w:pPr>
              <w:rPr>
                <w:rFonts w:ascii="Arial" w:hAnsi="Arial" w:cs="Arial"/>
                <w:sz w:val="28"/>
                <w:szCs w:val="28"/>
              </w:rPr>
            </w:pPr>
          </w:p>
          <w:p w14:paraId="159E2D76" w14:textId="77777777" w:rsidR="00257733" w:rsidRDefault="00257733" w:rsidP="00257733">
            <w:pPr>
              <w:rPr>
                <w:rFonts w:ascii="Arial" w:hAnsi="Arial" w:cs="Arial"/>
                <w:sz w:val="28"/>
                <w:szCs w:val="28"/>
              </w:rPr>
            </w:pPr>
          </w:p>
          <w:p w14:paraId="7042C7DA" w14:textId="77777777" w:rsidR="00257733" w:rsidRDefault="00257733" w:rsidP="00257733">
            <w:pPr>
              <w:rPr>
                <w:rFonts w:ascii="Arial" w:hAnsi="Arial" w:cs="Arial"/>
                <w:sz w:val="28"/>
                <w:szCs w:val="28"/>
              </w:rPr>
            </w:pPr>
          </w:p>
          <w:p w14:paraId="4CF9FB0B" w14:textId="77777777" w:rsidR="00257733" w:rsidRDefault="00257733" w:rsidP="00257733">
            <w:pPr>
              <w:rPr>
                <w:rFonts w:ascii="Arial" w:hAnsi="Arial" w:cs="Arial"/>
                <w:sz w:val="28"/>
                <w:szCs w:val="28"/>
              </w:rPr>
            </w:pPr>
          </w:p>
          <w:p w14:paraId="2D20B0C9" w14:textId="77777777" w:rsidR="00257733" w:rsidRDefault="00257733" w:rsidP="00257733">
            <w:pPr>
              <w:rPr>
                <w:rFonts w:ascii="Arial" w:hAnsi="Arial" w:cs="Arial"/>
                <w:sz w:val="28"/>
                <w:szCs w:val="28"/>
              </w:rPr>
            </w:pPr>
          </w:p>
          <w:p w14:paraId="5A2AD60D" w14:textId="77777777" w:rsidR="00257733" w:rsidRDefault="00257733" w:rsidP="00257733">
            <w:pPr>
              <w:rPr>
                <w:rFonts w:ascii="Arial" w:hAnsi="Arial" w:cs="Arial"/>
                <w:sz w:val="28"/>
                <w:szCs w:val="28"/>
              </w:rPr>
            </w:pPr>
          </w:p>
          <w:p w14:paraId="3862920E" w14:textId="77777777" w:rsidR="00257733" w:rsidRDefault="00257733" w:rsidP="00257733">
            <w:pPr>
              <w:rPr>
                <w:rFonts w:ascii="Arial" w:hAnsi="Arial" w:cs="Arial"/>
                <w:sz w:val="28"/>
                <w:szCs w:val="28"/>
              </w:rPr>
            </w:pPr>
          </w:p>
          <w:p w14:paraId="3889FB0D" w14:textId="77777777" w:rsidR="00257733" w:rsidRDefault="00257733" w:rsidP="00257733">
            <w:pPr>
              <w:rPr>
                <w:rFonts w:ascii="Arial" w:hAnsi="Arial" w:cs="Arial"/>
                <w:sz w:val="28"/>
                <w:szCs w:val="28"/>
              </w:rPr>
            </w:pPr>
          </w:p>
        </w:tc>
      </w:tr>
      <w:tr w:rsidR="00257733" w14:paraId="2AEB6546" w14:textId="77777777">
        <w:tc>
          <w:tcPr>
            <w:tcW w:w="7214" w:type="dxa"/>
            <w:tcBorders>
              <w:top w:val="single" w:sz="6" w:space="0" w:color="auto"/>
              <w:left w:val="single" w:sz="6" w:space="0" w:color="auto"/>
              <w:bottom w:val="single" w:sz="6" w:space="0" w:color="auto"/>
              <w:right w:val="single" w:sz="6" w:space="0" w:color="auto"/>
            </w:tcBorders>
          </w:tcPr>
          <w:p w14:paraId="2AD9C4B1" w14:textId="77777777" w:rsidR="00257733" w:rsidRDefault="00257733" w:rsidP="00257733">
            <w:pPr>
              <w:rPr>
                <w:rFonts w:ascii="Arial" w:hAnsi="Arial" w:cs="Arial"/>
                <w:sz w:val="28"/>
                <w:szCs w:val="28"/>
              </w:rPr>
            </w:pPr>
            <w:r>
              <w:rPr>
                <w:rFonts w:ascii="Arial" w:hAnsi="Arial" w:cs="Arial"/>
                <w:sz w:val="28"/>
                <w:szCs w:val="28"/>
              </w:rPr>
              <w:t>2.</w:t>
            </w:r>
            <w:r>
              <w:rPr>
                <w:rFonts w:ascii="Arial" w:hAnsi="Arial" w:cs="Arial"/>
                <w:sz w:val="28"/>
                <w:szCs w:val="28"/>
              </w:rPr>
              <w:tab/>
            </w:r>
            <w:proofErr w:type="spellStart"/>
            <w:r w:rsidRPr="00767A60">
              <w:rPr>
                <w:rFonts w:ascii="Arial" w:hAnsi="Arial" w:cs="Arial"/>
                <w:b/>
                <w:sz w:val="28"/>
                <w:szCs w:val="28"/>
              </w:rPr>
              <w:t>Weaknesses</w:t>
            </w:r>
            <w:proofErr w:type="spellEnd"/>
            <w:r w:rsidRPr="00767A60">
              <w:rPr>
                <w:rFonts w:ascii="Arial" w:hAnsi="Arial" w:cs="Arial"/>
                <w:b/>
                <w:sz w:val="28"/>
                <w:szCs w:val="28"/>
              </w:rPr>
              <w:t xml:space="preserve"> (Schwächen)</w:t>
            </w:r>
          </w:p>
          <w:p w14:paraId="7F5B7F28" w14:textId="77777777" w:rsidR="00257733" w:rsidRDefault="00767A60" w:rsidP="00257733">
            <w:pPr>
              <w:rPr>
                <w:rFonts w:ascii="Arial" w:hAnsi="Arial" w:cs="Arial"/>
                <w:sz w:val="28"/>
                <w:szCs w:val="28"/>
              </w:rPr>
            </w:pPr>
            <w:r>
              <w:rPr>
                <w:rFonts w:ascii="Arial" w:hAnsi="Arial" w:cs="Arial"/>
                <w:sz w:val="28"/>
                <w:szCs w:val="28"/>
              </w:rPr>
              <w:tab/>
            </w:r>
          </w:p>
        </w:tc>
        <w:tc>
          <w:tcPr>
            <w:tcW w:w="7214" w:type="dxa"/>
            <w:tcBorders>
              <w:top w:val="single" w:sz="6" w:space="0" w:color="auto"/>
              <w:left w:val="single" w:sz="6" w:space="0" w:color="auto"/>
              <w:bottom w:val="single" w:sz="6" w:space="0" w:color="auto"/>
              <w:right w:val="single" w:sz="6" w:space="0" w:color="auto"/>
            </w:tcBorders>
          </w:tcPr>
          <w:p w14:paraId="742A1EF5" w14:textId="77777777" w:rsidR="00257733" w:rsidRDefault="00257733" w:rsidP="00257733">
            <w:pPr>
              <w:rPr>
                <w:rFonts w:ascii="Arial" w:hAnsi="Arial" w:cs="Arial"/>
                <w:sz w:val="28"/>
                <w:szCs w:val="28"/>
              </w:rPr>
            </w:pPr>
            <w:r>
              <w:rPr>
                <w:rFonts w:ascii="Arial" w:hAnsi="Arial" w:cs="Arial"/>
                <w:sz w:val="28"/>
                <w:szCs w:val="28"/>
              </w:rPr>
              <w:t>4.</w:t>
            </w:r>
            <w:r>
              <w:rPr>
                <w:rFonts w:ascii="Arial" w:hAnsi="Arial" w:cs="Arial"/>
                <w:sz w:val="28"/>
                <w:szCs w:val="28"/>
              </w:rPr>
              <w:tab/>
            </w:r>
            <w:proofErr w:type="spellStart"/>
            <w:r w:rsidRPr="00767A60">
              <w:rPr>
                <w:rFonts w:ascii="Arial" w:hAnsi="Arial" w:cs="Arial"/>
                <w:b/>
                <w:sz w:val="28"/>
                <w:szCs w:val="28"/>
              </w:rPr>
              <w:t>Threats</w:t>
            </w:r>
            <w:proofErr w:type="spellEnd"/>
            <w:r w:rsidRPr="00767A60">
              <w:rPr>
                <w:rFonts w:ascii="Arial" w:hAnsi="Arial" w:cs="Arial"/>
                <w:b/>
                <w:sz w:val="28"/>
                <w:szCs w:val="28"/>
              </w:rPr>
              <w:t xml:space="preserve"> (Gefährdungen)</w:t>
            </w:r>
          </w:p>
          <w:p w14:paraId="0EF29FE8" w14:textId="77777777" w:rsidR="00257733" w:rsidRDefault="00257733" w:rsidP="00257733">
            <w:pPr>
              <w:rPr>
                <w:rFonts w:ascii="Arial" w:hAnsi="Arial" w:cs="Arial"/>
                <w:sz w:val="28"/>
                <w:szCs w:val="28"/>
              </w:rPr>
            </w:pPr>
          </w:p>
          <w:p w14:paraId="0CED4759" w14:textId="77777777" w:rsidR="00257733" w:rsidRDefault="00257733" w:rsidP="00257733">
            <w:pPr>
              <w:rPr>
                <w:rFonts w:ascii="Arial" w:hAnsi="Arial" w:cs="Arial"/>
                <w:sz w:val="28"/>
                <w:szCs w:val="28"/>
              </w:rPr>
            </w:pPr>
          </w:p>
          <w:p w14:paraId="05D6E06D" w14:textId="77777777" w:rsidR="00257733" w:rsidRDefault="00257733" w:rsidP="00257733">
            <w:pPr>
              <w:rPr>
                <w:rFonts w:ascii="Arial" w:hAnsi="Arial" w:cs="Arial"/>
                <w:sz w:val="28"/>
                <w:szCs w:val="28"/>
              </w:rPr>
            </w:pPr>
          </w:p>
          <w:p w14:paraId="1F6C66D4" w14:textId="77777777" w:rsidR="00257733" w:rsidRDefault="00257733" w:rsidP="00257733">
            <w:pPr>
              <w:rPr>
                <w:rFonts w:ascii="Arial" w:hAnsi="Arial" w:cs="Arial"/>
                <w:sz w:val="28"/>
                <w:szCs w:val="28"/>
              </w:rPr>
            </w:pPr>
          </w:p>
          <w:p w14:paraId="1CB19375" w14:textId="77777777" w:rsidR="00257733" w:rsidRDefault="00257733" w:rsidP="00257733">
            <w:pPr>
              <w:rPr>
                <w:rFonts w:ascii="Arial" w:hAnsi="Arial" w:cs="Arial"/>
                <w:sz w:val="28"/>
                <w:szCs w:val="28"/>
              </w:rPr>
            </w:pPr>
          </w:p>
          <w:p w14:paraId="6372AB12" w14:textId="77777777" w:rsidR="00257733" w:rsidRDefault="00257733" w:rsidP="00257733">
            <w:pPr>
              <w:rPr>
                <w:rFonts w:ascii="Arial" w:hAnsi="Arial" w:cs="Arial"/>
                <w:sz w:val="28"/>
                <w:szCs w:val="28"/>
              </w:rPr>
            </w:pPr>
          </w:p>
          <w:p w14:paraId="4119BAE3" w14:textId="77777777" w:rsidR="00257733" w:rsidRDefault="00257733" w:rsidP="00257733">
            <w:pPr>
              <w:rPr>
                <w:rFonts w:ascii="Arial" w:hAnsi="Arial" w:cs="Arial"/>
                <w:sz w:val="28"/>
                <w:szCs w:val="28"/>
              </w:rPr>
            </w:pPr>
          </w:p>
          <w:p w14:paraId="13237F25" w14:textId="77777777" w:rsidR="00257733" w:rsidRDefault="00257733" w:rsidP="00257733">
            <w:pPr>
              <w:rPr>
                <w:rFonts w:ascii="Arial" w:hAnsi="Arial" w:cs="Arial"/>
                <w:sz w:val="28"/>
                <w:szCs w:val="28"/>
              </w:rPr>
            </w:pPr>
          </w:p>
          <w:p w14:paraId="53D15866" w14:textId="77777777" w:rsidR="00257733" w:rsidRDefault="00257733" w:rsidP="00257733">
            <w:pPr>
              <w:rPr>
                <w:rFonts w:ascii="Arial" w:hAnsi="Arial" w:cs="Arial"/>
                <w:sz w:val="28"/>
                <w:szCs w:val="28"/>
              </w:rPr>
            </w:pPr>
          </w:p>
          <w:p w14:paraId="21393678" w14:textId="77777777" w:rsidR="00257733" w:rsidRDefault="00257733" w:rsidP="00257733">
            <w:pPr>
              <w:rPr>
                <w:rFonts w:ascii="Arial" w:hAnsi="Arial" w:cs="Arial"/>
                <w:sz w:val="28"/>
                <w:szCs w:val="28"/>
              </w:rPr>
            </w:pPr>
          </w:p>
        </w:tc>
      </w:tr>
    </w:tbl>
    <w:p w14:paraId="2398F371" w14:textId="77777777" w:rsidR="00257733" w:rsidRDefault="008F56B5" w:rsidP="00257733">
      <w:pPr>
        <w:rPr>
          <w:rFonts w:ascii="Tahoma" w:hAnsi="Tahoma" w:cs="Tahoma"/>
        </w:rPr>
      </w:pPr>
      <w:r>
        <w:rPr>
          <w:rFonts w:ascii="Tahoma" w:hAnsi="Tahoma" w:cs="Tahoma"/>
        </w:rPr>
        <w:t>Abb. 5</w:t>
      </w:r>
    </w:p>
    <w:p w14:paraId="3DBFF4B1" w14:textId="77777777" w:rsidR="00257733" w:rsidRDefault="00257733" w:rsidP="00257733">
      <w:pPr>
        <w:pStyle w:val="Kopfzeile"/>
        <w:tabs>
          <w:tab w:val="clear" w:pos="4536"/>
          <w:tab w:val="clear" w:pos="9072"/>
        </w:tabs>
        <w:rPr>
          <w:rFonts w:ascii="Arial" w:hAnsi="Arial" w:cs="Arial"/>
        </w:rPr>
        <w:sectPr w:rsidR="00257733" w:rsidSect="00FC0E13">
          <w:footerReference w:type="default" r:id="rId10"/>
          <w:type w:val="oddPage"/>
          <w:pgSz w:w="16838" w:h="11906" w:orient="landscape" w:code="9"/>
          <w:pgMar w:top="1418" w:right="1134" w:bottom="1418" w:left="1418" w:header="709" w:footer="709" w:gutter="0"/>
          <w:pgNumType w:start="20"/>
          <w:cols w:space="709"/>
        </w:sectPr>
      </w:pPr>
    </w:p>
    <w:p w14:paraId="081AFE73" w14:textId="77777777" w:rsidR="00257733" w:rsidRPr="00FC0E13" w:rsidRDefault="00257733" w:rsidP="00257733">
      <w:pPr>
        <w:pStyle w:val="berschrift7"/>
        <w:rPr>
          <w:rFonts w:ascii="Tahoma" w:hAnsi="Tahoma" w:cs="Tahoma"/>
          <w:b/>
          <w:sz w:val="28"/>
          <w:szCs w:val="28"/>
        </w:rPr>
      </w:pPr>
      <w:proofErr w:type="spellStart"/>
      <w:r w:rsidRPr="00FC0E13">
        <w:rPr>
          <w:rFonts w:ascii="Tahoma" w:hAnsi="Tahoma" w:cs="Tahoma"/>
          <w:b/>
          <w:sz w:val="28"/>
          <w:szCs w:val="28"/>
        </w:rPr>
        <w:lastRenderedPageBreak/>
        <w:t>Fischgrät</w:t>
      </w:r>
      <w:proofErr w:type="spellEnd"/>
      <w:r w:rsidRPr="00FC0E13">
        <w:rPr>
          <w:rFonts w:ascii="Tahoma" w:hAnsi="Tahoma" w:cs="Tahoma"/>
          <w:b/>
          <w:sz w:val="28"/>
          <w:szCs w:val="28"/>
        </w:rPr>
        <w:t>-Diagramm</w:t>
      </w:r>
    </w:p>
    <w:p w14:paraId="0EA03495" w14:textId="77777777" w:rsidR="00257733" w:rsidRDefault="00257733" w:rsidP="00257733">
      <w:pPr>
        <w:jc w:val="center"/>
        <w:rPr>
          <w:rFonts w:ascii="Arial" w:hAnsi="Arial" w:cs="Arial"/>
          <w:b/>
          <w:bCs/>
          <w:sz w:val="40"/>
          <w:szCs w:val="40"/>
        </w:rPr>
      </w:pPr>
    </w:p>
    <w:p w14:paraId="330DF173" w14:textId="77777777" w:rsidR="00257733" w:rsidRDefault="000609B7" w:rsidP="00257733">
      <w:pPr>
        <w:rPr>
          <w:rFonts w:ascii="Arial" w:hAnsi="Arial" w:cs="Arial"/>
          <w:b/>
          <w:bCs/>
          <w:sz w:val="32"/>
          <w:szCs w:val="32"/>
        </w:rPr>
      </w:pPr>
      <w:r>
        <w:rPr>
          <w:noProof/>
        </w:rPr>
        <mc:AlternateContent>
          <mc:Choice Requires="wps">
            <w:drawing>
              <wp:anchor distT="0" distB="0" distL="114300" distR="114300" simplePos="0" relativeHeight="251593728" behindDoc="0" locked="0" layoutInCell="0" allowOverlap="1" wp14:anchorId="7DD03EA2" wp14:editId="38FFB886">
                <wp:simplePos x="0" y="0"/>
                <wp:positionH relativeFrom="column">
                  <wp:posOffset>3422650</wp:posOffset>
                </wp:positionH>
                <wp:positionV relativeFrom="paragraph">
                  <wp:posOffset>334010</wp:posOffset>
                </wp:positionV>
                <wp:extent cx="2223135" cy="1779905"/>
                <wp:effectExtent l="31750" t="29210" r="43815" b="32385"/>
                <wp:wrapNone/>
                <wp:docPr id="144"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3135" cy="17799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0" o:spid="_x0000_s1026" style="position:absolute;flip:x 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26.3pt" to="444.55pt,1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" o:allowincell="f" strokeweight="2pt">
                <v:shadow opacity="49150f"/>
              </v:line>
            </w:pict>
          </mc:Fallback>
        </mc:AlternateContent>
      </w:r>
      <w:r w:rsidR="00257733">
        <w:rPr>
          <w:rFonts w:ascii="Arial" w:hAnsi="Arial" w:cs="Arial"/>
          <w:b/>
          <w:bCs/>
          <w:sz w:val="32"/>
          <w:szCs w:val="32"/>
        </w:rPr>
        <w:tab/>
        <w:t xml:space="preserve">   Menschen</w:t>
      </w:r>
      <w:r w:rsidR="00257733">
        <w:rPr>
          <w:rFonts w:ascii="Arial" w:hAnsi="Arial" w:cs="Arial"/>
          <w:b/>
          <w:bCs/>
          <w:sz w:val="32"/>
          <w:szCs w:val="32"/>
        </w:rPr>
        <w:tab/>
        <w:t xml:space="preserve"> </w:t>
      </w:r>
      <w:r w:rsidR="00257733">
        <w:rPr>
          <w:rFonts w:ascii="Arial" w:hAnsi="Arial" w:cs="Arial"/>
          <w:b/>
          <w:bCs/>
          <w:sz w:val="32"/>
          <w:szCs w:val="32"/>
        </w:rPr>
        <w:tab/>
      </w:r>
      <w:r w:rsidR="00257733">
        <w:rPr>
          <w:rFonts w:ascii="Arial" w:hAnsi="Arial" w:cs="Arial"/>
          <w:b/>
          <w:bCs/>
          <w:sz w:val="32"/>
          <w:szCs w:val="32"/>
        </w:rPr>
        <w:tab/>
        <w:t>Methoden</w:t>
      </w:r>
    </w:p>
    <w:p w14:paraId="38F4A0E5" w14:textId="77777777" w:rsidR="00257733" w:rsidRDefault="000609B7" w:rsidP="00257733">
      <w:pPr>
        <w:rPr>
          <w:rFonts w:ascii="Arial" w:hAnsi="Arial" w:cs="Arial"/>
          <w:b/>
          <w:bCs/>
          <w:sz w:val="40"/>
          <w:szCs w:val="40"/>
        </w:rPr>
      </w:pPr>
      <w:r>
        <w:rPr>
          <w:noProof/>
        </w:rPr>
        <mc:AlternateContent>
          <mc:Choice Requires="wps">
            <w:drawing>
              <wp:anchor distT="0" distB="0" distL="114300" distR="114300" simplePos="0" relativeHeight="251589632" behindDoc="0" locked="0" layoutInCell="0" allowOverlap="1" wp14:anchorId="4556C745" wp14:editId="2D276CB2">
                <wp:simplePos x="0" y="0"/>
                <wp:positionH relativeFrom="column">
                  <wp:posOffset>988060</wp:posOffset>
                </wp:positionH>
                <wp:positionV relativeFrom="paragraph">
                  <wp:posOffset>157480</wp:posOffset>
                </wp:positionV>
                <wp:extent cx="2124075" cy="1724660"/>
                <wp:effectExtent l="22860" t="30480" r="37465" b="35560"/>
                <wp:wrapNone/>
                <wp:docPr id="143"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4075" cy="17246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46" o:spid="_x0000_s1026" style="position:absolute;flip:x 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2.4pt" to="245.05pt,1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" o:allowincell="f" strokeweight="2pt">
                <v:shadow opacity="49150f"/>
              </v:line>
            </w:pict>
          </mc:Fallback>
        </mc:AlternateContent>
      </w:r>
    </w:p>
    <w:p w14:paraId="1BCD3C0C" w14:textId="77777777" w:rsidR="00257733" w:rsidRDefault="000609B7" w:rsidP="00257733">
      <w:pPr>
        <w:rPr>
          <w:rFonts w:ascii="Arial" w:hAnsi="Arial" w:cs="Arial"/>
          <w:b/>
          <w:bCs/>
          <w:sz w:val="40"/>
          <w:szCs w:val="40"/>
        </w:rPr>
      </w:pPr>
      <w:r>
        <w:rPr>
          <w:noProof/>
        </w:rPr>
        <mc:AlternateContent>
          <mc:Choice Requires="wps">
            <w:drawing>
              <wp:anchor distT="0" distB="0" distL="114300" distR="114300" simplePos="0" relativeHeight="251599872" behindDoc="0" locked="0" layoutInCell="0" allowOverlap="1" wp14:anchorId="5C81BF34" wp14:editId="78912639">
                <wp:simplePos x="0" y="0"/>
                <wp:positionH relativeFrom="column">
                  <wp:posOffset>4003675</wp:posOffset>
                </wp:positionH>
                <wp:positionV relativeFrom="paragraph">
                  <wp:posOffset>250190</wp:posOffset>
                </wp:positionV>
                <wp:extent cx="200660" cy="635"/>
                <wp:effectExtent l="28575" t="21590" r="37465" b="41275"/>
                <wp:wrapNone/>
                <wp:docPr id="142"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5pt,19.7pt" to="331.05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3yS7g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598848" behindDoc="0" locked="0" layoutInCell="0" allowOverlap="1" wp14:anchorId="73744DF8" wp14:editId="4FE00746">
                <wp:simplePos x="0" y="0"/>
                <wp:positionH relativeFrom="column">
                  <wp:posOffset>3698875</wp:posOffset>
                </wp:positionH>
                <wp:positionV relativeFrom="paragraph">
                  <wp:posOffset>19685</wp:posOffset>
                </wp:positionV>
                <wp:extent cx="200660" cy="635"/>
                <wp:effectExtent l="28575" t="19685" r="37465" b="43180"/>
                <wp:wrapNone/>
                <wp:docPr id="141"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55pt" to="307.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eGLkCAADQBQAADgAAAGRycy9lMm9Eb2MueG1srFTRbpswFH2ftH+weKdAQoCgJlVLyF66rVo7&#10;7dnBJlgzNrKdkGjav+/aJL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594752" behindDoc="0" locked="0" layoutInCell="0" allowOverlap="1" wp14:anchorId="6083DCB9" wp14:editId="3DB78C4F">
                <wp:simplePos x="0" y="0"/>
                <wp:positionH relativeFrom="column">
                  <wp:posOffset>1393825</wp:posOffset>
                </wp:positionH>
                <wp:positionV relativeFrom="paragraph">
                  <wp:posOffset>181610</wp:posOffset>
                </wp:positionV>
                <wp:extent cx="200660" cy="635"/>
                <wp:effectExtent l="22225" t="29210" r="43815" b="33655"/>
                <wp:wrapNone/>
                <wp:docPr id="140"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5pt,14.3pt" to="125.5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KMbY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" o:allowincell="f" strokeweight="2pt">
                <v:stroke startarrowwidth="narrow" startarrowlength="short" endarrowwidth="narrow" endarrowlength="short"/>
                <v:shadow opacity="49150f"/>
              </v:line>
            </w:pict>
          </mc:Fallback>
        </mc:AlternateContent>
      </w:r>
    </w:p>
    <w:p w14:paraId="2B855D72" w14:textId="77777777" w:rsidR="00257733" w:rsidRDefault="000609B7" w:rsidP="00257733">
      <w:pPr>
        <w:jc w:val="center"/>
        <w:rPr>
          <w:rFonts w:ascii="Arial" w:hAnsi="Arial" w:cs="Arial"/>
          <w:b/>
          <w:bCs/>
          <w:sz w:val="40"/>
          <w:szCs w:val="40"/>
        </w:rPr>
      </w:pPr>
      <w:r>
        <w:rPr>
          <w:noProof/>
        </w:rPr>
        <mc:AlternateContent>
          <mc:Choice Requires="wps">
            <w:drawing>
              <wp:anchor distT="0" distB="0" distL="114300" distR="114300" simplePos="0" relativeHeight="251600896" behindDoc="0" locked="0" layoutInCell="0" allowOverlap="1" wp14:anchorId="458E8A24" wp14:editId="08565FF2">
                <wp:simplePos x="0" y="0"/>
                <wp:positionH relativeFrom="column">
                  <wp:posOffset>4327525</wp:posOffset>
                </wp:positionH>
                <wp:positionV relativeFrom="paragraph">
                  <wp:posOffset>221615</wp:posOffset>
                </wp:positionV>
                <wp:extent cx="200660" cy="635"/>
                <wp:effectExtent l="22225" t="31115" r="43815" b="31750"/>
                <wp:wrapNone/>
                <wp:docPr id="139"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75pt,17.45pt" to="356.5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595776" behindDoc="0" locked="0" layoutInCell="0" allowOverlap="1" wp14:anchorId="74AB8AB9" wp14:editId="73F5C3CE">
                <wp:simplePos x="0" y="0"/>
                <wp:positionH relativeFrom="column">
                  <wp:posOffset>1708150</wp:posOffset>
                </wp:positionH>
                <wp:positionV relativeFrom="paragraph">
                  <wp:posOffset>133985</wp:posOffset>
                </wp:positionV>
                <wp:extent cx="200660" cy="635"/>
                <wp:effectExtent l="31750" t="19685" r="34290" b="43180"/>
                <wp:wrapNone/>
                <wp:docPr id="138"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0.55pt" to="150.3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" o:allowincell="f" strokeweight="2pt">
                <v:stroke startarrowwidth="narrow" startarrowlength="short" endarrowwidth="narrow" endarrowlength="short"/>
                <v:shadow opacity="49150f"/>
              </v:line>
            </w:pict>
          </mc:Fallback>
        </mc:AlternateContent>
      </w:r>
    </w:p>
    <w:p w14:paraId="365EA406" w14:textId="77777777" w:rsidR="00257733" w:rsidRDefault="000609B7" w:rsidP="00257733">
      <w:pPr>
        <w:jc w:val="center"/>
        <w:rPr>
          <w:rFonts w:ascii="Arial" w:hAnsi="Arial" w:cs="Arial"/>
          <w:b/>
          <w:bCs/>
          <w:sz w:val="40"/>
          <w:szCs w:val="40"/>
        </w:rPr>
      </w:pPr>
      <w:r>
        <w:rPr>
          <w:noProof/>
        </w:rPr>
        <mc:AlternateContent>
          <mc:Choice Requires="wps">
            <w:drawing>
              <wp:anchor distT="0" distB="0" distL="114300" distR="114300" simplePos="0" relativeHeight="251601920" behindDoc="0" locked="0" layoutInCell="0" allowOverlap="1" wp14:anchorId="3665A58E" wp14:editId="748D0BD4">
                <wp:simplePos x="0" y="0"/>
                <wp:positionH relativeFrom="column">
                  <wp:posOffset>4660900</wp:posOffset>
                </wp:positionH>
                <wp:positionV relativeFrom="paragraph">
                  <wp:posOffset>183515</wp:posOffset>
                </wp:positionV>
                <wp:extent cx="200660" cy="635"/>
                <wp:effectExtent l="25400" t="31115" r="40640" b="31750"/>
                <wp:wrapNone/>
                <wp:docPr id="137"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14.45pt" to="382.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596800" behindDoc="0" locked="0" layoutInCell="0" allowOverlap="1" wp14:anchorId="620BBCA6" wp14:editId="77511739">
                <wp:simplePos x="0" y="0"/>
                <wp:positionH relativeFrom="column">
                  <wp:posOffset>2060575</wp:posOffset>
                </wp:positionH>
                <wp:positionV relativeFrom="paragraph">
                  <wp:posOffset>124460</wp:posOffset>
                </wp:positionV>
                <wp:extent cx="200660" cy="635"/>
                <wp:effectExtent l="28575" t="22860" r="37465" b="40005"/>
                <wp:wrapNone/>
                <wp:docPr id="136"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9.8pt" to="178.0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15232" behindDoc="0" locked="0" layoutInCell="0" allowOverlap="1" wp14:anchorId="7CF4EDA0" wp14:editId="5B4D0025">
                <wp:simplePos x="0" y="0"/>
                <wp:positionH relativeFrom="column">
                  <wp:posOffset>203200</wp:posOffset>
                </wp:positionH>
                <wp:positionV relativeFrom="paragraph">
                  <wp:posOffset>294005</wp:posOffset>
                </wp:positionV>
                <wp:extent cx="514985" cy="724535"/>
                <wp:effectExtent l="25400" t="27305" r="56515" b="48260"/>
                <wp:wrapNone/>
                <wp:docPr id="2" name="Bogen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 cy="7245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1" o:spid="_x0000_s1026" style="position:absolute;margin-left:16pt;margin-top:23.15pt;width:40.55pt;height:57.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" o:allowincell="f" path="m0,-1nfc11929,-1,21600,9670,21600,21600em0,-1nsc11929,-1,21600,9670,21600,21600l0,21600,,-1xe" filled="f" strokeweight="2pt">
                <v:shadow opacity="49150f"/>
                <v:path arrowok="t" o:extrusionok="f" o:connecttype="custom" o:connectlocs="0,0;514985,724535;0,724535" o:connectangles="0,0,0"/>
              </v:shape>
            </w:pict>
          </mc:Fallback>
        </mc:AlternateContent>
      </w:r>
    </w:p>
    <w:p w14:paraId="67C74A33" w14:textId="77777777" w:rsidR="00257733" w:rsidRDefault="000609B7" w:rsidP="00257733">
      <w:pPr>
        <w:jc w:val="center"/>
        <w:rPr>
          <w:rFonts w:ascii="Arial" w:hAnsi="Arial" w:cs="Arial"/>
          <w:b/>
          <w:bCs/>
          <w:sz w:val="40"/>
          <w:szCs w:val="40"/>
        </w:rPr>
      </w:pPr>
      <w:r>
        <w:rPr>
          <w:noProof/>
        </w:rPr>
        <mc:AlternateContent>
          <mc:Choice Requires="wps">
            <w:drawing>
              <wp:anchor distT="0" distB="0" distL="114300" distR="114300" simplePos="0" relativeHeight="251597824" behindDoc="0" locked="0" layoutInCell="0" allowOverlap="1" wp14:anchorId="340B705F" wp14:editId="35E2B9B0">
                <wp:simplePos x="0" y="0"/>
                <wp:positionH relativeFrom="column">
                  <wp:posOffset>2432050</wp:posOffset>
                </wp:positionH>
                <wp:positionV relativeFrom="paragraph">
                  <wp:posOffset>133985</wp:posOffset>
                </wp:positionV>
                <wp:extent cx="200660" cy="635"/>
                <wp:effectExtent l="31750" t="19685" r="34290" b="43180"/>
                <wp:wrapNone/>
                <wp:docPr id="134"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0.55pt" to="207.3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11136" behindDoc="0" locked="0" layoutInCell="0" allowOverlap="1" wp14:anchorId="55FA7239" wp14:editId="03FCD405">
                <wp:simplePos x="0" y="0"/>
                <wp:positionH relativeFrom="column">
                  <wp:posOffset>7232650</wp:posOffset>
                </wp:positionH>
                <wp:positionV relativeFrom="paragraph">
                  <wp:posOffset>186055</wp:posOffset>
                </wp:positionV>
                <wp:extent cx="2197100" cy="1280795"/>
                <wp:effectExtent l="19050" t="8255" r="19050" b="19050"/>
                <wp:wrapNone/>
                <wp:docPr id="133" name="Oval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28079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767" o:spid="_x0000_s1026" style="position:absolute;margin-left:569.5pt;margin-top:14.65pt;width:173pt;height:100.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" o:allowincell="f" filled="f" strokeweight="2pt">
                <v:shadow opacity="49150f"/>
              </v:oval>
            </w:pict>
          </mc:Fallback>
        </mc:AlternateContent>
      </w:r>
      <w:r>
        <w:rPr>
          <w:noProof/>
        </w:rPr>
        <mc:AlternateContent>
          <mc:Choice Requires="wps">
            <w:drawing>
              <wp:anchor distT="0" distB="0" distL="114300" distR="114300" simplePos="0" relativeHeight="251617280" behindDoc="0" locked="0" layoutInCell="0" allowOverlap="1" wp14:anchorId="155E7918" wp14:editId="645846D0">
                <wp:simplePos x="0" y="0"/>
                <wp:positionH relativeFrom="column">
                  <wp:posOffset>203200</wp:posOffset>
                </wp:positionH>
                <wp:positionV relativeFrom="paragraph">
                  <wp:posOffset>274955</wp:posOffset>
                </wp:positionV>
                <wp:extent cx="429260" cy="438785"/>
                <wp:effectExtent l="25400" t="20955" r="53340" b="48260"/>
                <wp:wrapNone/>
                <wp:docPr id="3" name="Bogen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4387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3" o:spid="_x0000_s1026" style="position:absolute;margin-left:16pt;margin-top:21.65pt;width:33.8pt;height:34.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" o:allowincell="f" path="m0,-1nfc11929,-1,21600,9670,21600,21600em0,-1nsc11929,-1,21600,9670,21600,21600l0,21600,,-1xe" filled="f" strokeweight="2pt">
                <v:shadow opacity="49150f"/>
                <v:path arrowok="t" o:extrusionok="f" o:connecttype="custom" o:connectlocs="0,0;429260,438785;0,438785" o:connectangles="0,0,0"/>
              </v:shape>
            </w:pict>
          </mc:Fallback>
        </mc:AlternateContent>
      </w:r>
    </w:p>
    <w:p w14:paraId="6376866E" w14:textId="77777777" w:rsidR="00257733" w:rsidRDefault="000609B7" w:rsidP="00257733">
      <w:pPr>
        <w:jc w:val="center"/>
        <w:rPr>
          <w:rFonts w:ascii="Arial" w:hAnsi="Arial" w:cs="Arial"/>
          <w:b/>
          <w:bCs/>
          <w:sz w:val="40"/>
          <w:szCs w:val="40"/>
        </w:rPr>
      </w:pPr>
      <w:r>
        <w:rPr>
          <w:noProof/>
        </w:rPr>
        <mc:AlternateContent>
          <mc:Choice Requires="wps">
            <w:drawing>
              <wp:anchor distT="0" distB="0" distL="114300" distR="114300" simplePos="0" relativeHeight="251613184" behindDoc="0" locked="0" layoutInCell="0" allowOverlap="1" wp14:anchorId="29A18323" wp14:editId="3430ACEF">
                <wp:simplePos x="0" y="0"/>
                <wp:positionH relativeFrom="column">
                  <wp:posOffset>8606155</wp:posOffset>
                </wp:positionH>
                <wp:positionV relativeFrom="paragraph">
                  <wp:posOffset>163195</wp:posOffset>
                </wp:positionV>
                <wp:extent cx="124460" cy="95885"/>
                <wp:effectExtent l="0" t="0" r="0" b="0"/>
                <wp:wrapNone/>
                <wp:docPr id="131"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95885"/>
                        </a:xfrm>
                        <a:prstGeom prst="ellipse">
                          <a:avLst/>
                        </a:pr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769" o:spid="_x0000_s1026" style="position:absolute;margin-left:677.65pt;margin-top:12.85pt;width:9.8pt;height:7.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" o:allowincell="f" fillcolor="black" stroked="f" strokeweight="2pt">
                <v:shadow opacity="49150f"/>
              </v:oval>
            </w:pict>
          </mc:Fallback>
        </mc:AlternateContent>
      </w:r>
      <w:r>
        <w:rPr>
          <w:noProof/>
        </w:rPr>
        <mc:AlternateContent>
          <mc:Choice Requires="wps">
            <w:drawing>
              <wp:anchor distT="0" distB="0" distL="114300" distR="114300" simplePos="0" relativeHeight="251619328" behindDoc="0" locked="0" layoutInCell="0" allowOverlap="1" wp14:anchorId="4A6710C9" wp14:editId="6EFBBF31">
                <wp:simplePos x="0" y="0"/>
                <wp:positionH relativeFrom="column">
                  <wp:posOffset>193675</wp:posOffset>
                </wp:positionH>
                <wp:positionV relativeFrom="paragraph">
                  <wp:posOffset>227330</wp:posOffset>
                </wp:positionV>
                <wp:extent cx="334010" cy="238760"/>
                <wp:effectExtent l="28575" t="24130" r="56515" b="54610"/>
                <wp:wrapNone/>
                <wp:docPr id="4" name="Bogen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238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5" o:spid="_x0000_s1026" style="position:absolute;margin-left:15.25pt;margin-top:17.9pt;width:26.3pt;height:1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" o:allowincell="f" path="m0,-1nfc11929,-1,21600,9670,21600,21600em0,-1nsc11929,-1,21600,9670,21600,21600l0,21600,,-1xe" filled="f" strokeweight="2pt">
                <v:shadow opacity="49150f"/>
                <v:path arrowok="t" o:extrusionok="f" o:connecttype="custom" o:connectlocs="0,0;334010,238760;0,238760" o:connectangles="0,0,0"/>
              </v:shape>
            </w:pict>
          </mc:Fallback>
        </mc:AlternateContent>
      </w:r>
      <w:r>
        <w:rPr>
          <w:noProof/>
        </w:rPr>
        <mc:AlternateContent>
          <mc:Choice Requires="wps">
            <w:drawing>
              <wp:anchor distT="0" distB="0" distL="114300" distR="114300" simplePos="0" relativeHeight="251588608" behindDoc="0" locked="0" layoutInCell="0" allowOverlap="1" wp14:anchorId="4AE2A247" wp14:editId="737851C9">
                <wp:simplePos x="0" y="0"/>
                <wp:positionH relativeFrom="column">
                  <wp:posOffset>732790</wp:posOffset>
                </wp:positionH>
                <wp:positionV relativeFrom="paragraph">
                  <wp:posOffset>612140</wp:posOffset>
                </wp:positionV>
                <wp:extent cx="6515735" cy="635"/>
                <wp:effectExtent l="21590" t="27940" r="41275" b="34925"/>
                <wp:wrapNone/>
                <wp:docPr id="129"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73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45"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48.2pt" to="570.75pt,4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" o:allowincell="f" strokeweight="2pt">
                <v:shadow opacity="49150f"/>
              </v:line>
            </w:pict>
          </mc:Fallback>
        </mc:AlternateContent>
      </w:r>
      <w:r>
        <w:rPr>
          <w:noProof/>
        </w:rPr>
        <mc:AlternateContent>
          <mc:Choice Requires="wps">
            <w:drawing>
              <wp:anchor distT="0" distB="0" distL="114300" distR="114300" simplePos="0" relativeHeight="251590656" behindDoc="0" locked="0" layoutInCell="0" allowOverlap="1" wp14:anchorId="69E67D9C" wp14:editId="4A6DB199">
                <wp:simplePos x="0" y="0"/>
                <wp:positionH relativeFrom="column">
                  <wp:posOffset>742315</wp:posOffset>
                </wp:positionH>
                <wp:positionV relativeFrom="paragraph">
                  <wp:posOffset>410210</wp:posOffset>
                </wp:positionV>
                <wp:extent cx="6515735" cy="635"/>
                <wp:effectExtent l="31115" t="29210" r="31750" b="33655"/>
                <wp:wrapNone/>
                <wp:docPr id="128"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73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47" o:spid="_x0000_s1026" style="position:absolute;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2.3pt" to="571.5pt,3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" o:allowincell="f" strokeweight="2pt">
                <v:shadow opacity="49150f"/>
              </v:line>
            </w:pict>
          </mc:Fallback>
        </mc:AlternateContent>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p>
    <w:p w14:paraId="5510061F" w14:textId="77777777" w:rsidR="00257733" w:rsidRDefault="000609B7" w:rsidP="00257733">
      <w:pPr>
        <w:jc w:val="center"/>
        <w:rPr>
          <w:rFonts w:ascii="Arial" w:hAnsi="Arial" w:cs="Arial"/>
          <w:b/>
          <w:bCs/>
          <w:sz w:val="32"/>
          <w:szCs w:val="32"/>
        </w:rPr>
      </w:pPr>
      <w:r>
        <w:rPr>
          <w:noProof/>
        </w:rPr>
        <mc:AlternateContent>
          <mc:Choice Requires="wps">
            <w:drawing>
              <wp:anchor distT="0" distB="0" distL="114300" distR="114300" simplePos="0" relativeHeight="251612160" behindDoc="0" locked="0" layoutInCell="0" allowOverlap="1" wp14:anchorId="6D4311F2" wp14:editId="4114692D">
                <wp:simplePos x="0" y="0"/>
                <wp:positionH relativeFrom="column">
                  <wp:posOffset>7146925</wp:posOffset>
                </wp:positionH>
                <wp:positionV relativeFrom="paragraph">
                  <wp:posOffset>122555</wp:posOffset>
                </wp:positionV>
                <wp:extent cx="438785" cy="162560"/>
                <wp:effectExtent l="0" t="0" r="0" b="0"/>
                <wp:wrapNone/>
                <wp:docPr id="127"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16256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68" o:spid="_x0000_s1026" style="position:absolute;margin-left:562.75pt;margin-top:9.65pt;width:34.55pt;height:12.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" o:allowincell="f" stroked="f" strokeweight="2pt">
                <v:shadow opacity="49150f"/>
              </v:rect>
            </w:pict>
          </mc:Fallback>
        </mc:AlternateContent>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r w:rsidR="00257733">
        <w:rPr>
          <w:rFonts w:ascii="Arial" w:hAnsi="Arial" w:cs="Arial"/>
          <w:b/>
          <w:bCs/>
          <w:sz w:val="40"/>
          <w:szCs w:val="40"/>
        </w:rPr>
        <w:tab/>
      </w:r>
    </w:p>
    <w:p w14:paraId="62C7BD22" w14:textId="77777777" w:rsidR="00257733" w:rsidRDefault="000609B7" w:rsidP="00257733">
      <w:pPr>
        <w:jc w:val="center"/>
        <w:rPr>
          <w:rFonts w:ascii="Arial" w:hAnsi="Arial" w:cs="Arial"/>
          <w:b/>
          <w:bCs/>
          <w:sz w:val="32"/>
          <w:szCs w:val="32"/>
        </w:rPr>
      </w:pPr>
      <w:r>
        <w:rPr>
          <w:noProof/>
        </w:rPr>
        <mc:AlternateContent>
          <mc:Choice Requires="wps">
            <w:drawing>
              <wp:anchor distT="0" distB="0" distL="114300" distR="114300" simplePos="0" relativeHeight="251592704" behindDoc="0" locked="0" layoutInCell="0" allowOverlap="1" wp14:anchorId="4713AB5B" wp14:editId="58A18AE3">
                <wp:simplePos x="0" y="0"/>
                <wp:positionH relativeFrom="column">
                  <wp:posOffset>3394075</wp:posOffset>
                </wp:positionH>
                <wp:positionV relativeFrom="paragraph">
                  <wp:posOffset>83820</wp:posOffset>
                </wp:positionV>
                <wp:extent cx="2256155" cy="1830070"/>
                <wp:effectExtent l="28575" t="20320" r="39370" b="41910"/>
                <wp:wrapNone/>
                <wp:docPr id="126"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6155" cy="183007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49" o:spid="_x0000_s1026" style="position:absolute;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6.6pt" to="444.9pt,15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" o:allowincell="f" strokeweight="2pt">
                <v:shadow opacity="49150f"/>
              </v:line>
            </w:pict>
          </mc:Fallback>
        </mc:AlternateContent>
      </w:r>
      <w:r>
        <w:rPr>
          <w:noProof/>
        </w:rPr>
        <mc:AlternateContent>
          <mc:Choice Requires="wps">
            <w:drawing>
              <wp:anchor distT="0" distB="0" distL="114300" distR="114300" simplePos="0" relativeHeight="251591680" behindDoc="0" locked="0" layoutInCell="0" allowOverlap="1" wp14:anchorId="485A1595" wp14:editId="42FADD48">
                <wp:simplePos x="0" y="0"/>
                <wp:positionH relativeFrom="column">
                  <wp:posOffset>925195</wp:posOffset>
                </wp:positionH>
                <wp:positionV relativeFrom="paragraph">
                  <wp:posOffset>83185</wp:posOffset>
                </wp:positionV>
                <wp:extent cx="2258060" cy="1830705"/>
                <wp:effectExtent l="23495" t="19685" r="42545" b="41910"/>
                <wp:wrapNone/>
                <wp:docPr id="125"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8060" cy="1830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48" o:spid="_x0000_s1026" style="position:absolute;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6.55pt" to="250.65pt,15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" o:allowincell="f" strokeweight="2pt">
                <v:shadow opacity="49150f"/>
              </v:line>
            </w:pict>
          </mc:Fallback>
        </mc:AlternateContent>
      </w:r>
      <w:r>
        <w:rPr>
          <w:noProof/>
        </w:rPr>
        <mc:AlternateContent>
          <mc:Choice Requires="wps">
            <w:drawing>
              <wp:anchor distT="0" distB="0" distL="114300" distR="114300" simplePos="0" relativeHeight="251614208" behindDoc="0" locked="0" layoutInCell="0" allowOverlap="1" wp14:anchorId="2D07D911" wp14:editId="211F26B6">
                <wp:simplePos x="0" y="0"/>
                <wp:positionH relativeFrom="column">
                  <wp:posOffset>8697595</wp:posOffset>
                </wp:positionH>
                <wp:positionV relativeFrom="paragraph">
                  <wp:posOffset>175895</wp:posOffset>
                </wp:positionV>
                <wp:extent cx="562610" cy="153035"/>
                <wp:effectExtent l="23495" t="23495" r="48895" b="52070"/>
                <wp:wrapNone/>
                <wp:docPr id="5" name="Bogen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62610" cy="1530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0" o:spid="_x0000_s1026" style="position:absolute;margin-left:684.85pt;margin-top:13.85pt;width:44.3pt;height:12.05pt;flip:x 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" o:allowincell="f" path="m0,-1nfc11929,-1,21600,9670,21600,21600em0,-1nsc11929,-1,21600,9670,21600,21600l0,21600,,-1xe" filled="f" strokeweight="2pt">
                <v:shadow opacity="49150f"/>
                <v:path arrowok="t" o:extrusionok="f" o:connecttype="custom" o:connectlocs="0,0;562610,153035;0,153035" o:connectangles="0,0,0"/>
              </v:shape>
            </w:pict>
          </mc:Fallback>
        </mc:AlternateContent>
      </w:r>
      <w:r>
        <w:rPr>
          <w:noProof/>
        </w:rPr>
        <mc:AlternateContent>
          <mc:Choice Requires="wps">
            <w:drawing>
              <wp:anchor distT="0" distB="0" distL="114300" distR="114300" simplePos="0" relativeHeight="251620352" behindDoc="0" locked="0" layoutInCell="0" allowOverlap="1" wp14:anchorId="431CDD2C" wp14:editId="455DBEA5">
                <wp:simplePos x="0" y="0"/>
                <wp:positionH relativeFrom="column">
                  <wp:posOffset>193675</wp:posOffset>
                </wp:positionH>
                <wp:positionV relativeFrom="paragraph">
                  <wp:posOffset>21590</wp:posOffset>
                </wp:positionV>
                <wp:extent cx="334010" cy="238760"/>
                <wp:effectExtent l="28575" t="21590" r="56515" b="57150"/>
                <wp:wrapNone/>
                <wp:docPr id="6" name="Bogen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4010" cy="238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6" o:spid="_x0000_s1026" style="position:absolute;margin-left:15.25pt;margin-top:1.7pt;width:26.3pt;height:18.8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" o:allowincell="f" path="m0,-1nfc11929,-1,21600,9670,21600,21600em0,-1nsc11929,-1,21600,9670,21600,21600l0,21600,,-1xe" filled="f" strokeweight="2pt">
                <v:shadow opacity="49150f"/>
                <v:path arrowok="t" o:extrusionok="f" o:connecttype="custom" o:connectlocs="0,0;334010,238760;0,238760" o:connectangles="0,0,0"/>
              </v:shape>
            </w:pict>
          </mc:Fallback>
        </mc:AlternateContent>
      </w:r>
      <w:r>
        <w:rPr>
          <w:noProof/>
        </w:rPr>
        <mc:AlternateContent>
          <mc:Choice Requires="wps">
            <w:drawing>
              <wp:anchor distT="0" distB="0" distL="114300" distR="114300" simplePos="0" relativeHeight="251618304" behindDoc="0" locked="0" layoutInCell="0" allowOverlap="1" wp14:anchorId="38679BBB" wp14:editId="79CE1BF6">
                <wp:simplePos x="0" y="0"/>
                <wp:positionH relativeFrom="column">
                  <wp:posOffset>212725</wp:posOffset>
                </wp:positionH>
                <wp:positionV relativeFrom="paragraph">
                  <wp:posOffset>12065</wp:posOffset>
                </wp:positionV>
                <wp:extent cx="429260" cy="438785"/>
                <wp:effectExtent l="22225" t="24765" r="56515" b="57150"/>
                <wp:wrapNone/>
                <wp:docPr id="7" name="Bogen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9260" cy="4387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4" o:spid="_x0000_s1026" style="position:absolute;margin-left:16.75pt;margin-top:.95pt;width:33.8pt;height:34.5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" o:allowincell="f" path="m0,-1nfc11929,-1,21600,9670,21600,21600em0,-1nsc11929,-1,21600,9670,21600,21600l0,21600,,-1xe" filled="f" strokeweight="2pt">
                <v:shadow opacity="49150f"/>
                <v:path arrowok="t" o:extrusionok="f" o:connecttype="custom" o:connectlocs="0,0;429260,438785;0,438785" o:connectangles="0,0,0"/>
              </v:shape>
            </w:pict>
          </mc:Fallback>
        </mc:AlternateContent>
      </w:r>
      <w:r>
        <w:rPr>
          <w:noProof/>
        </w:rPr>
        <mc:AlternateContent>
          <mc:Choice Requires="wps">
            <w:drawing>
              <wp:anchor distT="0" distB="0" distL="114300" distR="114300" simplePos="0" relativeHeight="251616256" behindDoc="0" locked="0" layoutInCell="0" allowOverlap="1" wp14:anchorId="7313B40F" wp14:editId="55EFA1DA">
                <wp:simplePos x="0" y="0"/>
                <wp:positionH relativeFrom="column">
                  <wp:posOffset>203200</wp:posOffset>
                </wp:positionH>
                <wp:positionV relativeFrom="paragraph">
                  <wp:posOffset>59690</wp:posOffset>
                </wp:positionV>
                <wp:extent cx="514985" cy="724535"/>
                <wp:effectExtent l="25400" t="21590" r="56515" b="53975"/>
                <wp:wrapNone/>
                <wp:docPr id="8" name="Bogen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14985" cy="7245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Bogen 772" o:spid="_x0000_s1026" style="position:absolute;margin-left:16pt;margin-top:4.7pt;width:40.55pt;height:57.0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" o:allowincell="f" path="m0,-1nfc11929,-1,21600,9670,21600,21600em0,-1nsc11929,-1,21600,9670,21600,21600l0,21600,,-1xe" filled="f" strokeweight="2pt">
                <v:shadow opacity="49150f"/>
                <v:path arrowok="t" o:extrusionok="f" o:connecttype="custom" o:connectlocs="0,0;514985,724535;0,724535" o:connectangles="0,0,0"/>
              </v:shape>
            </w:pict>
          </mc:Fallback>
        </mc:AlternateContent>
      </w:r>
    </w:p>
    <w:p w14:paraId="23AFB472" w14:textId="77777777" w:rsidR="00257733" w:rsidRDefault="00257733" w:rsidP="00257733">
      <w:pPr>
        <w:jc w:val="cente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26AA2CE4" w14:textId="77777777" w:rsidR="00257733" w:rsidRDefault="000609B7" w:rsidP="00257733">
      <w:pPr>
        <w:spacing w:before="360"/>
        <w:rPr>
          <w:rFonts w:ascii="Arial" w:hAnsi="Arial" w:cs="Arial"/>
          <w:b/>
          <w:bCs/>
          <w:sz w:val="32"/>
          <w:szCs w:val="32"/>
        </w:rPr>
      </w:pPr>
      <w:r>
        <w:rPr>
          <w:noProof/>
        </w:rPr>
        <mc:AlternateContent>
          <mc:Choice Requires="wps">
            <w:drawing>
              <wp:anchor distT="0" distB="0" distL="114300" distR="114300" simplePos="0" relativeHeight="251604992" behindDoc="0" locked="0" layoutInCell="0" allowOverlap="1" wp14:anchorId="65211284" wp14:editId="40D0487D">
                <wp:simplePos x="0" y="0"/>
                <wp:positionH relativeFrom="column">
                  <wp:posOffset>2605405</wp:posOffset>
                </wp:positionH>
                <wp:positionV relativeFrom="paragraph">
                  <wp:posOffset>110490</wp:posOffset>
                </wp:positionV>
                <wp:extent cx="200660" cy="635"/>
                <wp:effectExtent l="27305" t="21590" r="38735" b="41275"/>
                <wp:wrapNone/>
                <wp:docPr id="120"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8.7pt" to="220.9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qEV7Y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10112" behindDoc="0" locked="0" layoutInCell="0" allowOverlap="1" wp14:anchorId="1179CAE4" wp14:editId="08693A63">
                <wp:simplePos x="0" y="0"/>
                <wp:positionH relativeFrom="column">
                  <wp:posOffset>4857115</wp:posOffset>
                </wp:positionH>
                <wp:positionV relativeFrom="paragraph">
                  <wp:posOffset>245745</wp:posOffset>
                </wp:positionV>
                <wp:extent cx="200660" cy="635"/>
                <wp:effectExtent l="31115" t="29845" r="34925" b="33020"/>
                <wp:wrapNone/>
                <wp:docPr id="119"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45pt,19.35pt" to="398.2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02944" behindDoc="0" locked="0" layoutInCell="0" allowOverlap="1" wp14:anchorId="47F1AC39" wp14:editId="1D68F2C2">
                <wp:simplePos x="0" y="0"/>
                <wp:positionH relativeFrom="column">
                  <wp:posOffset>2205355</wp:posOffset>
                </wp:positionH>
                <wp:positionV relativeFrom="paragraph">
                  <wp:posOffset>428625</wp:posOffset>
                </wp:positionV>
                <wp:extent cx="200660" cy="635"/>
                <wp:effectExtent l="20955" t="22225" r="32385" b="40640"/>
                <wp:wrapNone/>
                <wp:docPr id="118"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5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33.75pt" to="189.45pt,3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iK6Lc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" o:allowincell="f" strokeweight="2pt">
                <v:stroke startarrowwidth="narrow" startarrowlength="short" endarrowwidth="narrow" endarrowlength="short"/>
                <v:shadow opacity="49150f"/>
              </v:line>
            </w:pict>
          </mc:Fallback>
        </mc:AlternateContent>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r>
      <w:r w:rsidR="00257733">
        <w:rPr>
          <w:rFonts w:ascii="Arial" w:hAnsi="Arial" w:cs="Arial"/>
          <w:b/>
          <w:bCs/>
          <w:sz w:val="32"/>
          <w:szCs w:val="32"/>
        </w:rPr>
        <w:tab/>
        <w:t xml:space="preserve">    </w:t>
      </w:r>
      <w:r w:rsidR="00257733">
        <w:rPr>
          <w:rFonts w:ascii="Arial" w:hAnsi="Arial" w:cs="Arial"/>
          <w:b/>
          <w:bCs/>
          <w:sz w:val="32"/>
          <w:szCs w:val="32"/>
        </w:rPr>
        <w:tab/>
        <w:t xml:space="preserve">     Problem</w:t>
      </w:r>
    </w:p>
    <w:p w14:paraId="6988F87F" w14:textId="77777777" w:rsidR="00257733" w:rsidRDefault="000609B7" w:rsidP="00257733">
      <w:pPr>
        <w:spacing w:before="120"/>
        <w:rPr>
          <w:rFonts w:ascii="Arial" w:hAnsi="Arial" w:cs="Arial"/>
          <w:b/>
          <w:bCs/>
          <w:sz w:val="32"/>
          <w:szCs w:val="32"/>
        </w:rPr>
      </w:pPr>
      <w:r>
        <w:rPr>
          <w:noProof/>
        </w:rPr>
        <mc:AlternateContent>
          <mc:Choice Requires="wps">
            <w:drawing>
              <wp:anchor distT="0" distB="0" distL="114300" distR="114300" simplePos="0" relativeHeight="251608064" behindDoc="0" locked="0" layoutInCell="0" allowOverlap="1" wp14:anchorId="5E35AD1A" wp14:editId="4C3EBA3A">
                <wp:simplePos x="0" y="0"/>
                <wp:positionH relativeFrom="column">
                  <wp:posOffset>4563745</wp:posOffset>
                </wp:positionH>
                <wp:positionV relativeFrom="paragraph">
                  <wp:posOffset>42545</wp:posOffset>
                </wp:positionV>
                <wp:extent cx="200660" cy="635"/>
                <wp:effectExtent l="29845" t="29845" r="36195" b="33020"/>
                <wp:wrapNone/>
                <wp:docPr id="117"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5pt,3.35pt" to="375.1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I/7c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" o:allowincell="f" strokeweight="2pt">
                <v:stroke startarrowwidth="narrow" startarrowlength="short" endarrowwidth="narrow" endarrowlength="short"/>
                <v:shadow opacity="49150f"/>
              </v:line>
            </w:pict>
          </mc:Fallback>
        </mc:AlternateContent>
      </w:r>
    </w:p>
    <w:p w14:paraId="46B21FE4" w14:textId="77777777" w:rsidR="00257733" w:rsidRDefault="000609B7" w:rsidP="00257733">
      <w:pPr>
        <w:spacing w:before="120"/>
        <w:rPr>
          <w:rFonts w:ascii="Arial" w:hAnsi="Arial" w:cs="Arial"/>
          <w:b/>
          <w:bCs/>
          <w:sz w:val="32"/>
          <w:szCs w:val="32"/>
        </w:rPr>
      </w:pPr>
      <w:r>
        <w:rPr>
          <w:noProof/>
        </w:rPr>
        <mc:AlternateContent>
          <mc:Choice Requires="wps">
            <w:drawing>
              <wp:anchor distT="0" distB="0" distL="114300" distR="114300" simplePos="0" relativeHeight="251609088" behindDoc="0" locked="0" layoutInCell="0" allowOverlap="1" wp14:anchorId="1D7B1F9C" wp14:editId="177863AA">
                <wp:simplePos x="0" y="0"/>
                <wp:positionH relativeFrom="column">
                  <wp:posOffset>4144645</wp:posOffset>
                </wp:positionH>
                <wp:positionV relativeFrom="paragraph">
                  <wp:posOffset>64135</wp:posOffset>
                </wp:positionV>
                <wp:extent cx="200660" cy="635"/>
                <wp:effectExtent l="29845" t="26035" r="36195" b="36830"/>
                <wp:wrapNone/>
                <wp:docPr id="116"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5.05pt" to="342.1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N8eLkCAADQBQAADgAAAGRycy9lMm9Eb2MueG1srFTRbpswFH2ftH+weKdAQoCgJlVLyF66rVo7&#10;7dnBJlgzNrKdkGjav+/aJL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03968" behindDoc="0" locked="0" layoutInCell="0" allowOverlap="1" wp14:anchorId="009428E2" wp14:editId="4EF11B73">
                <wp:simplePos x="0" y="0"/>
                <wp:positionH relativeFrom="column">
                  <wp:posOffset>1748155</wp:posOffset>
                </wp:positionH>
                <wp:positionV relativeFrom="paragraph">
                  <wp:posOffset>10795</wp:posOffset>
                </wp:positionV>
                <wp:extent cx="200660" cy="635"/>
                <wp:effectExtent l="20955" t="23495" r="32385" b="39370"/>
                <wp:wrapNone/>
                <wp:docPr id="115"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85pt" to="153.4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OAVrc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" o:allowincell="f" strokeweight="2pt">
                <v:stroke startarrowwidth="narrow" startarrowlength="short" endarrowwidth="narrow" endarrowlength="short"/>
                <v:shadow opacity="49150f"/>
              </v:line>
            </w:pict>
          </mc:Fallback>
        </mc:AlternateContent>
      </w:r>
    </w:p>
    <w:p w14:paraId="3A7E3C0E" w14:textId="77777777" w:rsidR="00257733" w:rsidRDefault="000609B7" w:rsidP="00257733">
      <w:pPr>
        <w:rPr>
          <w:rFonts w:ascii="Arial" w:hAnsi="Arial" w:cs="Arial"/>
          <w:b/>
          <w:bCs/>
          <w:sz w:val="32"/>
          <w:szCs w:val="32"/>
        </w:rPr>
      </w:pPr>
      <w:r>
        <w:rPr>
          <w:noProof/>
        </w:rPr>
        <mc:AlternateContent>
          <mc:Choice Requires="wps">
            <w:drawing>
              <wp:anchor distT="0" distB="0" distL="114300" distR="114300" simplePos="0" relativeHeight="251606016" behindDoc="0" locked="0" layoutInCell="0" allowOverlap="1" wp14:anchorId="12B6F135" wp14:editId="0F5048D0">
                <wp:simplePos x="0" y="0"/>
                <wp:positionH relativeFrom="column">
                  <wp:posOffset>3759835</wp:posOffset>
                </wp:positionH>
                <wp:positionV relativeFrom="paragraph">
                  <wp:posOffset>61595</wp:posOffset>
                </wp:positionV>
                <wp:extent cx="200660" cy="635"/>
                <wp:effectExtent l="26035" t="23495" r="40005" b="39370"/>
                <wp:wrapNone/>
                <wp:docPr id="114"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05pt,4.85pt" to="311.8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" o:allowincell="f" strokeweight="2pt">
                <v:stroke startarrowwidth="narrow" startarrowlength="short" endarrowwidth="narrow" endarrowlength="short"/>
                <v:shadow opacity="49150f"/>
              </v:line>
            </w:pict>
          </mc:Fallback>
        </mc:AlternateContent>
      </w:r>
      <w:r>
        <w:rPr>
          <w:noProof/>
        </w:rPr>
        <mc:AlternateContent>
          <mc:Choice Requires="wps">
            <w:drawing>
              <wp:anchor distT="0" distB="0" distL="114300" distR="114300" simplePos="0" relativeHeight="251607040" behindDoc="0" locked="0" layoutInCell="0" allowOverlap="1" wp14:anchorId="1605FCC7" wp14:editId="7EBF0E05">
                <wp:simplePos x="0" y="0"/>
                <wp:positionH relativeFrom="column">
                  <wp:posOffset>1290955</wp:posOffset>
                </wp:positionH>
                <wp:positionV relativeFrom="paragraph">
                  <wp:posOffset>61595</wp:posOffset>
                </wp:positionV>
                <wp:extent cx="200660" cy="635"/>
                <wp:effectExtent l="20955" t="23495" r="32385" b="39370"/>
                <wp:wrapNone/>
                <wp:docPr id="113"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6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4.85pt" to="117.4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" o:allowincell="f" strokeweight="2pt">
                <v:stroke startarrowwidth="narrow" startarrowlength="short" endarrowwidth="narrow" endarrowlength="short"/>
                <v:shadow opacity="49150f"/>
              </v:line>
            </w:pict>
          </mc:Fallback>
        </mc:AlternateContent>
      </w:r>
    </w:p>
    <w:p w14:paraId="17D2B0D7" w14:textId="77777777" w:rsidR="00257733" w:rsidRDefault="00257733" w:rsidP="00257733">
      <w:pPr>
        <w:rPr>
          <w:rFonts w:ascii="Arial" w:hAnsi="Arial" w:cs="Arial"/>
          <w:b/>
          <w:bCs/>
          <w:sz w:val="32"/>
          <w:szCs w:val="32"/>
        </w:rPr>
      </w:pPr>
    </w:p>
    <w:p w14:paraId="08D6F416" w14:textId="77777777" w:rsidR="00257733" w:rsidRDefault="00257733" w:rsidP="00257733">
      <w:pPr>
        <w:ind w:left="708"/>
        <w:rPr>
          <w:rFonts w:ascii="Arial" w:hAnsi="Arial" w:cs="Arial"/>
          <w:b/>
          <w:bCs/>
          <w:sz w:val="32"/>
          <w:szCs w:val="32"/>
        </w:rPr>
      </w:pPr>
      <w:r>
        <w:rPr>
          <w:rFonts w:ascii="Arial" w:hAnsi="Arial" w:cs="Arial"/>
          <w:b/>
          <w:bCs/>
          <w:sz w:val="32"/>
          <w:szCs w:val="32"/>
        </w:rPr>
        <w:t>Ressourcen</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xml:space="preserve"> Rahmen, Umwelt</w:t>
      </w:r>
    </w:p>
    <w:p w14:paraId="395EAA83" w14:textId="77777777" w:rsidR="00257733" w:rsidRDefault="00257733" w:rsidP="00257733">
      <w:pPr>
        <w:rPr>
          <w:rFonts w:ascii="Arial" w:hAnsi="Arial" w:cs="Arial"/>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7FC0381B" w14:textId="77777777" w:rsidR="00257733" w:rsidRPr="008F56B5" w:rsidRDefault="008F56B5" w:rsidP="00257733">
      <w:pPr>
        <w:rPr>
          <w:rFonts w:ascii="Tahoma" w:hAnsi="Tahoma" w:cs="Tahoma"/>
        </w:rPr>
        <w:sectPr w:rsidR="00257733" w:rsidRPr="008F56B5">
          <w:type w:val="oddPage"/>
          <w:pgSz w:w="16840" w:h="11907" w:orient="landscape" w:code="9"/>
          <w:pgMar w:top="1418" w:right="1418" w:bottom="1418" w:left="1134" w:header="709" w:footer="709" w:gutter="0"/>
          <w:cols w:space="709"/>
        </w:sectPr>
      </w:pPr>
      <w:r w:rsidRPr="008F56B5">
        <w:rPr>
          <w:rFonts w:ascii="Tahoma" w:hAnsi="Tahoma" w:cs="Tahoma"/>
        </w:rPr>
        <w:t>Abb. 6</w:t>
      </w:r>
    </w:p>
    <w:p w14:paraId="0C355FD2" w14:textId="77777777" w:rsidR="00257733" w:rsidRDefault="00257733" w:rsidP="00257733">
      <w:pPr>
        <w:pStyle w:val="Standard4"/>
        <w:jc w:val="center"/>
        <w:rPr>
          <w:b/>
          <w:bCs/>
          <w:sz w:val="16"/>
        </w:rPr>
      </w:pPr>
    </w:p>
    <w:p w14:paraId="76A9A013" w14:textId="77777777" w:rsidR="00257733" w:rsidRDefault="00257733" w:rsidP="00257733">
      <w:pPr>
        <w:pStyle w:val="Standard4"/>
        <w:jc w:val="center"/>
        <w:rPr>
          <w:b/>
          <w:bCs/>
          <w:sz w:val="32"/>
        </w:rPr>
      </w:pPr>
      <w:r>
        <w:rPr>
          <w:b/>
          <w:bCs/>
          <w:sz w:val="32"/>
        </w:rPr>
        <w:t>Methode 6 - 3- 5</w:t>
      </w:r>
    </w:p>
    <w:p w14:paraId="646F0039" w14:textId="77777777" w:rsidR="00257733" w:rsidRDefault="00257733" w:rsidP="00257733">
      <w:pPr>
        <w:rPr>
          <w:rFonts w:ascii="Arial" w:hAnsi="Arial" w:cs="Arial"/>
        </w:rPr>
      </w:pPr>
    </w:p>
    <w:p w14:paraId="11686659" w14:textId="77777777" w:rsidR="00257733" w:rsidRDefault="00257733" w:rsidP="00257733">
      <w:pPr>
        <w:rPr>
          <w:rFonts w:ascii="Arial" w:hAnsi="Arial" w:cs="Arial"/>
        </w:rPr>
      </w:pPr>
    </w:p>
    <w:p w14:paraId="6D2B1D6D" w14:textId="77777777" w:rsidR="00257733" w:rsidRDefault="00257733" w:rsidP="00257733">
      <w:pPr>
        <w:rPr>
          <w:rFonts w:ascii="Arial" w:hAnsi="Arial" w:cs="Arial"/>
        </w:rPr>
      </w:pPr>
    </w:p>
    <w:p w14:paraId="2A14C82C" w14:textId="77777777" w:rsidR="00257733" w:rsidRDefault="000609B7" w:rsidP="00257733">
      <w:pPr>
        <w:rPr>
          <w:rFonts w:ascii="Arial" w:hAnsi="Arial" w:cs="Arial"/>
        </w:rPr>
      </w:pPr>
      <w:r>
        <w:rPr>
          <w:noProof/>
        </w:rPr>
        <mc:AlternateContent>
          <mc:Choice Requires="wps">
            <w:drawing>
              <wp:anchor distT="0" distB="0" distL="114300" distR="114300" simplePos="0" relativeHeight="251628544" behindDoc="0" locked="0" layoutInCell="0" allowOverlap="1" wp14:anchorId="0289CAB5" wp14:editId="7B324303">
                <wp:simplePos x="0" y="0"/>
                <wp:positionH relativeFrom="column">
                  <wp:posOffset>4382770</wp:posOffset>
                </wp:positionH>
                <wp:positionV relativeFrom="paragraph">
                  <wp:posOffset>51435</wp:posOffset>
                </wp:positionV>
                <wp:extent cx="189230" cy="6195060"/>
                <wp:effectExtent l="77470" t="76835" r="127000" b="116205"/>
                <wp:wrapNone/>
                <wp:docPr id="112"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6195060"/>
                        </a:xfrm>
                        <a:prstGeom prst="rect">
                          <a:avLst/>
                        </a:prstGeom>
                        <a:solidFill>
                          <a:srgbClr val="808080"/>
                        </a:solidFill>
                        <a:ln>
                          <a:noFill/>
                        </a:ln>
                        <a:effectLst>
                          <a:outerShdw blurRad="63500" dist="57238" dir="2021404" algn="ctr" rotWithShape="0">
                            <a:srgbClr val="000000">
                              <a:alpha val="74998"/>
                            </a:srgbClr>
                          </a:outerShdw>
                        </a:effectLst>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84" o:spid="_x0000_s1026" style="position:absolute;margin-left:345.1pt;margin-top:4.05pt;width:14.9pt;height:487.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" o:allowincell="f" fillcolor="gray" stroked="f" strokeweight="2pt">
                <v:shadow on="t" opacity="49150f" offset="3.75pt,2.5pt"/>
              </v:rect>
            </w:pict>
          </mc:Fallback>
        </mc:AlternateContent>
      </w:r>
      <w:r>
        <w:rPr>
          <w:noProof/>
        </w:rPr>
        <mc:AlternateContent>
          <mc:Choice Requires="wps">
            <w:drawing>
              <wp:anchor distT="0" distB="0" distL="114300" distR="114300" simplePos="0" relativeHeight="251622400" behindDoc="0" locked="0" layoutInCell="0" allowOverlap="1" wp14:anchorId="5241D250" wp14:editId="422E1A28">
                <wp:simplePos x="0" y="0"/>
                <wp:positionH relativeFrom="column">
                  <wp:posOffset>-62230</wp:posOffset>
                </wp:positionH>
                <wp:positionV relativeFrom="paragraph">
                  <wp:posOffset>51435</wp:posOffset>
                </wp:positionV>
                <wp:extent cx="4541520" cy="96520"/>
                <wp:effectExtent l="77470" t="76835" r="130810" b="118745"/>
                <wp:wrapNone/>
                <wp:docPr id="111"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96520"/>
                        </a:xfrm>
                        <a:prstGeom prst="rect">
                          <a:avLst/>
                        </a:prstGeom>
                        <a:solidFill>
                          <a:srgbClr val="808080"/>
                        </a:solidFill>
                        <a:ln>
                          <a:noFill/>
                        </a:ln>
                        <a:effectLst>
                          <a:outerShdw blurRad="63500" dist="57238" dir="2021404" algn="ctr" rotWithShape="0">
                            <a:srgbClr val="000000">
                              <a:alpha val="74998"/>
                            </a:srgbClr>
                          </a:outerShdw>
                        </a:effectLst>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8" o:spid="_x0000_s1026" style="position:absolute;margin-left:-4.85pt;margin-top:4.05pt;width:357.6pt;height:7.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" o:allowincell="f" fillcolor="gray" stroked="f" strokeweight="2pt">
                <v:shadow on="t" opacity="49150f" offset="3.75pt,2.5pt"/>
              </v:rect>
            </w:pict>
          </mc:Fallback>
        </mc:AlternateContent>
      </w:r>
    </w:p>
    <w:tbl>
      <w:tblPr>
        <w:tblW w:w="0" w:type="auto"/>
        <w:tblLayout w:type="fixed"/>
        <w:tblCellMar>
          <w:left w:w="71" w:type="dxa"/>
          <w:right w:w="71" w:type="dxa"/>
        </w:tblCellMar>
        <w:tblLook w:val="0000" w:firstRow="0" w:lastRow="0" w:firstColumn="0" w:lastColumn="0" w:noHBand="0" w:noVBand="0"/>
      </w:tblPr>
      <w:tblGrid>
        <w:gridCol w:w="1488"/>
        <w:gridCol w:w="1814"/>
        <w:gridCol w:w="1814"/>
        <w:gridCol w:w="1814"/>
      </w:tblGrid>
      <w:tr w:rsidR="00257733" w14:paraId="3ECD6FFC" w14:textId="77777777">
        <w:tc>
          <w:tcPr>
            <w:tcW w:w="1488" w:type="dxa"/>
            <w:tcBorders>
              <w:top w:val="single" w:sz="18" w:space="0" w:color="auto"/>
              <w:left w:val="single" w:sz="18" w:space="0" w:color="auto"/>
              <w:bottom w:val="nil"/>
              <w:right w:val="nil"/>
            </w:tcBorders>
          </w:tcPr>
          <w:p w14:paraId="7A501746" w14:textId="77777777" w:rsidR="00257733" w:rsidRDefault="000609B7" w:rsidP="00257733">
            <w:pPr>
              <w:jc w:val="right"/>
              <w:rPr>
                <w:rFonts w:ascii="Arial" w:hAnsi="Arial" w:cs="Arial"/>
                <w:sz w:val="16"/>
                <w:szCs w:val="16"/>
              </w:rPr>
            </w:pPr>
            <w:r>
              <w:rPr>
                <w:noProof/>
              </w:rPr>
              <mc:AlternateContent>
                <mc:Choice Requires="wps">
                  <w:drawing>
                    <wp:anchor distT="0" distB="0" distL="114300" distR="114300" simplePos="0" relativeHeight="251623424" behindDoc="0" locked="0" layoutInCell="0" allowOverlap="1" wp14:anchorId="7DAE5B3A" wp14:editId="24EEB316">
                      <wp:simplePos x="0" y="0"/>
                      <wp:positionH relativeFrom="column">
                        <wp:posOffset>895350</wp:posOffset>
                      </wp:positionH>
                      <wp:positionV relativeFrom="paragraph">
                        <wp:posOffset>15875</wp:posOffset>
                      </wp:positionV>
                      <wp:extent cx="19050" cy="5755005"/>
                      <wp:effectExtent l="31750" t="28575" r="38100" b="33020"/>
                      <wp:wrapNone/>
                      <wp:docPr id="110"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755005"/>
                              </a:xfrm>
                              <a:prstGeom prst="line">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7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5pt" to="1in,45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" o:allowincell="f" strokeweight="2pt">
                      <v:stroke dashstyle="1 1"/>
                      <v:shadow opacity="49150f"/>
                    </v:line>
                  </w:pict>
                </mc:Fallback>
              </mc:AlternateContent>
            </w:r>
            <w:r>
              <w:rPr>
                <w:noProof/>
              </w:rPr>
              <mc:AlternateContent>
                <mc:Choice Requires="wps">
                  <w:drawing>
                    <wp:anchor distT="0" distB="0" distL="114300" distR="114300" simplePos="0" relativeHeight="251621376" behindDoc="1" locked="0" layoutInCell="0" allowOverlap="1" wp14:anchorId="745925EF" wp14:editId="1B1144F4">
                      <wp:simplePos x="0" y="0"/>
                      <wp:positionH relativeFrom="column">
                        <wp:posOffset>-29845</wp:posOffset>
                      </wp:positionH>
                      <wp:positionV relativeFrom="paragraph">
                        <wp:posOffset>26670</wp:posOffset>
                      </wp:positionV>
                      <wp:extent cx="929005" cy="1010920"/>
                      <wp:effectExtent l="0" t="1270" r="2540" b="3810"/>
                      <wp:wrapNone/>
                      <wp:docPr id="109"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1010920"/>
                              </a:xfrm>
                              <a:prstGeom prst="rect">
                                <a:avLst/>
                              </a:prstGeom>
                              <a:solidFill>
                                <a:srgbClr val="BFBFB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7" o:spid="_x0000_s1026" style="position:absolute;margin-left:-2.3pt;margin-top:2.1pt;width:73.15pt;height:7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" o:allowincell="f" fillcolor="#bfbfbf" stroked="f">
                      <v:shadow opacity="49150f"/>
                    </v:rect>
                  </w:pict>
                </mc:Fallback>
              </mc:AlternateContent>
            </w:r>
            <w:r>
              <w:rPr>
                <w:noProof/>
              </w:rPr>
              <mc:AlternateContent>
                <mc:Choice Requires="wps">
                  <w:drawing>
                    <wp:anchor distT="0" distB="0" distL="114300" distR="114300" simplePos="0" relativeHeight="251625472" behindDoc="0" locked="0" layoutInCell="0" allowOverlap="1" wp14:anchorId="008EF353" wp14:editId="071970DA">
                      <wp:simplePos x="0" y="0"/>
                      <wp:positionH relativeFrom="column">
                        <wp:posOffset>1044575</wp:posOffset>
                      </wp:positionH>
                      <wp:positionV relativeFrom="paragraph">
                        <wp:posOffset>238760</wp:posOffset>
                      </wp:positionV>
                      <wp:extent cx="713740" cy="683895"/>
                      <wp:effectExtent l="3175" t="0" r="0" b="4445"/>
                      <wp:wrapNone/>
                      <wp:docPr id="108"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E9175CF" w14:textId="77777777" w:rsidR="00D045C3" w:rsidRDefault="00D045C3">
                                  <w:r>
                                    <w:object w:dxaOrig="1044" w:dyaOrig="997" w14:anchorId="024ED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49.6pt" o:ole="">
                                        <v:imagedata r:id="rId11" o:title=""/>
                                      </v:shape>
                                      <o:OLEObject Type="Embed" ProgID="Unknown" ShapeID="_x0000_i1026" DrawAspect="Content" ObjectID="_1442399110" r:id="rId12">
                                        <o:FieldCodes>\s</o:FieldCodes>
                                      </o:OLEObject>
                                    </w:objec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81" o:spid="_x0000_s1047" style="position:absolute;left:0;text-align:left;margin-left:82.25pt;margin-top:18.8pt;width:56.2pt;height:53.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" o:allowincell="f" filled="f" stroked="f">
                      <v:shadow opacity="49150f"/>
                      <v:textbox inset="2pt,2pt,2pt,2pt">
                        <w:txbxContent>
                          <w:p w14:paraId="5E9175CF" w14:textId="77777777" w:rsidR="009029A9" w:rsidRDefault="009029A9">
                            <w:r>
                              <w:object w:dxaOrig="1044" w:dyaOrig="997" w14:anchorId="024ED2AC">
                                <v:shape id="_x0000_i1028" type="#_x0000_t75" style="width:52pt;height:50pt" o:ole="">
                                  <v:imagedata r:id="rId13" o:title=""/>
                                </v:shape>
                                <o:OLEObject Type="Embed" ProgID="Unknown" ShapeID="_x0000_i1028" DrawAspect="Content" ObjectID="_1372149624" r:id="rId14">
                                  <o:FieldCodes>\s</o:FieldCodes>
                                </o:OLEObject>
                              </w:object>
                            </w:r>
                          </w:p>
                        </w:txbxContent>
                      </v:textbox>
                    </v:rect>
                  </w:pict>
                </mc:Fallback>
              </mc:AlternateContent>
            </w:r>
            <w:r>
              <w:rPr>
                <w:noProof/>
              </w:rPr>
              <mc:AlternateContent>
                <mc:Choice Requires="wps">
                  <w:drawing>
                    <wp:anchor distT="0" distB="0" distL="114300" distR="114300" simplePos="0" relativeHeight="251626496" behindDoc="0" locked="0" layoutInCell="0" allowOverlap="1" wp14:anchorId="760B096D" wp14:editId="207582B6">
                      <wp:simplePos x="0" y="0"/>
                      <wp:positionH relativeFrom="column">
                        <wp:posOffset>2150745</wp:posOffset>
                      </wp:positionH>
                      <wp:positionV relativeFrom="paragraph">
                        <wp:posOffset>182245</wp:posOffset>
                      </wp:positionV>
                      <wp:extent cx="852805" cy="812165"/>
                      <wp:effectExtent l="4445" t="4445" r="6350" b="0"/>
                      <wp:wrapNone/>
                      <wp:docPr id="107"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812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6722B0" w14:textId="77777777" w:rsidR="00D045C3" w:rsidRDefault="00D045C3">
                                  <w:r>
                                    <w:object w:dxaOrig="1263" w:dyaOrig="1199" w14:anchorId="372ADC36">
                                      <v:shape id="_x0000_i1028" type="#_x0000_t75" style="width:63.2pt;height:60pt" o:ole="">
                                        <v:imagedata r:id="rId15" o:title=""/>
                                      </v:shape>
                                      <o:OLEObject Type="Embed" ProgID="Unknown" ShapeID="_x0000_i1028" DrawAspect="Content" ObjectID="_1442399111" r:id="rId16">
                                        <o:FieldCodes>\s</o:FieldCodes>
                                      </o:OLEObject>
                                    </w:objec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82" o:spid="_x0000_s1048" style="position:absolute;left:0;text-align:left;margin-left:169.35pt;margin-top:14.35pt;width:67.15pt;height:63.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" o:allowincell="f" filled="f" stroked="f">
                      <v:shadow opacity="49150f"/>
                      <v:textbox inset="2pt,2pt,2pt,2pt">
                        <w:txbxContent>
                          <w:p w14:paraId="5C6722B0" w14:textId="77777777" w:rsidR="009029A9" w:rsidRDefault="009029A9">
                            <w:r>
                              <w:object w:dxaOrig="1263" w:dyaOrig="1199" w14:anchorId="372ADC36">
                                <v:shape id="_x0000_i1027" type="#_x0000_t75" style="width:63pt;height:60pt" o:ole="">
                                  <v:imagedata r:id="rId17" o:title=""/>
                                </v:shape>
                                <o:OLEObject Type="Embed" ProgID="Unknown" ShapeID="_x0000_i1027" DrawAspect="Content" ObjectID="_1372149623" r:id="rId18">
                                  <o:FieldCodes>\s</o:FieldCodes>
                                </o:OLEObject>
                              </w:objec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572455C2" wp14:editId="27FAE4EB">
                      <wp:simplePos x="0" y="0"/>
                      <wp:positionH relativeFrom="column">
                        <wp:posOffset>3415665</wp:posOffset>
                      </wp:positionH>
                      <wp:positionV relativeFrom="paragraph">
                        <wp:posOffset>238125</wp:posOffset>
                      </wp:positionV>
                      <wp:extent cx="713740" cy="683895"/>
                      <wp:effectExtent l="0" t="0" r="0" b="5080"/>
                      <wp:wrapNone/>
                      <wp:docPr id="106"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64C540" w14:textId="77777777" w:rsidR="00D045C3" w:rsidRDefault="00D045C3"/>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83" o:spid="_x0000_s1049" style="position:absolute;left:0;text-align:left;margin-left:268.95pt;margin-top:18.75pt;width:56.2pt;height:5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" o:allowincell="f" filled="f" stroked="f">
                      <v:shadow opacity="49150f"/>
                      <v:textbox inset="2pt,2pt,2pt,2pt">
                        <w:txbxContent>
                          <w:p w14:paraId="0764C540" w14:textId="77777777" w:rsidR="009029A9" w:rsidRDefault="009029A9"/>
                        </w:txbxContent>
                      </v:textbox>
                    </v:rect>
                  </w:pict>
                </mc:Fallback>
              </mc:AlternateContent>
            </w:r>
            <w:r>
              <w:rPr>
                <w:noProof/>
              </w:rPr>
              <mc:AlternateContent>
                <mc:Choice Requires="wps">
                  <w:drawing>
                    <wp:anchor distT="0" distB="0" distL="114300" distR="114300" simplePos="0" relativeHeight="251624448" behindDoc="0" locked="0" layoutInCell="0" allowOverlap="1" wp14:anchorId="5F2CE55C" wp14:editId="5867DA07">
                      <wp:simplePos x="0" y="0"/>
                      <wp:positionH relativeFrom="column">
                        <wp:posOffset>13335</wp:posOffset>
                      </wp:positionH>
                      <wp:positionV relativeFrom="paragraph">
                        <wp:posOffset>111760</wp:posOffset>
                      </wp:positionV>
                      <wp:extent cx="851535" cy="850900"/>
                      <wp:effectExtent l="13335" t="10160" r="24130" b="27940"/>
                      <wp:wrapNone/>
                      <wp:docPr id="105"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850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8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pt" to="68.1pt,7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" o:allowincell="f">
                      <v:shadow opacity="49150f"/>
                    </v:line>
                  </w:pict>
                </mc:Fallback>
              </mc:AlternateContent>
            </w:r>
          </w:p>
          <w:p w14:paraId="6D99C9B8" w14:textId="77777777" w:rsidR="00257733" w:rsidRDefault="00257733" w:rsidP="00257733">
            <w:pPr>
              <w:jc w:val="right"/>
              <w:rPr>
                <w:rFonts w:ascii="Arial" w:hAnsi="Arial" w:cs="Arial"/>
                <w:sz w:val="16"/>
                <w:szCs w:val="16"/>
              </w:rPr>
            </w:pPr>
            <w:r>
              <w:rPr>
                <w:rFonts w:ascii="Arial" w:hAnsi="Arial" w:cs="Arial"/>
                <w:sz w:val="16"/>
                <w:szCs w:val="16"/>
              </w:rPr>
              <w:t xml:space="preserve">Ideen  </w:t>
            </w:r>
          </w:p>
          <w:p w14:paraId="3FDC8A42" w14:textId="77777777" w:rsidR="00257733" w:rsidRDefault="00257733" w:rsidP="00257733">
            <w:pPr>
              <w:rPr>
                <w:rFonts w:ascii="Arial" w:hAnsi="Arial" w:cs="Arial"/>
                <w:sz w:val="16"/>
                <w:szCs w:val="16"/>
              </w:rPr>
            </w:pPr>
          </w:p>
          <w:p w14:paraId="0AB0EDE8" w14:textId="77777777" w:rsidR="00257733" w:rsidRDefault="00257733" w:rsidP="00257733">
            <w:pPr>
              <w:rPr>
                <w:rFonts w:ascii="Arial" w:hAnsi="Arial" w:cs="Arial"/>
                <w:sz w:val="16"/>
                <w:szCs w:val="16"/>
              </w:rPr>
            </w:pPr>
          </w:p>
          <w:p w14:paraId="40A38E49" w14:textId="77777777" w:rsidR="00257733" w:rsidRDefault="00257733" w:rsidP="00257733">
            <w:pPr>
              <w:rPr>
                <w:rFonts w:ascii="Arial" w:hAnsi="Arial" w:cs="Arial"/>
                <w:sz w:val="16"/>
                <w:szCs w:val="16"/>
              </w:rPr>
            </w:pPr>
          </w:p>
          <w:p w14:paraId="5D96586A" w14:textId="77777777" w:rsidR="00257733" w:rsidRDefault="00257733" w:rsidP="00257733">
            <w:pPr>
              <w:rPr>
                <w:rFonts w:ascii="Arial" w:hAnsi="Arial" w:cs="Arial"/>
                <w:sz w:val="16"/>
                <w:szCs w:val="16"/>
              </w:rPr>
            </w:pPr>
          </w:p>
          <w:p w14:paraId="6BCAC8CD" w14:textId="77777777" w:rsidR="00257733" w:rsidRDefault="00257733" w:rsidP="00257733">
            <w:pPr>
              <w:spacing w:after="60"/>
              <w:rPr>
                <w:rFonts w:ascii="Arial" w:hAnsi="Arial" w:cs="Arial"/>
                <w:sz w:val="16"/>
                <w:szCs w:val="16"/>
              </w:rPr>
            </w:pPr>
            <w:r>
              <w:rPr>
                <w:rFonts w:ascii="Arial" w:hAnsi="Arial" w:cs="Arial"/>
                <w:sz w:val="16"/>
                <w:szCs w:val="16"/>
              </w:rPr>
              <w:t>Weiter-entwicklungen</w:t>
            </w:r>
          </w:p>
        </w:tc>
        <w:tc>
          <w:tcPr>
            <w:tcW w:w="1814" w:type="dxa"/>
            <w:tcBorders>
              <w:top w:val="single" w:sz="18" w:space="0" w:color="auto"/>
              <w:left w:val="nil"/>
              <w:bottom w:val="nil"/>
              <w:right w:val="nil"/>
            </w:tcBorders>
          </w:tcPr>
          <w:p w14:paraId="5D8648B2" w14:textId="77777777" w:rsidR="00257733" w:rsidRDefault="00257733" w:rsidP="00257733">
            <w:pPr>
              <w:jc w:val="right"/>
              <w:rPr>
                <w:rFonts w:ascii="Arial" w:hAnsi="Arial" w:cs="Arial"/>
                <w:sz w:val="36"/>
                <w:szCs w:val="36"/>
              </w:rPr>
            </w:pPr>
            <w:r>
              <w:rPr>
                <w:rFonts w:ascii="Arial" w:hAnsi="Arial" w:cs="Arial"/>
                <w:sz w:val="36"/>
                <w:szCs w:val="36"/>
              </w:rPr>
              <w:sym w:font="Wingdings" w:char="F08C"/>
            </w:r>
          </w:p>
        </w:tc>
        <w:tc>
          <w:tcPr>
            <w:tcW w:w="1814" w:type="dxa"/>
            <w:tcBorders>
              <w:top w:val="single" w:sz="18" w:space="0" w:color="auto"/>
              <w:left w:val="single" w:sz="18" w:space="0" w:color="auto"/>
              <w:bottom w:val="nil"/>
              <w:right w:val="single" w:sz="18" w:space="0" w:color="auto"/>
            </w:tcBorders>
          </w:tcPr>
          <w:p w14:paraId="039FC7FC" w14:textId="77777777" w:rsidR="00257733" w:rsidRDefault="00257733" w:rsidP="00257733">
            <w:pPr>
              <w:jc w:val="right"/>
              <w:rPr>
                <w:rFonts w:ascii="Arial" w:hAnsi="Arial" w:cs="Arial"/>
                <w:sz w:val="36"/>
                <w:szCs w:val="36"/>
              </w:rPr>
            </w:pPr>
            <w:r>
              <w:rPr>
                <w:rFonts w:ascii="Arial" w:hAnsi="Arial" w:cs="Arial"/>
                <w:sz w:val="36"/>
                <w:szCs w:val="36"/>
              </w:rPr>
              <w:sym w:font="Wingdings" w:char="F08D"/>
            </w:r>
          </w:p>
        </w:tc>
        <w:tc>
          <w:tcPr>
            <w:tcW w:w="1814" w:type="dxa"/>
            <w:tcBorders>
              <w:top w:val="single" w:sz="18" w:space="0" w:color="auto"/>
              <w:left w:val="nil"/>
              <w:bottom w:val="nil"/>
              <w:right w:val="nil"/>
            </w:tcBorders>
          </w:tcPr>
          <w:p w14:paraId="23C7B091" w14:textId="77777777" w:rsidR="00257733" w:rsidRDefault="00257733" w:rsidP="00257733">
            <w:pPr>
              <w:jc w:val="right"/>
              <w:rPr>
                <w:rFonts w:ascii="Arial" w:hAnsi="Arial" w:cs="Arial"/>
                <w:sz w:val="36"/>
                <w:szCs w:val="36"/>
              </w:rPr>
            </w:pPr>
            <w:r>
              <w:rPr>
                <w:rFonts w:ascii="Arial" w:hAnsi="Arial" w:cs="Arial"/>
                <w:sz w:val="36"/>
                <w:szCs w:val="36"/>
              </w:rPr>
              <w:sym w:font="Wingdings" w:char="F08E"/>
            </w:r>
          </w:p>
        </w:tc>
      </w:tr>
      <w:tr w:rsidR="00257733" w14:paraId="13F63FD3" w14:textId="77777777">
        <w:tc>
          <w:tcPr>
            <w:tcW w:w="1488" w:type="dxa"/>
            <w:tcBorders>
              <w:top w:val="single" w:sz="12" w:space="0" w:color="auto"/>
              <w:left w:val="single" w:sz="18" w:space="0" w:color="auto"/>
              <w:bottom w:val="single" w:sz="18" w:space="0" w:color="auto"/>
              <w:right w:val="nil"/>
            </w:tcBorders>
          </w:tcPr>
          <w:p w14:paraId="6A4DF10F" w14:textId="77777777" w:rsidR="00257733" w:rsidRDefault="000609B7" w:rsidP="00257733">
            <w:pPr>
              <w:rPr>
                <w:rFonts w:ascii="Arial" w:hAnsi="Arial" w:cs="Arial"/>
              </w:rPr>
            </w:pPr>
            <w:r>
              <w:rPr>
                <w:rFonts w:ascii="Tahoma" w:hAnsi="Tahoma" w:cs="Tahoma"/>
                <w:noProof/>
                <w:sz w:val="20"/>
              </w:rPr>
              <mc:AlternateContent>
                <mc:Choice Requires="wps">
                  <w:drawing>
                    <wp:anchor distT="0" distB="0" distL="114300" distR="114300" simplePos="0" relativeHeight="251732992" behindDoc="0" locked="0" layoutInCell="1" allowOverlap="1" wp14:anchorId="2324360E" wp14:editId="3F3A8610">
                      <wp:simplePos x="0" y="0"/>
                      <wp:positionH relativeFrom="column">
                        <wp:posOffset>0</wp:posOffset>
                      </wp:positionH>
                      <wp:positionV relativeFrom="paragraph">
                        <wp:posOffset>5005705</wp:posOffset>
                      </wp:positionV>
                      <wp:extent cx="4415790" cy="635"/>
                      <wp:effectExtent l="38100" t="40005" r="54610" b="48260"/>
                      <wp:wrapNone/>
                      <wp:docPr id="104"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790"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8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4.15pt" to="347.7pt,39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" strokeweight="4pt">
                      <v:shadow opacity="49150f"/>
                    </v:line>
                  </w:pict>
                </mc:Fallback>
              </mc:AlternateContent>
            </w:r>
          </w:p>
        </w:tc>
        <w:tc>
          <w:tcPr>
            <w:tcW w:w="1814" w:type="dxa"/>
            <w:tcBorders>
              <w:top w:val="single" w:sz="12" w:space="0" w:color="auto"/>
              <w:left w:val="nil"/>
              <w:bottom w:val="single" w:sz="18" w:space="0" w:color="auto"/>
              <w:right w:val="nil"/>
            </w:tcBorders>
          </w:tcPr>
          <w:p w14:paraId="4B25B679" w14:textId="77777777" w:rsidR="00257733" w:rsidRDefault="00257733" w:rsidP="00257733">
            <w:pPr>
              <w:rPr>
                <w:rFonts w:ascii="Arial" w:hAnsi="Arial" w:cs="Arial"/>
                <w:sz w:val="16"/>
                <w:szCs w:val="14"/>
              </w:rPr>
            </w:pPr>
          </w:p>
          <w:p w14:paraId="00D61AA0" w14:textId="77777777" w:rsidR="00257733" w:rsidRDefault="00257733" w:rsidP="00257733">
            <w:pPr>
              <w:rPr>
                <w:rFonts w:ascii="Arial" w:hAnsi="Arial" w:cs="Arial"/>
                <w:sz w:val="16"/>
                <w:szCs w:val="14"/>
              </w:rPr>
            </w:pPr>
            <w:r>
              <w:rPr>
                <w:rFonts w:ascii="Arial" w:hAnsi="Arial" w:cs="Arial"/>
                <w:sz w:val="16"/>
                <w:szCs w:val="14"/>
              </w:rPr>
              <w:t>6-3-5 (</w:t>
            </w:r>
            <w:proofErr w:type="spellStart"/>
            <w:r>
              <w:rPr>
                <w:rFonts w:ascii="Arial" w:hAnsi="Arial" w:cs="Arial"/>
                <w:sz w:val="16"/>
                <w:szCs w:val="14"/>
              </w:rPr>
              <w:t>Brainwriting</w:t>
            </w:r>
            <w:proofErr w:type="spellEnd"/>
            <w:r>
              <w:rPr>
                <w:rFonts w:ascii="Arial" w:hAnsi="Arial" w:cs="Arial"/>
                <w:sz w:val="16"/>
                <w:szCs w:val="14"/>
              </w:rPr>
              <w:t>) ist bekannt geworden als Methode des assozi</w:t>
            </w:r>
            <w:r>
              <w:rPr>
                <w:rFonts w:ascii="Arial" w:hAnsi="Arial" w:cs="Arial"/>
                <w:sz w:val="16"/>
                <w:szCs w:val="14"/>
              </w:rPr>
              <w:t>a</w:t>
            </w:r>
            <w:r>
              <w:rPr>
                <w:rFonts w:ascii="Arial" w:hAnsi="Arial" w:cs="Arial"/>
                <w:sz w:val="16"/>
                <w:szCs w:val="14"/>
              </w:rPr>
              <w:t>tiven Verfahrens. Zu dieser Methode wird auch das Brainsto</w:t>
            </w:r>
            <w:r>
              <w:rPr>
                <w:rFonts w:ascii="Arial" w:hAnsi="Arial" w:cs="Arial"/>
                <w:sz w:val="16"/>
                <w:szCs w:val="14"/>
              </w:rPr>
              <w:t>r</w:t>
            </w:r>
            <w:r>
              <w:rPr>
                <w:rFonts w:ascii="Arial" w:hAnsi="Arial" w:cs="Arial"/>
                <w:sz w:val="16"/>
                <w:szCs w:val="14"/>
              </w:rPr>
              <w:t>ming gezählt. Assozi</w:t>
            </w:r>
            <w:r>
              <w:rPr>
                <w:rFonts w:ascii="Arial" w:hAnsi="Arial" w:cs="Arial"/>
                <w:sz w:val="16"/>
                <w:szCs w:val="14"/>
              </w:rPr>
              <w:t>a</w:t>
            </w:r>
            <w:r>
              <w:rPr>
                <w:rFonts w:ascii="Arial" w:hAnsi="Arial" w:cs="Arial"/>
                <w:sz w:val="16"/>
                <w:szCs w:val="14"/>
              </w:rPr>
              <w:t>tive Verfahren gehen von der Annahme aus, dass Stress Kreativität fördert und Teilnehmer-Innen kreative Leistu</w:t>
            </w:r>
            <w:r>
              <w:rPr>
                <w:rFonts w:ascii="Arial" w:hAnsi="Arial" w:cs="Arial"/>
                <w:sz w:val="16"/>
                <w:szCs w:val="14"/>
              </w:rPr>
              <w:t>n</w:t>
            </w:r>
            <w:r>
              <w:rPr>
                <w:rFonts w:ascii="Arial" w:hAnsi="Arial" w:cs="Arial"/>
                <w:sz w:val="16"/>
                <w:szCs w:val="14"/>
              </w:rPr>
              <w:t xml:space="preserve">gen produzieren, wenn sie einen begrenzten Zeitrahmen erhalten, in dem sie schriftlich ihre Ideen festhalten sollen. Beim </w:t>
            </w:r>
            <w:proofErr w:type="spellStart"/>
            <w:r>
              <w:rPr>
                <w:rFonts w:ascii="Arial" w:hAnsi="Arial" w:cs="Arial"/>
                <w:sz w:val="16"/>
                <w:szCs w:val="14"/>
              </w:rPr>
              <w:t>Brainwriting</w:t>
            </w:r>
            <w:proofErr w:type="spellEnd"/>
            <w:r>
              <w:rPr>
                <w:rFonts w:ascii="Arial" w:hAnsi="Arial" w:cs="Arial"/>
                <w:sz w:val="16"/>
                <w:szCs w:val="14"/>
              </w:rPr>
              <w:t xml:space="preserve"> (6-3-5) schreiben die </w:t>
            </w:r>
            <w:proofErr w:type="spellStart"/>
            <w:r>
              <w:rPr>
                <w:rFonts w:ascii="Arial" w:hAnsi="Arial" w:cs="Arial"/>
                <w:sz w:val="16"/>
                <w:szCs w:val="14"/>
              </w:rPr>
              <w:t>Tei</w:t>
            </w:r>
            <w:r>
              <w:rPr>
                <w:rFonts w:ascii="Arial" w:hAnsi="Arial" w:cs="Arial"/>
                <w:sz w:val="16"/>
                <w:szCs w:val="14"/>
              </w:rPr>
              <w:t>l</w:t>
            </w:r>
            <w:r>
              <w:rPr>
                <w:rFonts w:ascii="Arial" w:hAnsi="Arial" w:cs="Arial"/>
                <w:sz w:val="16"/>
                <w:szCs w:val="14"/>
              </w:rPr>
              <w:t>nehmerInnen</w:t>
            </w:r>
            <w:proofErr w:type="spellEnd"/>
            <w:r>
              <w:rPr>
                <w:rFonts w:ascii="Arial" w:hAnsi="Arial" w:cs="Arial"/>
                <w:sz w:val="16"/>
                <w:szCs w:val="14"/>
              </w:rPr>
              <w:t xml:space="preserve"> ihrer Ideen selbst auf, wä</w:t>
            </w:r>
            <w:r>
              <w:rPr>
                <w:rFonts w:ascii="Arial" w:hAnsi="Arial" w:cs="Arial"/>
                <w:sz w:val="16"/>
                <w:szCs w:val="14"/>
              </w:rPr>
              <w:t>h</w:t>
            </w:r>
            <w:r>
              <w:rPr>
                <w:rFonts w:ascii="Arial" w:hAnsi="Arial" w:cs="Arial"/>
                <w:sz w:val="16"/>
                <w:szCs w:val="14"/>
              </w:rPr>
              <w:t>rend beim Brain-</w:t>
            </w:r>
            <w:proofErr w:type="spellStart"/>
            <w:r>
              <w:rPr>
                <w:rFonts w:ascii="Arial" w:hAnsi="Arial" w:cs="Arial"/>
                <w:sz w:val="16"/>
                <w:szCs w:val="14"/>
              </w:rPr>
              <w:t>storming</w:t>
            </w:r>
            <w:proofErr w:type="spellEnd"/>
            <w:r>
              <w:rPr>
                <w:rFonts w:ascii="Arial" w:hAnsi="Arial" w:cs="Arial"/>
                <w:sz w:val="16"/>
                <w:szCs w:val="14"/>
              </w:rPr>
              <w:t xml:space="preserve"> </w:t>
            </w:r>
            <w:proofErr w:type="spellStart"/>
            <w:r>
              <w:rPr>
                <w:rFonts w:ascii="Arial" w:hAnsi="Arial" w:cs="Arial"/>
                <w:sz w:val="16"/>
                <w:szCs w:val="14"/>
              </w:rPr>
              <w:t>ModeratorI</w:t>
            </w:r>
            <w:r>
              <w:rPr>
                <w:rFonts w:ascii="Arial" w:hAnsi="Arial" w:cs="Arial"/>
                <w:sz w:val="16"/>
                <w:szCs w:val="14"/>
              </w:rPr>
              <w:t>n</w:t>
            </w:r>
            <w:r>
              <w:rPr>
                <w:rFonts w:ascii="Arial" w:hAnsi="Arial" w:cs="Arial"/>
                <w:sz w:val="16"/>
                <w:szCs w:val="14"/>
              </w:rPr>
              <w:t>nen</w:t>
            </w:r>
            <w:proofErr w:type="spellEnd"/>
            <w:r>
              <w:rPr>
                <w:rFonts w:ascii="Arial" w:hAnsi="Arial" w:cs="Arial"/>
                <w:sz w:val="16"/>
                <w:szCs w:val="14"/>
              </w:rPr>
              <w:t xml:space="preserve"> (Schreib)Unterstützung leisten.</w:t>
            </w:r>
          </w:p>
        </w:tc>
        <w:tc>
          <w:tcPr>
            <w:tcW w:w="1814" w:type="dxa"/>
            <w:tcBorders>
              <w:top w:val="single" w:sz="12" w:space="0" w:color="auto"/>
              <w:left w:val="single" w:sz="18" w:space="0" w:color="auto"/>
              <w:bottom w:val="single" w:sz="18" w:space="0" w:color="auto"/>
              <w:right w:val="single" w:sz="18" w:space="0" w:color="auto"/>
            </w:tcBorders>
          </w:tcPr>
          <w:p w14:paraId="30C8175C" w14:textId="77777777" w:rsidR="00257733" w:rsidRDefault="00257733" w:rsidP="00257733">
            <w:pPr>
              <w:rPr>
                <w:rFonts w:ascii="Arial" w:hAnsi="Arial" w:cs="Arial"/>
                <w:sz w:val="16"/>
                <w:szCs w:val="14"/>
              </w:rPr>
            </w:pPr>
          </w:p>
          <w:p w14:paraId="0734F6D9" w14:textId="77777777" w:rsidR="00257733" w:rsidRDefault="00257733" w:rsidP="00257733">
            <w:pPr>
              <w:rPr>
                <w:rFonts w:ascii="Arial" w:hAnsi="Arial" w:cs="Arial"/>
              </w:rPr>
            </w:pPr>
            <w:r>
              <w:rPr>
                <w:rFonts w:ascii="Arial" w:hAnsi="Arial" w:cs="Arial"/>
                <w:sz w:val="16"/>
                <w:szCs w:val="14"/>
              </w:rPr>
              <w:t xml:space="preserve">Die 6-3-5-Regeln sind einfach: </w:t>
            </w:r>
            <w:r>
              <w:rPr>
                <w:rFonts w:ascii="Arial" w:hAnsi="Arial" w:cs="Arial"/>
                <w:b/>
                <w:bCs/>
                <w:sz w:val="16"/>
                <w:szCs w:val="14"/>
              </w:rPr>
              <w:t>Sechs</w:t>
            </w:r>
            <w:r>
              <w:rPr>
                <w:rFonts w:ascii="Arial" w:hAnsi="Arial" w:cs="Arial"/>
                <w:sz w:val="16"/>
                <w:szCs w:val="14"/>
              </w:rPr>
              <w:t xml:space="preserve"> Teil-</w:t>
            </w:r>
            <w:proofErr w:type="spellStart"/>
            <w:r>
              <w:rPr>
                <w:rFonts w:ascii="Arial" w:hAnsi="Arial" w:cs="Arial"/>
                <w:sz w:val="16"/>
                <w:szCs w:val="14"/>
              </w:rPr>
              <w:t>nehmerInnen</w:t>
            </w:r>
            <w:proofErr w:type="spellEnd"/>
            <w:r>
              <w:rPr>
                <w:rFonts w:ascii="Arial" w:hAnsi="Arial" w:cs="Arial"/>
                <w:sz w:val="16"/>
                <w:szCs w:val="14"/>
              </w:rPr>
              <w:t xml:space="preserve"> schre</w:t>
            </w:r>
            <w:r>
              <w:rPr>
                <w:rFonts w:ascii="Arial" w:hAnsi="Arial" w:cs="Arial"/>
                <w:sz w:val="16"/>
                <w:szCs w:val="14"/>
              </w:rPr>
              <w:t>i</w:t>
            </w:r>
            <w:r>
              <w:rPr>
                <w:rFonts w:ascii="Arial" w:hAnsi="Arial" w:cs="Arial"/>
                <w:sz w:val="16"/>
                <w:szCs w:val="14"/>
              </w:rPr>
              <w:t xml:space="preserve">ben in </w:t>
            </w:r>
            <w:r>
              <w:rPr>
                <w:rFonts w:ascii="Arial" w:hAnsi="Arial" w:cs="Arial"/>
                <w:b/>
                <w:bCs/>
                <w:sz w:val="16"/>
                <w:szCs w:val="14"/>
              </w:rPr>
              <w:t xml:space="preserve">drei </w:t>
            </w:r>
            <w:r>
              <w:rPr>
                <w:rFonts w:ascii="Arial" w:hAnsi="Arial" w:cs="Arial"/>
                <w:sz w:val="16"/>
                <w:szCs w:val="14"/>
              </w:rPr>
              <w:t>vorgegeb</w:t>
            </w:r>
            <w:r>
              <w:rPr>
                <w:rFonts w:ascii="Arial" w:hAnsi="Arial" w:cs="Arial"/>
                <w:sz w:val="16"/>
                <w:szCs w:val="14"/>
              </w:rPr>
              <w:t>e</w:t>
            </w:r>
            <w:r>
              <w:rPr>
                <w:rFonts w:ascii="Arial" w:hAnsi="Arial" w:cs="Arial"/>
                <w:sz w:val="16"/>
                <w:szCs w:val="14"/>
              </w:rPr>
              <w:t>ne Ideenraster oder Ideenfelder jeweils eine Idee zum vorg</w:t>
            </w:r>
            <w:r>
              <w:rPr>
                <w:rFonts w:ascii="Arial" w:hAnsi="Arial" w:cs="Arial"/>
                <w:sz w:val="16"/>
                <w:szCs w:val="14"/>
              </w:rPr>
              <w:t>e</w:t>
            </w:r>
            <w:r>
              <w:rPr>
                <w:rFonts w:ascii="Arial" w:hAnsi="Arial" w:cs="Arial"/>
                <w:sz w:val="16"/>
                <w:szCs w:val="14"/>
              </w:rPr>
              <w:t xml:space="preserve">gebenen Problem. Dafür haben sie </w:t>
            </w:r>
            <w:r>
              <w:rPr>
                <w:rFonts w:ascii="Arial" w:hAnsi="Arial" w:cs="Arial"/>
                <w:b/>
                <w:bCs/>
                <w:sz w:val="16"/>
                <w:szCs w:val="14"/>
              </w:rPr>
              <w:t>fünf</w:t>
            </w:r>
            <w:r>
              <w:rPr>
                <w:rFonts w:ascii="Arial" w:hAnsi="Arial" w:cs="Arial"/>
                <w:sz w:val="16"/>
                <w:szCs w:val="14"/>
              </w:rPr>
              <w:t xml:space="preserve"> Minuten Zeit. Diese Vorgabe ist flexibel veränderbar - je nach Gruppengröße. Die </w:t>
            </w:r>
            <w:proofErr w:type="spellStart"/>
            <w:r>
              <w:rPr>
                <w:rFonts w:ascii="Arial" w:hAnsi="Arial" w:cs="Arial"/>
                <w:sz w:val="16"/>
                <w:szCs w:val="14"/>
              </w:rPr>
              <w:t>ModeratorInnen</w:t>
            </w:r>
            <w:proofErr w:type="spellEnd"/>
            <w:r>
              <w:rPr>
                <w:rFonts w:ascii="Arial" w:hAnsi="Arial" w:cs="Arial"/>
                <w:sz w:val="16"/>
                <w:szCs w:val="14"/>
              </w:rPr>
              <w:t xml:space="preserve"> stellen den </w:t>
            </w:r>
            <w:proofErr w:type="spellStart"/>
            <w:r>
              <w:rPr>
                <w:rFonts w:ascii="Arial" w:hAnsi="Arial" w:cs="Arial"/>
                <w:sz w:val="16"/>
                <w:szCs w:val="14"/>
              </w:rPr>
              <w:t>TeilnehmerInnen</w:t>
            </w:r>
            <w:proofErr w:type="spellEnd"/>
            <w:r>
              <w:rPr>
                <w:rFonts w:ascii="Arial" w:hAnsi="Arial" w:cs="Arial"/>
                <w:sz w:val="16"/>
                <w:szCs w:val="14"/>
              </w:rPr>
              <w:t xml:space="preserve"> ein Blatt mit vor-gegebenem Rasterfeld. Die Gruppengröße muss mindestens sechs </w:t>
            </w:r>
            <w:proofErr w:type="spellStart"/>
            <w:r>
              <w:rPr>
                <w:rFonts w:ascii="Arial" w:hAnsi="Arial" w:cs="Arial"/>
                <w:sz w:val="16"/>
                <w:szCs w:val="14"/>
              </w:rPr>
              <w:t>TeilnehmerInnen</w:t>
            </w:r>
            <w:proofErr w:type="spellEnd"/>
            <w:r>
              <w:rPr>
                <w:rFonts w:ascii="Arial" w:hAnsi="Arial" w:cs="Arial"/>
                <w:sz w:val="16"/>
                <w:szCs w:val="14"/>
              </w:rPr>
              <w:t xml:space="preserve"> betragen</w:t>
            </w:r>
            <w:r>
              <w:rPr>
                <w:rFonts w:ascii="Arial" w:hAnsi="Arial" w:cs="Arial"/>
                <w:sz w:val="14"/>
                <w:szCs w:val="14"/>
              </w:rPr>
              <w:t>.</w:t>
            </w:r>
          </w:p>
        </w:tc>
        <w:tc>
          <w:tcPr>
            <w:tcW w:w="1814" w:type="dxa"/>
            <w:tcBorders>
              <w:top w:val="single" w:sz="12" w:space="0" w:color="auto"/>
              <w:left w:val="nil"/>
              <w:bottom w:val="single" w:sz="18" w:space="0" w:color="auto"/>
              <w:right w:val="nil"/>
            </w:tcBorders>
          </w:tcPr>
          <w:p w14:paraId="15EE9A52" w14:textId="77777777" w:rsidR="00257733" w:rsidRDefault="00257733" w:rsidP="00257733">
            <w:pPr>
              <w:rPr>
                <w:rFonts w:ascii="Arial" w:hAnsi="Arial" w:cs="Arial"/>
                <w:sz w:val="16"/>
                <w:szCs w:val="14"/>
              </w:rPr>
            </w:pPr>
          </w:p>
          <w:p w14:paraId="7DA2EF73" w14:textId="77777777" w:rsidR="00257733" w:rsidRDefault="00257733" w:rsidP="00257733">
            <w:pPr>
              <w:rPr>
                <w:rFonts w:ascii="Arial" w:hAnsi="Arial" w:cs="Arial"/>
                <w:sz w:val="16"/>
                <w:szCs w:val="14"/>
              </w:rPr>
            </w:pPr>
            <w:r>
              <w:rPr>
                <w:rFonts w:ascii="Arial" w:hAnsi="Arial" w:cs="Arial"/>
                <w:sz w:val="16"/>
                <w:szCs w:val="14"/>
              </w:rPr>
              <w:t>Dem 6-3-5-Verfahren liegt folgender Ablauf zugrunde:</w:t>
            </w:r>
          </w:p>
          <w:p w14:paraId="6EC9050D" w14:textId="77777777" w:rsidR="00257733" w:rsidRDefault="00257733" w:rsidP="00257733">
            <w:pPr>
              <w:rPr>
                <w:rFonts w:ascii="Arial" w:hAnsi="Arial" w:cs="Arial"/>
                <w:sz w:val="16"/>
                <w:szCs w:val="14"/>
              </w:rPr>
            </w:pPr>
            <w:r>
              <w:rPr>
                <w:rFonts w:ascii="Arial" w:hAnsi="Arial" w:cs="Arial"/>
                <w:sz w:val="16"/>
                <w:szCs w:val="14"/>
              </w:rPr>
              <w:sym w:font="Wingdings" w:char="F06C"/>
            </w:r>
            <w:r>
              <w:rPr>
                <w:rFonts w:ascii="Arial" w:hAnsi="Arial" w:cs="Arial"/>
                <w:sz w:val="16"/>
                <w:szCs w:val="14"/>
              </w:rPr>
              <w:t xml:space="preserve"> Problemformulierung</w:t>
            </w:r>
          </w:p>
          <w:p w14:paraId="30D3A61B" w14:textId="77777777" w:rsidR="00257733" w:rsidRDefault="00257733" w:rsidP="00257733">
            <w:pPr>
              <w:rPr>
                <w:rFonts w:ascii="Arial" w:hAnsi="Arial" w:cs="Arial"/>
                <w:sz w:val="16"/>
                <w:szCs w:val="14"/>
              </w:rPr>
            </w:pPr>
            <w:r>
              <w:rPr>
                <w:rFonts w:ascii="Arial" w:hAnsi="Arial" w:cs="Arial"/>
                <w:sz w:val="16"/>
                <w:szCs w:val="14"/>
              </w:rPr>
              <w:sym w:font="Wingdings" w:char="F06C"/>
            </w:r>
            <w:r>
              <w:rPr>
                <w:rFonts w:ascii="Arial" w:hAnsi="Arial" w:cs="Arial"/>
                <w:sz w:val="16"/>
                <w:szCs w:val="14"/>
              </w:rPr>
              <w:t xml:space="preserve"> Problemklärung</w:t>
            </w:r>
          </w:p>
          <w:p w14:paraId="42982051" w14:textId="77777777" w:rsidR="00257733" w:rsidRDefault="00257733" w:rsidP="00257733">
            <w:pPr>
              <w:rPr>
                <w:rFonts w:ascii="Arial" w:hAnsi="Arial" w:cs="Arial"/>
                <w:sz w:val="16"/>
                <w:szCs w:val="14"/>
              </w:rPr>
            </w:pPr>
            <w:r>
              <w:rPr>
                <w:rFonts w:ascii="Arial" w:hAnsi="Arial" w:cs="Arial"/>
                <w:sz w:val="16"/>
                <w:szCs w:val="14"/>
              </w:rPr>
              <w:sym w:font="Wingdings" w:char="F06C"/>
            </w:r>
            <w:r>
              <w:rPr>
                <w:rFonts w:ascii="Arial" w:hAnsi="Arial" w:cs="Arial"/>
                <w:sz w:val="16"/>
                <w:szCs w:val="14"/>
              </w:rPr>
              <w:t xml:space="preserve"> Neue Problemsicht, </w:t>
            </w:r>
          </w:p>
          <w:p w14:paraId="611C9A57" w14:textId="77777777" w:rsidR="00257733" w:rsidRDefault="00257733" w:rsidP="00257733">
            <w:pPr>
              <w:rPr>
                <w:rFonts w:ascii="Arial" w:hAnsi="Arial" w:cs="Arial"/>
                <w:sz w:val="16"/>
                <w:szCs w:val="14"/>
              </w:rPr>
            </w:pPr>
            <w:r>
              <w:rPr>
                <w:rFonts w:ascii="Arial" w:hAnsi="Arial" w:cs="Arial"/>
                <w:sz w:val="16"/>
                <w:szCs w:val="14"/>
              </w:rPr>
              <w:sym w:font="Wingdings" w:char="F06C"/>
            </w:r>
            <w:r>
              <w:rPr>
                <w:rFonts w:ascii="Arial" w:hAnsi="Arial" w:cs="Arial"/>
                <w:sz w:val="16"/>
                <w:szCs w:val="14"/>
              </w:rPr>
              <w:t xml:space="preserve"> Neubenennung</w:t>
            </w:r>
            <w:r>
              <w:rPr>
                <w:rFonts w:ascii="Arial" w:hAnsi="Arial" w:cs="Arial"/>
                <w:sz w:val="16"/>
                <w:szCs w:val="14"/>
              </w:rPr>
              <w:br/>
            </w:r>
          </w:p>
          <w:p w14:paraId="2159F06C" w14:textId="77777777" w:rsidR="00257733" w:rsidRDefault="00257733" w:rsidP="00257733">
            <w:pPr>
              <w:spacing w:before="60"/>
              <w:rPr>
                <w:rFonts w:ascii="Arial" w:hAnsi="Arial" w:cs="Arial"/>
                <w:sz w:val="16"/>
                <w:szCs w:val="14"/>
              </w:rPr>
            </w:pPr>
            <w:r>
              <w:rPr>
                <w:rFonts w:ascii="Arial" w:hAnsi="Arial" w:cs="Arial"/>
                <w:sz w:val="16"/>
                <w:szCs w:val="14"/>
              </w:rPr>
              <w:t xml:space="preserve">Alle </w:t>
            </w:r>
            <w:proofErr w:type="spellStart"/>
            <w:r>
              <w:rPr>
                <w:rFonts w:ascii="Arial" w:hAnsi="Arial" w:cs="Arial"/>
                <w:sz w:val="16"/>
                <w:szCs w:val="14"/>
              </w:rPr>
              <w:t>TeilnehmerInnen</w:t>
            </w:r>
            <w:proofErr w:type="spellEnd"/>
            <w:r>
              <w:rPr>
                <w:rFonts w:ascii="Arial" w:hAnsi="Arial" w:cs="Arial"/>
                <w:sz w:val="16"/>
                <w:szCs w:val="14"/>
              </w:rPr>
              <w:t xml:space="preserve"> (TN) schreiben in die obersten drei waag</w:t>
            </w:r>
            <w:r>
              <w:rPr>
                <w:rFonts w:ascii="Arial" w:hAnsi="Arial" w:cs="Arial"/>
                <w:sz w:val="16"/>
                <w:szCs w:val="14"/>
              </w:rPr>
              <w:t>e</w:t>
            </w:r>
            <w:r>
              <w:rPr>
                <w:rFonts w:ascii="Arial" w:hAnsi="Arial" w:cs="Arial"/>
                <w:sz w:val="16"/>
                <w:szCs w:val="14"/>
              </w:rPr>
              <w:t>rechten Rasterfelder eine Idee hinein, die zur Lösung des Pro</w:t>
            </w:r>
            <w:r>
              <w:rPr>
                <w:rFonts w:ascii="Arial" w:hAnsi="Arial" w:cs="Arial"/>
                <w:sz w:val="16"/>
                <w:szCs w:val="14"/>
              </w:rPr>
              <w:t>b</w:t>
            </w:r>
            <w:r>
              <w:rPr>
                <w:rFonts w:ascii="Arial" w:hAnsi="Arial" w:cs="Arial"/>
                <w:sz w:val="16"/>
                <w:szCs w:val="14"/>
              </w:rPr>
              <w:t>lems beitragen kann. Dafür stehen fünf Minuten Zeit zur Verf</w:t>
            </w:r>
            <w:r>
              <w:rPr>
                <w:rFonts w:ascii="Arial" w:hAnsi="Arial" w:cs="Arial"/>
                <w:sz w:val="16"/>
                <w:szCs w:val="14"/>
              </w:rPr>
              <w:t>ü</w:t>
            </w:r>
            <w:r>
              <w:rPr>
                <w:rFonts w:ascii="Arial" w:hAnsi="Arial" w:cs="Arial"/>
                <w:sz w:val="16"/>
                <w:szCs w:val="14"/>
              </w:rPr>
              <w:t>gung. Anschließend reichen die TN das Blatt an den/die linke/n Nachbarn/Nachbarin weiter. Diese/r hat die Aufgabe, die aufg</w:t>
            </w:r>
            <w:r>
              <w:rPr>
                <w:rFonts w:ascii="Arial" w:hAnsi="Arial" w:cs="Arial"/>
                <w:sz w:val="16"/>
                <w:szCs w:val="14"/>
              </w:rPr>
              <w:t>e</w:t>
            </w:r>
            <w:r>
              <w:rPr>
                <w:rFonts w:ascii="Arial" w:hAnsi="Arial" w:cs="Arial"/>
                <w:sz w:val="16"/>
                <w:szCs w:val="14"/>
              </w:rPr>
              <w:t>schriebene Idee we</w:t>
            </w:r>
            <w:r>
              <w:rPr>
                <w:rFonts w:ascii="Arial" w:hAnsi="Arial" w:cs="Arial"/>
                <w:sz w:val="16"/>
                <w:szCs w:val="14"/>
              </w:rPr>
              <w:t>i</w:t>
            </w:r>
            <w:r>
              <w:rPr>
                <w:rFonts w:ascii="Arial" w:hAnsi="Arial" w:cs="Arial"/>
                <w:sz w:val="16"/>
                <w:szCs w:val="14"/>
              </w:rPr>
              <w:t>terzuentwickeln, zu verändern, ergänzen, umzuschreiben und seine/ihre eigene Idee in die nächste waag</w:t>
            </w:r>
            <w:r>
              <w:rPr>
                <w:rFonts w:ascii="Arial" w:hAnsi="Arial" w:cs="Arial"/>
                <w:sz w:val="16"/>
                <w:szCs w:val="14"/>
              </w:rPr>
              <w:t>e</w:t>
            </w:r>
            <w:r>
              <w:rPr>
                <w:rFonts w:ascii="Arial" w:hAnsi="Arial" w:cs="Arial"/>
                <w:sz w:val="16"/>
                <w:szCs w:val="14"/>
              </w:rPr>
              <w:t>rechte Rasterzeile zu schreiben (z.B. Raster-feld “1. Weitergabe” usw.).</w:t>
            </w:r>
          </w:p>
          <w:p w14:paraId="12691988" w14:textId="77777777" w:rsidR="00257733" w:rsidRDefault="00257733" w:rsidP="00257733">
            <w:pPr>
              <w:rPr>
                <w:rFonts w:ascii="Arial" w:hAnsi="Arial" w:cs="Arial"/>
                <w:sz w:val="16"/>
                <w:szCs w:val="14"/>
              </w:rPr>
            </w:pPr>
            <w:r>
              <w:rPr>
                <w:rFonts w:ascii="Arial" w:hAnsi="Arial" w:cs="Arial"/>
                <w:sz w:val="16"/>
                <w:szCs w:val="14"/>
              </w:rPr>
              <w:t>Wenn das Blatt voll ist (nach der “5. Weite</w:t>
            </w:r>
            <w:r>
              <w:rPr>
                <w:rFonts w:ascii="Arial" w:hAnsi="Arial" w:cs="Arial"/>
                <w:sz w:val="16"/>
                <w:szCs w:val="14"/>
              </w:rPr>
              <w:t>r</w:t>
            </w:r>
            <w:r>
              <w:rPr>
                <w:rFonts w:ascii="Arial" w:hAnsi="Arial" w:cs="Arial"/>
                <w:sz w:val="16"/>
                <w:szCs w:val="14"/>
              </w:rPr>
              <w:t>gabe”), werden alle Blätter sichtbar aufg</w:t>
            </w:r>
            <w:r>
              <w:rPr>
                <w:rFonts w:ascii="Arial" w:hAnsi="Arial" w:cs="Arial"/>
                <w:sz w:val="16"/>
                <w:szCs w:val="14"/>
              </w:rPr>
              <w:t>e</w:t>
            </w:r>
            <w:r>
              <w:rPr>
                <w:rFonts w:ascii="Arial" w:hAnsi="Arial" w:cs="Arial"/>
                <w:sz w:val="16"/>
                <w:szCs w:val="14"/>
              </w:rPr>
              <w:t xml:space="preserve">hängt, so dass ca. 108 Lösungsideen </w:t>
            </w:r>
            <w:proofErr w:type="spellStart"/>
            <w:r>
              <w:rPr>
                <w:rFonts w:ascii="Arial" w:hAnsi="Arial" w:cs="Arial"/>
                <w:sz w:val="16"/>
                <w:szCs w:val="14"/>
              </w:rPr>
              <w:t>visu-lisiert</w:t>
            </w:r>
            <w:proofErr w:type="spellEnd"/>
            <w:r>
              <w:rPr>
                <w:rFonts w:ascii="Arial" w:hAnsi="Arial" w:cs="Arial"/>
                <w:sz w:val="16"/>
                <w:szCs w:val="14"/>
              </w:rPr>
              <w:t xml:space="preserve"> werden.</w:t>
            </w:r>
          </w:p>
          <w:p w14:paraId="65053605" w14:textId="77777777" w:rsidR="00257733" w:rsidRDefault="00257733" w:rsidP="00257733">
            <w:pPr>
              <w:rPr>
                <w:rFonts w:ascii="Arial" w:hAnsi="Arial" w:cs="Arial"/>
              </w:rPr>
            </w:pPr>
          </w:p>
        </w:tc>
      </w:tr>
    </w:tbl>
    <w:p w14:paraId="68FB4B9B" w14:textId="77777777" w:rsidR="00257733" w:rsidRDefault="00257733" w:rsidP="00257733">
      <w:pPr>
        <w:rPr>
          <w:rFonts w:ascii="Tahoma" w:hAnsi="Tahoma" w:cs="Tahoma"/>
          <w:sz w:val="20"/>
        </w:rPr>
      </w:pPr>
    </w:p>
    <w:p w14:paraId="0B905DDE" w14:textId="77777777" w:rsidR="00257733" w:rsidRDefault="00257733" w:rsidP="00257733">
      <w:pPr>
        <w:rPr>
          <w:rFonts w:ascii="Tahoma" w:hAnsi="Tahoma" w:cs="Tahoma"/>
          <w:sz w:val="20"/>
        </w:rPr>
      </w:pPr>
    </w:p>
    <w:p w14:paraId="3C6DB7FC" w14:textId="77777777" w:rsidR="00257733" w:rsidRDefault="008F56B5" w:rsidP="00257733">
      <w:pPr>
        <w:rPr>
          <w:rFonts w:ascii="Tahoma" w:hAnsi="Tahoma" w:cs="Tahoma"/>
          <w:sz w:val="20"/>
        </w:rPr>
      </w:pPr>
      <w:r>
        <w:rPr>
          <w:rFonts w:ascii="Tahoma" w:hAnsi="Tahoma" w:cs="Tahoma"/>
          <w:sz w:val="20"/>
        </w:rPr>
        <w:t>Abb. 7</w:t>
      </w:r>
    </w:p>
    <w:p w14:paraId="58380A13" w14:textId="77777777" w:rsidR="00257733" w:rsidRDefault="00257733" w:rsidP="00257733">
      <w:pPr>
        <w:jc w:val="center"/>
      </w:pPr>
      <w:r>
        <w:br w:type="page"/>
      </w:r>
    </w:p>
    <w:p w14:paraId="78E75856" w14:textId="77777777" w:rsidR="00257733" w:rsidRPr="00FC0E13" w:rsidRDefault="000609B7" w:rsidP="00257733">
      <w:pPr>
        <w:pStyle w:val="berschrift7"/>
        <w:rPr>
          <w:rFonts w:ascii="Tahoma" w:hAnsi="Tahoma" w:cs="Tahoma"/>
          <w:b/>
          <w:sz w:val="28"/>
          <w:szCs w:val="28"/>
        </w:rPr>
      </w:pPr>
      <w:r>
        <w:rPr>
          <w:rFonts w:ascii="Tahoma" w:hAnsi="Tahoma" w:cs="Tahoma"/>
          <w:b/>
          <w:noProof/>
          <w:sz w:val="28"/>
          <w:szCs w:val="28"/>
        </w:rPr>
        <w:lastRenderedPageBreak/>
        <mc:AlternateContent>
          <mc:Choice Requires="wps">
            <w:drawing>
              <wp:anchor distT="0" distB="0" distL="114300" distR="114300" simplePos="0" relativeHeight="251657216" behindDoc="0" locked="0" layoutInCell="0" allowOverlap="1" wp14:anchorId="4335D886" wp14:editId="03C055D0">
                <wp:simplePos x="0" y="0"/>
                <wp:positionH relativeFrom="column">
                  <wp:posOffset>4481195</wp:posOffset>
                </wp:positionH>
                <wp:positionV relativeFrom="paragraph">
                  <wp:posOffset>7803515</wp:posOffset>
                </wp:positionV>
                <wp:extent cx="362585" cy="471170"/>
                <wp:effectExtent l="36195" t="43815" r="45720" b="56515"/>
                <wp:wrapNone/>
                <wp:docPr id="103"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47117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5pt,614.45pt" to="381.4pt,65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4688" behindDoc="0" locked="0" layoutInCell="0" allowOverlap="1" wp14:anchorId="04A8CAD5" wp14:editId="5A79FEAE">
                <wp:simplePos x="0" y="0"/>
                <wp:positionH relativeFrom="column">
                  <wp:posOffset>2335530</wp:posOffset>
                </wp:positionH>
                <wp:positionV relativeFrom="paragraph">
                  <wp:posOffset>7757795</wp:posOffset>
                </wp:positionV>
                <wp:extent cx="362585" cy="471170"/>
                <wp:effectExtent l="36830" t="36195" r="45085" b="51435"/>
                <wp:wrapNone/>
                <wp:docPr id="102"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47117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0"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pt,610.85pt" to="212.45pt,6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2640" behindDoc="0" locked="0" layoutInCell="0" allowOverlap="1" wp14:anchorId="152C46FC" wp14:editId="5EABE8FE">
                <wp:simplePos x="0" y="0"/>
                <wp:positionH relativeFrom="column">
                  <wp:posOffset>3176270</wp:posOffset>
                </wp:positionH>
                <wp:positionV relativeFrom="paragraph">
                  <wp:posOffset>4340225</wp:posOffset>
                </wp:positionV>
                <wp:extent cx="362585" cy="471170"/>
                <wp:effectExtent l="39370" t="34925" r="55245" b="52705"/>
                <wp:wrapNone/>
                <wp:docPr id="101"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47117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8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pt,341.75pt" to="278.65pt,37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44928" behindDoc="0" locked="0" layoutInCell="0" allowOverlap="1" wp14:anchorId="04164200" wp14:editId="64EEB8CA">
                <wp:simplePos x="0" y="0"/>
                <wp:positionH relativeFrom="column">
                  <wp:posOffset>2146300</wp:posOffset>
                </wp:positionH>
                <wp:positionV relativeFrom="paragraph">
                  <wp:posOffset>3490595</wp:posOffset>
                </wp:positionV>
                <wp:extent cx="362585" cy="471170"/>
                <wp:effectExtent l="38100" t="36195" r="56515" b="51435"/>
                <wp:wrapNone/>
                <wp:docPr id="100"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47117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0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74.85pt" to="197.55pt,3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9808" behindDoc="0" locked="0" layoutInCell="0" allowOverlap="1" wp14:anchorId="3533FF77" wp14:editId="26DC4928">
                <wp:simplePos x="0" y="0"/>
                <wp:positionH relativeFrom="column">
                  <wp:posOffset>-38100</wp:posOffset>
                </wp:positionH>
                <wp:positionV relativeFrom="paragraph">
                  <wp:posOffset>3473450</wp:posOffset>
                </wp:positionV>
                <wp:extent cx="362585" cy="471170"/>
                <wp:effectExtent l="38100" t="44450" r="56515" b="55880"/>
                <wp:wrapNone/>
                <wp:docPr id="99"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47117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73.5pt" to="25.6pt,3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52096" behindDoc="0" locked="0" layoutInCell="0" allowOverlap="1" wp14:anchorId="6BEF3D99" wp14:editId="541B0E04">
                <wp:simplePos x="0" y="0"/>
                <wp:positionH relativeFrom="column">
                  <wp:posOffset>5330825</wp:posOffset>
                </wp:positionH>
                <wp:positionV relativeFrom="paragraph">
                  <wp:posOffset>4400550</wp:posOffset>
                </wp:positionV>
                <wp:extent cx="362585" cy="471170"/>
                <wp:effectExtent l="34925" t="44450" r="46990" b="55880"/>
                <wp:wrapNone/>
                <wp:docPr id="98"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47117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0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5pt,346.5pt" to="448.3pt,38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5712" behindDoc="0" locked="0" layoutInCell="0" allowOverlap="1" wp14:anchorId="2CF59DF9" wp14:editId="65BA3039">
                <wp:simplePos x="0" y="0"/>
                <wp:positionH relativeFrom="column">
                  <wp:posOffset>2413000</wp:posOffset>
                </wp:positionH>
                <wp:positionV relativeFrom="paragraph">
                  <wp:posOffset>7613015</wp:posOffset>
                </wp:positionV>
                <wp:extent cx="2317115" cy="635"/>
                <wp:effectExtent l="38100" t="43815" r="45085" b="44450"/>
                <wp:wrapNone/>
                <wp:docPr id="97"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599.45pt" to="372.45pt,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29568" behindDoc="1" locked="0" layoutInCell="0" allowOverlap="1" wp14:anchorId="32D8E196" wp14:editId="4552FA07">
                <wp:simplePos x="0" y="0"/>
                <wp:positionH relativeFrom="column">
                  <wp:posOffset>2413000</wp:posOffset>
                </wp:positionH>
                <wp:positionV relativeFrom="paragraph">
                  <wp:posOffset>7504430</wp:posOffset>
                </wp:positionV>
                <wp:extent cx="2317115" cy="635"/>
                <wp:effectExtent l="38100" t="36830" r="45085" b="51435"/>
                <wp:wrapNone/>
                <wp:docPr id="96"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590.9pt" to="372.45pt,59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6736" behindDoc="0" locked="0" layoutInCell="0" allowOverlap="1" wp14:anchorId="1B4EC3C6" wp14:editId="37B9459E">
                <wp:simplePos x="0" y="0"/>
                <wp:positionH relativeFrom="column">
                  <wp:posOffset>4657090</wp:posOffset>
                </wp:positionH>
                <wp:positionV relativeFrom="paragraph">
                  <wp:posOffset>7395845</wp:posOffset>
                </wp:positionV>
                <wp:extent cx="635" cy="652145"/>
                <wp:effectExtent l="34290" t="42545" r="53975" b="54610"/>
                <wp:wrapNone/>
                <wp:docPr id="95"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pt,582.35pt" to="366.75pt,63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56192" behindDoc="0" locked="0" layoutInCell="0" allowOverlap="1" wp14:anchorId="59B08B33" wp14:editId="64D90455">
                <wp:simplePos x="0" y="0"/>
                <wp:positionH relativeFrom="column">
                  <wp:posOffset>2485390</wp:posOffset>
                </wp:positionH>
                <wp:positionV relativeFrom="paragraph">
                  <wp:posOffset>7359650</wp:posOffset>
                </wp:positionV>
                <wp:extent cx="635" cy="652145"/>
                <wp:effectExtent l="34290" t="44450" r="53975" b="52705"/>
                <wp:wrapNone/>
                <wp:docPr id="94"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579.5pt" to="195.75pt,6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3664" behindDoc="0" locked="0" layoutInCell="0" allowOverlap="1" wp14:anchorId="748824CA" wp14:editId="25F85983">
                <wp:simplePos x="0" y="0"/>
                <wp:positionH relativeFrom="column">
                  <wp:posOffset>3263265</wp:posOffset>
                </wp:positionH>
                <wp:positionV relativeFrom="paragraph">
                  <wp:posOffset>4204970</wp:posOffset>
                </wp:positionV>
                <wp:extent cx="2317115" cy="635"/>
                <wp:effectExtent l="37465" t="39370" r="45720" b="48895"/>
                <wp:wrapNone/>
                <wp:docPr id="93"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8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331.1pt" to="439.4pt,33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1616" behindDoc="1" locked="0" layoutInCell="0" allowOverlap="1" wp14:anchorId="438EC171" wp14:editId="569FF77F">
                <wp:simplePos x="0" y="0"/>
                <wp:positionH relativeFrom="column">
                  <wp:posOffset>3263265</wp:posOffset>
                </wp:positionH>
                <wp:positionV relativeFrom="paragraph">
                  <wp:posOffset>4096385</wp:posOffset>
                </wp:positionV>
                <wp:extent cx="2317115" cy="635"/>
                <wp:effectExtent l="37465" t="32385" r="45720" b="55880"/>
                <wp:wrapNone/>
                <wp:docPr id="92"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8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322.55pt" to="439.4pt,3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7760" behindDoc="0" locked="0" layoutInCell="0" allowOverlap="1" wp14:anchorId="51E6AF1C" wp14:editId="19D89533">
                <wp:simplePos x="0" y="0"/>
                <wp:positionH relativeFrom="column">
                  <wp:posOffset>5507355</wp:posOffset>
                </wp:positionH>
                <wp:positionV relativeFrom="paragraph">
                  <wp:posOffset>3987800</wp:posOffset>
                </wp:positionV>
                <wp:extent cx="635" cy="652145"/>
                <wp:effectExtent l="33655" t="38100" r="54610" b="46355"/>
                <wp:wrapNone/>
                <wp:docPr id="91"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5pt,314pt" to="433.7pt,36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51072" behindDoc="0" locked="0" layoutInCell="0" allowOverlap="1" wp14:anchorId="24E078B5" wp14:editId="52836D8D">
                <wp:simplePos x="0" y="0"/>
                <wp:positionH relativeFrom="column">
                  <wp:posOffset>3335655</wp:posOffset>
                </wp:positionH>
                <wp:positionV relativeFrom="paragraph">
                  <wp:posOffset>3951605</wp:posOffset>
                </wp:positionV>
                <wp:extent cx="635" cy="652145"/>
                <wp:effectExtent l="33655" t="40005" r="54610" b="44450"/>
                <wp:wrapNone/>
                <wp:docPr id="90"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0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5pt,311.15pt" to="262.7pt,3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8784" behindDoc="0" locked="0" layoutInCell="0" allowOverlap="1" wp14:anchorId="170EA419" wp14:editId="27BA1FCF">
                <wp:simplePos x="0" y="0"/>
                <wp:positionH relativeFrom="column">
                  <wp:posOffset>78105</wp:posOffset>
                </wp:positionH>
                <wp:positionV relativeFrom="paragraph">
                  <wp:posOffset>3300095</wp:posOffset>
                </wp:positionV>
                <wp:extent cx="2317115" cy="635"/>
                <wp:effectExtent l="40005" t="36195" r="55880" b="52070"/>
                <wp:wrapNone/>
                <wp:docPr id="89"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59.85pt" to="188.6pt,25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30592" behindDoc="1" locked="0" layoutInCell="0" allowOverlap="1" wp14:anchorId="2A63220A" wp14:editId="381DAB4E">
                <wp:simplePos x="0" y="0"/>
                <wp:positionH relativeFrom="column">
                  <wp:posOffset>78105</wp:posOffset>
                </wp:positionH>
                <wp:positionV relativeFrom="paragraph">
                  <wp:posOffset>3191510</wp:posOffset>
                </wp:positionV>
                <wp:extent cx="2317115" cy="635"/>
                <wp:effectExtent l="40005" t="41910" r="55880" b="46355"/>
                <wp:wrapNone/>
                <wp:docPr id="88"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51.3pt" to="188.6pt,2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40832" behindDoc="0" locked="0" layoutInCell="0" allowOverlap="1" wp14:anchorId="6541A8B9" wp14:editId="22F2B5CC">
                <wp:simplePos x="0" y="0"/>
                <wp:positionH relativeFrom="column">
                  <wp:posOffset>259080</wp:posOffset>
                </wp:positionH>
                <wp:positionV relativeFrom="paragraph">
                  <wp:posOffset>911225</wp:posOffset>
                </wp:positionV>
                <wp:extent cx="1955165" cy="2606675"/>
                <wp:effectExtent l="30480" t="22225" r="20955" b="25400"/>
                <wp:wrapNone/>
                <wp:docPr id="87"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2606675"/>
                        </a:xfrm>
                        <a:prstGeom prst="rect">
                          <a:avLst/>
                        </a:prstGeom>
                        <a:solidFill>
                          <a:srgbClr val="808080"/>
                        </a:solidFill>
                        <a:ln w="508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96" o:spid="_x0000_s1026" style="position:absolute;margin-left:20.4pt;margin-top:71.75pt;width:153.95pt;height:20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" o:allowincell="f" fillcolor="gray" strokeweight="4pt">
                <v:shadow opacity="49150f"/>
              </v:rect>
            </w:pict>
          </mc:Fallback>
        </mc:AlternateContent>
      </w:r>
      <w:r>
        <w:rPr>
          <w:rFonts w:ascii="Tahoma" w:hAnsi="Tahoma" w:cs="Tahoma"/>
          <w:b/>
          <w:noProof/>
          <w:sz w:val="28"/>
          <w:szCs w:val="28"/>
        </w:rPr>
        <mc:AlternateContent>
          <mc:Choice Requires="wps">
            <w:drawing>
              <wp:anchor distT="0" distB="0" distL="114300" distR="114300" simplePos="0" relativeHeight="251641856" behindDoc="0" locked="0" layoutInCell="0" allowOverlap="1" wp14:anchorId="54351EDC" wp14:editId="14EDD044">
                <wp:simplePos x="0" y="0"/>
                <wp:positionH relativeFrom="column">
                  <wp:posOffset>367665</wp:posOffset>
                </wp:positionH>
                <wp:positionV relativeFrom="paragraph">
                  <wp:posOffset>1056005</wp:posOffset>
                </wp:positionV>
                <wp:extent cx="1701800" cy="2280920"/>
                <wp:effectExtent l="0" t="1905" r="13335" b="15875"/>
                <wp:wrapNone/>
                <wp:docPr id="86"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22809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97" o:spid="_x0000_s1026" style="position:absolute;margin-left:28.95pt;margin-top:83.15pt;width:134pt;height:17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" o:allowincell="f" strokeweight="1pt">
                <v:shadow opacity="49150f"/>
              </v:rect>
            </w:pict>
          </mc:Fallback>
        </mc:AlternateContent>
      </w:r>
      <w:r>
        <w:rPr>
          <w:rFonts w:ascii="Tahoma" w:hAnsi="Tahoma" w:cs="Tahoma"/>
          <w:b/>
          <w:noProof/>
          <w:sz w:val="28"/>
          <w:szCs w:val="28"/>
        </w:rPr>
        <mc:AlternateContent>
          <mc:Choice Requires="wps">
            <w:drawing>
              <wp:anchor distT="0" distB="0" distL="114300" distR="114300" simplePos="0" relativeHeight="251642880" behindDoc="0" locked="0" layoutInCell="0" allowOverlap="1" wp14:anchorId="025B7B3A" wp14:editId="0A930E3B">
                <wp:simplePos x="0" y="0"/>
                <wp:positionH relativeFrom="column">
                  <wp:posOffset>2322195</wp:posOffset>
                </wp:positionH>
                <wp:positionV relativeFrom="paragraph">
                  <wp:posOffset>3082925</wp:posOffset>
                </wp:positionV>
                <wp:extent cx="635" cy="652145"/>
                <wp:effectExtent l="36195" t="34925" r="52070" b="49530"/>
                <wp:wrapNone/>
                <wp:docPr id="85"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242.75pt" to="182.9pt,29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43904" behindDoc="0" locked="0" layoutInCell="0" allowOverlap="1" wp14:anchorId="46959CB7" wp14:editId="74A9FA8D">
                <wp:simplePos x="0" y="0"/>
                <wp:positionH relativeFrom="column">
                  <wp:posOffset>150495</wp:posOffset>
                </wp:positionH>
                <wp:positionV relativeFrom="paragraph">
                  <wp:posOffset>3046730</wp:posOffset>
                </wp:positionV>
                <wp:extent cx="635" cy="652145"/>
                <wp:effectExtent l="36195" t="36830" r="52070" b="47625"/>
                <wp:wrapNone/>
                <wp:docPr id="84"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239.9pt" to="11.9pt,29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" o:allowincell="f" strokeweight="4pt">
                <v:stroke startarrowwidth="narrow" startarrowlength="short" endarrowwidth="narrow" endarrowlength="short"/>
                <v:shadow opacity="49150f"/>
              </v:line>
            </w:pict>
          </mc:Fallback>
        </mc:AlternateContent>
      </w:r>
      <w:r>
        <w:rPr>
          <w:rFonts w:ascii="Tahoma" w:hAnsi="Tahoma" w:cs="Tahoma"/>
          <w:b/>
          <w:noProof/>
          <w:sz w:val="28"/>
          <w:szCs w:val="28"/>
        </w:rPr>
        <mc:AlternateContent>
          <mc:Choice Requires="wps">
            <w:drawing>
              <wp:anchor distT="0" distB="0" distL="114300" distR="114300" simplePos="0" relativeHeight="251648000" behindDoc="0" locked="0" layoutInCell="0" allowOverlap="1" wp14:anchorId="37FDDB39" wp14:editId="20CFF80B">
                <wp:simplePos x="0" y="0"/>
                <wp:positionH relativeFrom="column">
                  <wp:posOffset>440055</wp:posOffset>
                </wp:positionH>
                <wp:positionV relativeFrom="paragraph">
                  <wp:posOffset>1092200</wp:posOffset>
                </wp:positionV>
                <wp:extent cx="1593215" cy="2208530"/>
                <wp:effectExtent l="0" t="0" r="0" b="1270"/>
                <wp:wrapNone/>
                <wp:docPr id="83"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20853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08239B1" w14:textId="77777777" w:rsidR="00D045C3" w:rsidRDefault="00D045C3">
                            <w:pPr>
                              <w:ind w:left="340" w:hanging="340"/>
                              <w:rPr>
                                <w:rFonts w:ascii="Arial" w:hAnsi="Arial" w:cs="Arial"/>
                                <w:b/>
                                <w:bCs/>
                              </w:rPr>
                            </w:pPr>
                            <w:r>
                              <w:rPr>
                                <w:rFonts w:ascii="Arial" w:hAnsi="Arial" w:cs="Arial"/>
                                <w:b/>
                                <w:bCs/>
                              </w:rPr>
                              <w:t>1.</w:t>
                            </w:r>
                            <w:r>
                              <w:rPr>
                                <w:rFonts w:ascii="Arial" w:hAnsi="Arial" w:cs="Arial"/>
                                <w:b/>
                                <w:bCs/>
                              </w:rPr>
                              <w:tab/>
                            </w:r>
                            <w:r>
                              <w:rPr>
                                <w:rFonts w:ascii="Arial" w:hAnsi="Arial" w:cs="Arial"/>
                                <w:b/>
                                <w:bCs/>
                                <w:sz w:val="36"/>
                                <w:szCs w:val="36"/>
                              </w:rPr>
                              <w:t>W</w:t>
                            </w:r>
                            <w:r>
                              <w:rPr>
                                <w:rFonts w:ascii="Arial" w:hAnsi="Arial" w:cs="Arial"/>
                                <w:b/>
                                <w:bCs/>
                              </w:rPr>
                              <w:t>as ist Gegen</w:t>
                            </w:r>
                            <w:r>
                              <w:rPr>
                                <w:rFonts w:ascii="Arial" w:hAnsi="Arial" w:cs="Arial"/>
                                <w:b/>
                                <w:bCs/>
                              </w:rPr>
                              <w:softHyphen/>
                              <w:t>stand bzw. Thema des Projektes?</w:t>
                            </w:r>
                          </w:p>
                          <w:p w14:paraId="4EEC33B6" w14:textId="77777777" w:rsidR="00D045C3" w:rsidRDefault="00D045C3">
                            <w:pPr>
                              <w:ind w:left="340" w:hanging="340"/>
                              <w:rPr>
                                <w:rFonts w:ascii="Arial" w:hAnsi="Arial" w:cs="Arial"/>
                                <w:b/>
                                <w:bCs/>
                              </w:rPr>
                            </w:pPr>
                          </w:p>
                          <w:p w14:paraId="5688A30F" w14:textId="77777777" w:rsidR="00D045C3" w:rsidRDefault="00D045C3">
                            <w:pPr>
                              <w:ind w:left="340" w:hanging="340"/>
                              <w:rPr>
                                <w:rFonts w:ascii="Arial" w:hAnsi="Arial" w:cs="Arial"/>
                                <w:b/>
                                <w:bCs/>
                              </w:rPr>
                            </w:pPr>
                            <w:r>
                              <w:rPr>
                                <w:rFonts w:ascii="Arial" w:hAnsi="Arial" w:cs="Arial"/>
                                <w:b/>
                                <w:bCs/>
                              </w:rPr>
                              <w:t>2.</w:t>
                            </w:r>
                            <w:r>
                              <w:rPr>
                                <w:rFonts w:ascii="Arial" w:hAnsi="Arial" w:cs="Arial"/>
                                <w:b/>
                                <w:bCs/>
                              </w:rPr>
                              <w:tab/>
                            </w:r>
                            <w:r>
                              <w:rPr>
                                <w:rFonts w:ascii="Arial" w:hAnsi="Arial" w:cs="Arial"/>
                                <w:b/>
                                <w:bCs/>
                                <w:sz w:val="36"/>
                                <w:szCs w:val="36"/>
                              </w:rPr>
                              <w:t>W</w:t>
                            </w:r>
                            <w:r>
                              <w:rPr>
                                <w:rFonts w:ascii="Arial" w:hAnsi="Arial" w:cs="Arial"/>
                                <w:b/>
                                <w:bCs/>
                              </w:rPr>
                              <w:t>elches Ziel ve</w:t>
                            </w:r>
                            <w:r>
                              <w:rPr>
                                <w:rFonts w:ascii="Arial" w:hAnsi="Arial" w:cs="Arial"/>
                                <w:b/>
                                <w:bCs/>
                              </w:rPr>
                              <w:t>r</w:t>
                            </w:r>
                            <w:r>
                              <w:rPr>
                                <w:rFonts w:ascii="Arial" w:hAnsi="Arial" w:cs="Arial"/>
                                <w:b/>
                                <w:bCs/>
                              </w:rPr>
                              <w:t>folgt das Projekt?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3" o:spid="_x0000_s1050" style="position:absolute;margin-left:34.65pt;margin-top:86pt;width:125.45pt;height:17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" o:allowincell="f" stroked="f" strokeweight="4pt">
                <v:shadow opacity="49150f"/>
                <v:textbox inset="1pt,1pt,1pt,1pt">
                  <w:txbxContent>
                    <w:p w14:paraId="708239B1" w14:textId="77777777" w:rsidR="009029A9" w:rsidRDefault="009029A9">
                      <w:pPr>
                        <w:ind w:left="340" w:hanging="340"/>
                        <w:rPr>
                          <w:rFonts w:ascii="Arial" w:hAnsi="Arial" w:cs="Arial"/>
                          <w:b/>
                          <w:bCs/>
                        </w:rPr>
                      </w:pPr>
                      <w:r>
                        <w:rPr>
                          <w:rFonts w:ascii="Arial" w:hAnsi="Arial" w:cs="Arial"/>
                          <w:b/>
                          <w:bCs/>
                        </w:rPr>
                        <w:t>1.</w:t>
                      </w:r>
                      <w:r>
                        <w:rPr>
                          <w:rFonts w:ascii="Arial" w:hAnsi="Arial" w:cs="Arial"/>
                          <w:b/>
                          <w:bCs/>
                        </w:rPr>
                        <w:tab/>
                      </w:r>
                      <w:r>
                        <w:rPr>
                          <w:rFonts w:ascii="Arial" w:hAnsi="Arial" w:cs="Arial"/>
                          <w:b/>
                          <w:bCs/>
                          <w:sz w:val="36"/>
                          <w:szCs w:val="36"/>
                        </w:rPr>
                        <w:t>W</w:t>
                      </w:r>
                      <w:r>
                        <w:rPr>
                          <w:rFonts w:ascii="Arial" w:hAnsi="Arial" w:cs="Arial"/>
                          <w:b/>
                          <w:bCs/>
                        </w:rPr>
                        <w:t>as ist Gegen</w:t>
                      </w:r>
                      <w:r>
                        <w:rPr>
                          <w:rFonts w:ascii="Arial" w:hAnsi="Arial" w:cs="Arial"/>
                          <w:b/>
                          <w:bCs/>
                        </w:rPr>
                        <w:softHyphen/>
                        <w:t>stand bzw. Thema des Projektes?</w:t>
                      </w:r>
                    </w:p>
                    <w:p w14:paraId="4EEC33B6" w14:textId="77777777" w:rsidR="009029A9" w:rsidRDefault="009029A9">
                      <w:pPr>
                        <w:ind w:left="340" w:hanging="340"/>
                        <w:rPr>
                          <w:rFonts w:ascii="Arial" w:hAnsi="Arial" w:cs="Arial"/>
                          <w:b/>
                          <w:bCs/>
                        </w:rPr>
                      </w:pPr>
                    </w:p>
                    <w:p w14:paraId="5688A30F" w14:textId="77777777" w:rsidR="009029A9" w:rsidRDefault="009029A9">
                      <w:pPr>
                        <w:ind w:left="340" w:hanging="340"/>
                        <w:rPr>
                          <w:rFonts w:ascii="Arial" w:hAnsi="Arial" w:cs="Arial"/>
                          <w:b/>
                          <w:bCs/>
                        </w:rPr>
                      </w:pPr>
                      <w:r>
                        <w:rPr>
                          <w:rFonts w:ascii="Arial" w:hAnsi="Arial" w:cs="Arial"/>
                          <w:b/>
                          <w:bCs/>
                        </w:rPr>
                        <w:t>2.</w:t>
                      </w:r>
                      <w:r>
                        <w:rPr>
                          <w:rFonts w:ascii="Arial" w:hAnsi="Arial" w:cs="Arial"/>
                          <w:b/>
                          <w:bCs/>
                        </w:rPr>
                        <w:tab/>
                      </w:r>
                      <w:r>
                        <w:rPr>
                          <w:rFonts w:ascii="Arial" w:hAnsi="Arial" w:cs="Arial"/>
                          <w:b/>
                          <w:bCs/>
                          <w:sz w:val="36"/>
                          <w:szCs w:val="36"/>
                        </w:rPr>
                        <w:t>W</w:t>
                      </w:r>
                      <w:r>
                        <w:rPr>
                          <w:rFonts w:ascii="Arial" w:hAnsi="Arial" w:cs="Arial"/>
                          <w:b/>
                          <w:bCs/>
                        </w:rPr>
                        <w:t>elches Ziel ve</w:t>
                      </w:r>
                      <w:r>
                        <w:rPr>
                          <w:rFonts w:ascii="Arial" w:hAnsi="Arial" w:cs="Arial"/>
                          <w:b/>
                          <w:bCs/>
                        </w:rPr>
                        <w:t>r</w:t>
                      </w:r>
                      <w:r>
                        <w:rPr>
                          <w:rFonts w:ascii="Arial" w:hAnsi="Arial" w:cs="Arial"/>
                          <w:b/>
                          <w:bCs/>
                        </w:rPr>
                        <w:t>folgt das Projekt?</w:t>
                      </w:r>
                    </w:p>
                  </w:txbxContent>
                </v:textbox>
              </v:rect>
            </w:pict>
          </mc:Fallback>
        </mc:AlternateContent>
      </w:r>
      <w:r>
        <w:rPr>
          <w:rFonts w:ascii="Tahoma" w:hAnsi="Tahoma" w:cs="Tahoma"/>
          <w:b/>
          <w:noProof/>
          <w:sz w:val="28"/>
          <w:szCs w:val="28"/>
        </w:rPr>
        <mc:AlternateContent>
          <mc:Choice Requires="wps">
            <w:drawing>
              <wp:anchor distT="0" distB="0" distL="114300" distR="114300" simplePos="0" relativeHeight="251658240" behindDoc="0" locked="0" layoutInCell="0" allowOverlap="1" wp14:anchorId="656B8BC5" wp14:editId="69DDF33C">
                <wp:simplePos x="0" y="0"/>
                <wp:positionH relativeFrom="column">
                  <wp:posOffset>2177415</wp:posOffset>
                </wp:positionH>
                <wp:positionV relativeFrom="paragraph">
                  <wp:posOffset>4820285</wp:posOffset>
                </wp:positionV>
                <wp:extent cx="109220" cy="109220"/>
                <wp:effectExtent l="5715" t="0" r="0" b="0"/>
                <wp:wrapNone/>
                <wp:docPr id="82"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3" o:spid="_x0000_s1026" style="position:absolute;margin-left:171.45pt;margin-top:379.55pt;width:8.6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" o:allowincell="f" stroked="f" strokeweight="4pt">
                <v:shadow opacity="49150f"/>
              </v:rect>
            </w:pict>
          </mc:Fallback>
        </mc:AlternateContent>
      </w:r>
      <w:r>
        <w:rPr>
          <w:rFonts w:ascii="Tahoma" w:hAnsi="Tahoma" w:cs="Tahoma"/>
          <w:b/>
          <w:noProof/>
          <w:sz w:val="28"/>
          <w:szCs w:val="28"/>
        </w:rPr>
        <mc:AlternateContent>
          <mc:Choice Requires="wps">
            <w:drawing>
              <wp:anchor distT="0" distB="0" distL="114300" distR="114300" simplePos="0" relativeHeight="251659264" behindDoc="0" locked="0" layoutInCell="0" allowOverlap="1" wp14:anchorId="02C92981" wp14:editId="7A49F222">
                <wp:simplePos x="0" y="0"/>
                <wp:positionH relativeFrom="column">
                  <wp:posOffset>4204335</wp:posOffset>
                </wp:positionH>
                <wp:positionV relativeFrom="paragraph">
                  <wp:posOffset>4820285</wp:posOffset>
                </wp:positionV>
                <wp:extent cx="109220" cy="109220"/>
                <wp:effectExtent l="635" t="0" r="4445" b="0"/>
                <wp:wrapNone/>
                <wp:docPr id="81"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4" o:spid="_x0000_s1026" style="position:absolute;margin-left:331.05pt;margin-top:379.55pt;width:8.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" o:allowincell="f" stroked="f" strokeweight="4pt">
                <v:shadow opacity="49150f"/>
              </v:rect>
            </w:pict>
          </mc:Fallback>
        </mc:AlternateContent>
      </w:r>
      <w:r>
        <w:rPr>
          <w:rFonts w:ascii="Tahoma" w:hAnsi="Tahoma" w:cs="Tahoma"/>
          <w:b/>
          <w:noProof/>
          <w:sz w:val="28"/>
          <w:szCs w:val="28"/>
        </w:rPr>
        <mc:AlternateContent>
          <mc:Choice Requires="wps">
            <w:drawing>
              <wp:anchor distT="0" distB="0" distL="114300" distR="114300" simplePos="0" relativeHeight="251645952" behindDoc="0" locked="0" layoutInCell="0" allowOverlap="1" wp14:anchorId="01DAEC02" wp14:editId="469CB143">
                <wp:simplePos x="0" y="0"/>
                <wp:positionH relativeFrom="column">
                  <wp:posOffset>78105</wp:posOffset>
                </wp:positionH>
                <wp:positionV relativeFrom="paragraph">
                  <wp:posOffset>657860</wp:posOffset>
                </wp:positionV>
                <wp:extent cx="109220" cy="109220"/>
                <wp:effectExtent l="1905" t="0" r="3175" b="0"/>
                <wp:wrapNone/>
                <wp:docPr id="80"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1" o:spid="_x0000_s1026" style="position:absolute;margin-left:6.15pt;margin-top:51.8pt;width:8.6pt;height: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" o:allowincell="f" stroked="f" strokeweight="4pt">
                <v:shadow opacity="49150f"/>
              </v:rect>
            </w:pict>
          </mc:Fallback>
        </mc:AlternateContent>
      </w:r>
      <w:r>
        <w:rPr>
          <w:rFonts w:ascii="Tahoma" w:hAnsi="Tahoma" w:cs="Tahoma"/>
          <w:b/>
          <w:noProof/>
          <w:sz w:val="28"/>
          <w:szCs w:val="28"/>
        </w:rPr>
        <mc:AlternateContent>
          <mc:Choice Requires="wps">
            <w:drawing>
              <wp:anchor distT="0" distB="0" distL="114300" distR="114300" simplePos="0" relativeHeight="251646976" behindDoc="0" locked="0" layoutInCell="0" allowOverlap="1" wp14:anchorId="04493B73" wp14:editId="087A68AC">
                <wp:simplePos x="0" y="0"/>
                <wp:positionH relativeFrom="column">
                  <wp:posOffset>2105025</wp:posOffset>
                </wp:positionH>
                <wp:positionV relativeFrom="paragraph">
                  <wp:posOffset>657860</wp:posOffset>
                </wp:positionV>
                <wp:extent cx="109220" cy="109220"/>
                <wp:effectExtent l="0" t="0" r="0" b="0"/>
                <wp:wrapNone/>
                <wp:docPr id="79"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2" o:spid="_x0000_s1026" style="position:absolute;margin-left:165.75pt;margin-top:51.8pt;width:8.6pt;height: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" o:allowincell="f" stroked="f" strokeweight="4pt">
                <v:shadow opacity="49150f"/>
              </v:rect>
            </w:pict>
          </mc:Fallback>
        </mc:AlternateContent>
      </w:r>
      <w:r w:rsidR="00257733" w:rsidRPr="00FC0E13">
        <w:rPr>
          <w:rFonts w:ascii="Tahoma" w:hAnsi="Tahoma" w:cs="Tahoma"/>
          <w:b/>
          <w:sz w:val="28"/>
          <w:szCs w:val="28"/>
        </w:rPr>
        <w:t>W-Planungsraster</w:t>
      </w:r>
    </w:p>
    <w:p w14:paraId="5E34C87C" w14:textId="77777777" w:rsidR="00257733" w:rsidRDefault="000609B7" w:rsidP="00257733">
      <w:r>
        <w:rPr>
          <w:noProof/>
        </w:rPr>
        <mc:AlternateContent>
          <mc:Choice Requires="wps">
            <w:drawing>
              <wp:anchor distT="0" distB="0" distL="114300" distR="114300" simplePos="0" relativeHeight="251653120" behindDoc="0" locked="0" layoutInCell="1" allowOverlap="1" wp14:anchorId="5B0E434F" wp14:editId="4D3909B6">
                <wp:simplePos x="0" y="0"/>
                <wp:positionH relativeFrom="column">
                  <wp:posOffset>3543300</wp:posOffset>
                </wp:positionH>
                <wp:positionV relativeFrom="paragraph">
                  <wp:posOffset>1513205</wp:posOffset>
                </wp:positionV>
                <wp:extent cx="1714500" cy="2286000"/>
                <wp:effectExtent l="0" t="1905" r="0" b="0"/>
                <wp:wrapNone/>
                <wp:docPr id="7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01ED" w14:textId="77777777" w:rsidR="00D045C3" w:rsidRDefault="00D045C3">
                            <w:pPr>
                              <w:ind w:left="340" w:hanging="340"/>
                              <w:rPr>
                                <w:rFonts w:ascii="Arial" w:hAnsi="Arial" w:cs="Arial"/>
                                <w:b/>
                                <w:bCs/>
                              </w:rPr>
                            </w:pPr>
                            <w:r>
                              <w:rPr>
                                <w:rFonts w:ascii="Arial" w:hAnsi="Arial" w:cs="Arial"/>
                                <w:b/>
                                <w:bCs/>
                              </w:rPr>
                              <w:t xml:space="preserve"> 3.</w:t>
                            </w:r>
                            <w:r>
                              <w:rPr>
                                <w:rFonts w:ascii="Arial" w:hAnsi="Arial" w:cs="Arial"/>
                                <w:b/>
                                <w:bCs/>
                              </w:rPr>
                              <w:tab/>
                            </w:r>
                            <w:r>
                              <w:rPr>
                                <w:rFonts w:ascii="Arial" w:hAnsi="Arial" w:cs="Arial"/>
                                <w:b/>
                                <w:bCs/>
                                <w:sz w:val="36"/>
                                <w:szCs w:val="36"/>
                              </w:rPr>
                              <w:t>W</w:t>
                            </w:r>
                            <w:r>
                              <w:rPr>
                                <w:rFonts w:ascii="Arial" w:hAnsi="Arial" w:cs="Arial"/>
                                <w:b/>
                                <w:bCs/>
                              </w:rPr>
                              <w:t>elche Form?</w:t>
                            </w:r>
                          </w:p>
                          <w:p w14:paraId="35B69BD8" w14:textId="77777777" w:rsidR="00D045C3" w:rsidRDefault="00D045C3">
                            <w:pPr>
                              <w:ind w:left="340" w:hanging="340"/>
                              <w:rPr>
                                <w:rFonts w:ascii="Arial" w:hAnsi="Arial" w:cs="Arial"/>
                                <w:b/>
                                <w:bCs/>
                              </w:rPr>
                            </w:pPr>
                            <w:r>
                              <w:rPr>
                                <w:rFonts w:ascii="Arial" w:hAnsi="Arial" w:cs="Arial"/>
                                <w:b/>
                                <w:bCs/>
                              </w:rPr>
                              <w:tab/>
                              <w:t>(z.B. Ablauf)</w:t>
                            </w:r>
                          </w:p>
                          <w:p w14:paraId="39857088" w14:textId="77777777" w:rsidR="00D045C3" w:rsidRDefault="00D045C3">
                            <w:pPr>
                              <w:ind w:left="340" w:hanging="340"/>
                              <w:rPr>
                                <w:rFonts w:ascii="Arial" w:hAnsi="Arial" w:cs="Arial"/>
                                <w:b/>
                                <w:bCs/>
                              </w:rPr>
                            </w:pPr>
                          </w:p>
                          <w:p w14:paraId="4F3ADAAF" w14:textId="77777777" w:rsidR="00D045C3" w:rsidRDefault="00D045C3">
                            <w:pPr>
                              <w:ind w:left="340" w:hanging="340"/>
                              <w:rPr>
                                <w:rFonts w:ascii="Arial" w:hAnsi="Arial" w:cs="Arial"/>
                                <w:b/>
                                <w:bCs/>
                              </w:rPr>
                            </w:pPr>
                            <w:r>
                              <w:rPr>
                                <w:rFonts w:ascii="Arial" w:hAnsi="Arial" w:cs="Arial"/>
                                <w:b/>
                                <w:bCs/>
                              </w:rPr>
                              <w:t xml:space="preserve"> 4.</w:t>
                            </w:r>
                            <w:r>
                              <w:rPr>
                                <w:rFonts w:ascii="Arial" w:hAnsi="Arial" w:cs="Arial"/>
                                <w:b/>
                                <w:bCs/>
                              </w:rPr>
                              <w:tab/>
                            </w:r>
                            <w:r>
                              <w:rPr>
                                <w:rFonts w:ascii="Arial" w:hAnsi="Arial" w:cs="Arial"/>
                                <w:b/>
                                <w:bCs/>
                                <w:sz w:val="36"/>
                                <w:szCs w:val="36"/>
                              </w:rPr>
                              <w:t>W</w:t>
                            </w:r>
                            <w:r>
                              <w:rPr>
                                <w:rFonts w:ascii="Arial" w:hAnsi="Arial" w:cs="Arial"/>
                                <w:b/>
                                <w:bCs/>
                              </w:rPr>
                              <w:t>elche Mittel zur Realisierung haben wir?</w:t>
                            </w:r>
                          </w:p>
                          <w:p w14:paraId="1FE45E24" w14:textId="77777777" w:rsidR="00D045C3" w:rsidRDefault="00D045C3">
                            <w:pPr>
                              <w:ind w:left="340" w:hanging="340"/>
                            </w:pPr>
                            <w:r>
                              <w:rPr>
                                <w:rFonts w:ascii="Arial" w:hAnsi="Arial" w:cs="Arial"/>
                                <w:b/>
                                <w:bCs/>
                              </w:rPr>
                              <w:tab/>
                              <w:t>(Brainstorming)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8" o:spid="_x0000_s1051" style="position:absolute;margin-left:279pt;margin-top:119.15pt;width:135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" stroked="f" strokeweight="4pt">
                <v:shadow opacity="49150f"/>
                <v:textbox inset="1pt,1pt,1pt,1pt">
                  <w:txbxContent>
                    <w:p w14:paraId="1DE001ED" w14:textId="77777777" w:rsidR="009029A9" w:rsidRDefault="009029A9">
                      <w:pPr>
                        <w:ind w:left="340" w:hanging="340"/>
                        <w:rPr>
                          <w:rFonts w:ascii="Arial" w:hAnsi="Arial" w:cs="Arial"/>
                          <w:b/>
                          <w:bCs/>
                        </w:rPr>
                      </w:pPr>
                      <w:r>
                        <w:rPr>
                          <w:rFonts w:ascii="Arial" w:hAnsi="Arial" w:cs="Arial"/>
                          <w:b/>
                          <w:bCs/>
                        </w:rPr>
                        <w:t xml:space="preserve"> 3.</w:t>
                      </w:r>
                      <w:r>
                        <w:rPr>
                          <w:rFonts w:ascii="Arial" w:hAnsi="Arial" w:cs="Arial"/>
                          <w:b/>
                          <w:bCs/>
                        </w:rPr>
                        <w:tab/>
                      </w:r>
                      <w:r>
                        <w:rPr>
                          <w:rFonts w:ascii="Arial" w:hAnsi="Arial" w:cs="Arial"/>
                          <w:b/>
                          <w:bCs/>
                          <w:sz w:val="36"/>
                          <w:szCs w:val="36"/>
                        </w:rPr>
                        <w:t>W</w:t>
                      </w:r>
                      <w:r>
                        <w:rPr>
                          <w:rFonts w:ascii="Arial" w:hAnsi="Arial" w:cs="Arial"/>
                          <w:b/>
                          <w:bCs/>
                        </w:rPr>
                        <w:t>elche Form?</w:t>
                      </w:r>
                    </w:p>
                    <w:p w14:paraId="35B69BD8" w14:textId="77777777" w:rsidR="009029A9" w:rsidRDefault="009029A9">
                      <w:pPr>
                        <w:ind w:left="340" w:hanging="340"/>
                        <w:rPr>
                          <w:rFonts w:ascii="Arial" w:hAnsi="Arial" w:cs="Arial"/>
                          <w:b/>
                          <w:bCs/>
                        </w:rPr>
                      </w:pPr>
                      <w:r>
                        <w:rPr>
                          <w:rFonts w:ascii="Arial" w:hAnsi="Arial" w:cs="Arial"/>
                          <w:b/>
                          <w:bCs/>
                        </w:rPr>
                        <w:tab/>
                        <w:t>(z.B. Ablauf)</w:t>
                      </w:r>
                    </w:p>
                    <w:p w14:paraId="39857088" w14:textId="77777777" w:rsidR="009029A9" w:rsidRDefault="009029A9">
                      <w:pPr>
                        <w:ind w:left="340" w:hanging="340"/>
                        <w:rPr>
                          <w:rFonts w:ascii="Arial" w:hAnsi="Arial" w:cs="Arial"/>
                          <w:b/>
                          <w:bCs/>
                        </w:rPr>
                      </w:pPr>
                    </w:p>
                    <w:p w14:paraId="4F3ADAAF" w14:textId="77777777" w:rsidR="009029A9" w:rsidRDefault="009029A9">
                      <w:pPr>
                        <w:ind w:left="340" w:hanging="340"/>
                        <w:rPr>
                          <w:rFonts w:ascii="Arial" w:hAnsi="Arial" w:cs="Arial"/>
                          <w:b/>
                          <w:bCs/>
                        </w:rPr>
                      </w:pPr>
                      <w:r>
                        <w:rPr>
                          <w:rFonts w:ascii="Arial" w:hAnsi="Arial" w:cs="Arial"/>
                          <w:b/>
                          <w:bCs/>
                        </w:rPr>
                        <w:t xml:space="preserve"> 4.</w:t>
                      </w:r>
                      <w:r>
                        <w:rPr>
                          <w:rFonts w:ascii="Arial" w:hAnsi="Arial" w:cs="Arial"/>
                          <w:b/>
                          <w:bCs/>
                        </w:rPr>
                        <w:tab/>
                      </w:r>
                      <w:r>
                        <w:rPr>
                          <w:rFonts w:ascii="Arial" w:hAnsi="Arial" w:cs="Arial"/>
                          <w:b/>
                          <w:bCs/>
                          <w:sz w:val="36"/>
                          <w:szCs w:val="36"/>
                        </w:rPr>
                        <w:t>W</w:t>
                      </w:r>
                      <w:r>
                        <w:rPr>
                          <w:rFonts w:ascii="Arial" w:hAnsi="Arial" w:cs="Arial"/>
                          <w:b/>
                          <w:bCs/>
                        </w:rPr>
                        <w:t>elche Mittel zur Realisierung h</w:t>
                      </w:r>
                      <w:r>
                        <w:rPr>
                          <w:rFonts w:ascii="Arial" w:hAnsi="Arial" w:cs="Arial"/>
                          <w:b/>
                          <w:bCs/>
                        </w:rPr>
                        <w:t>a</w:t>
                      </w:r>
                      <w:r>
                        <w:rPr>
                          <w:rFonts w:ascii="Arial" w:hAnsi="Arial" w:cs="Arial"/>
                          <w:b/>
                          <w:bCs/>
                        </w:rPr>
                        <w:t>ben wir?</w:t>
                      </w:r>
                    </w:p>
                    <w:p w14:paraId="1FE45E24" w14:textId="77777777" w:rsidR="009029A9" w:rsidRDefault="009029A9">
                      <w:pPr>
                        <w:ind w:left="340" w:hanging="340"/>
                      </w:pPr>
                      <w:r>
                        <w:rPr>
                          <w:rFonts w:ascii="Arial" w:hAnsi="Arial" w:cs="Arial"/>
                          <w:b/>
                          <w:bCs/>
                        </w:rPr>
                        <w:tab/>
                        <w:t>(Brainstorming)</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2036670E" wp14:editId="621C590E">
                <wp:simplePos x="0" y="0"/>
                <wp:positionH relativeFrom="column">
                  <wp:posOffset>3543300</wp:posOffset>
                </wp:positionH>
                <wp:positionV relativeFrom="paragraph">
                  <wp:posOffset>1741805</wp:posOffset>
                </wp:positionV>
                <wp:extent cx="1701800" cy="2083435"/>
                <wp:effectExtent l="0" t="1905" r="12700" b="10160"/>
                <wp:wrapNone/>
                <wp:docPr id="77"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20834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5" o:spid="_x0000_s1026" style="position:absolute;margin-left:279pt;margin-top:137.15pt;width:134pt;height:16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" strokeweight="1pt">
                <v:shadow opacity="49150f"/>
              </v:rect>
            </w:pict>
          </mc:Fallback>
        </mc:AlternateContent>
      </w:r>
      <w:r>
        <w:rPr>
          <w:noProof/>
        </w:rPr>
        <mc:AlternateContent>
          <mc:Choice Requires="wps">
            <w:drawing>
              <wp:anchor distT="0" distB="0" distL="114300" distR="114300" simplePos="0" relativeHeight="251649024" behindDoc="0" locked="0" layoutInCell="1" allowOverlap="1" wp14:anchorId="7491472C" wp14:editId="04646211">
                <wp:simplePos x="0" y="0"/>
                <wp:positionH relativeFrom="column">
                  <wp:posOffset>3429000</wp:posOffset>
                </wp:positionH>
                <wp:positionV relativeFrom="paragraph">
                  <wp:posOffset>1398905</wp:posOffset>
                </wp:positionV>
                <wp:extent cx="1955165" cy="2606675"/>
                <wp:effectExtent l="25400" t="27305" r="26035" b="20320"/>
                <wp:wrapNone/>
                <wp:docPr id="76"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2606675"/>
                        </a:xfrm>
                        <a:prstGeom prst="rect">
                          <a:avLst/>
                        </a:prstGeom>
                        <a:solidFill>
                          <a:srgbClr val="808080"/>
                        </a:solidFill>
                        <a:ln w="508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4" o:spid="_x0000_s1026" style="position:absolute;margin-left:270pt;margin-top:110.15pt;width:153.95pt;height:20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" fillcolor="gray" strokeweight="4pt">
                <v:shadow opacity="49150f"/>
              </v:rect>
            </w:pict>
          </mc:Fallback>
        </mc:AlternateContent>
      </w:r>
      <w:r>
        <w:rPr>
          <w:noProof/>
        </w:rPr>
        <mc:AlternateContent>
          <mc:Choice Requires="wps">
            <w:drawing>
              <wp:anchor distT="0" distB="0" distL="114300" distR="114300" simplePos="0" relativeHeight="251660288" behindDoc="0" locked="0" layoutInCell="1" allowOverlap="1" wp14:anchorId="1A12DC0D" wp14:editId="6090A933">
                <wp:simplePos x="0" y="0"/>
                <wp:positionH relativeFrom="column">
                  <wp:posOffset>2857500</wp:posOffset>
                </wp:positionH>
                <wp:positionV relativeFrom="paragraph">
                  <wp:posOffset>5123815</wp:posOffset>
                </wp:positionV>
                <wp:extent cx="1478915" cy="2057400"/>
                <wp:effectExtent l="0" t="5715" r="0" b="0"/>
                <wp:wrapNone/>
                <wp:docPr id="7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0574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A28CF04" w14:textId="77777777" w:rsidR="00D045C3" w:rsidRDefault="00D045C3">
                            <w:pPr>
                              <w:ind w:left="340" w:hanging="340"/>
                              <w:rPr>
                                <w:rFonts w:ascii="Arial" w:hAnsi="Arial" w:cs="Arial"/>
                                <w:b/>
                                <w:bCs/>
                              </w:rPr>
                            </w:pPr>
                            <w:r>
                              <w:rPr>
                                <w:rFonts w:ascii="Arial" w:hAnsi="Arial" w:cs="Arial"/>
                                <w:b/>
                                <w:bCs/>
                              </w:rPr>
                              <w:t>5.</w:t>
                            </w:r>
                            <w:r>
                              <w:rPr>
                                <w:rFonts w:ascii="Arial" w:hAnsi="Arial" w:cs="Arial"/>
                                <w:b/>
                                <w:bCs/>
                              </w:rPr>
                              <w:tab/>
                            </w:r>
                            <w:r>
                              <w:rPr>
                                <w:rFonts w:ascii="Arial" w:hAnsi="Arial" w:cs="Arial"/>
                                <w:b/>
                                <w:bCs/>
                                <w:sz w:val="36"/>
                                <w:szCs w:val="36"/>
                              </w:rPr>
                              <w:t>W</w:t>
                            </w:r>
                            <w:r>
                              <w:rPr>
                                <w:rFonts w:ascii="Arial" w:hAnsi="Arial" w:cs="Arial"/>
                                <w:b/>
                                <w:bCs/>
                              </w:rPr>
                              <w:t>er soll es</w:t>
                            </w:r>
                            <w:r>
                              <w:rPr>
                                <w:rFonts w:ascii="Arial" w:hAnsi="Arial" w:cs="Arial"/>
                                <w:b/>
                                <w:bCs/>
                              </w:rPr>
                              <w:br/>
                              <w:t>machen?</w:t>
                            </w:r>
                          </w:p>
                          <w:p w14:paraId="3A9AC996" w14:textId="77777777" w:rsidR="00D045C3" w:rsidRDefault="00D045C3">
                            <w:pPr>
                              <w:ind w:left="340" w:hanging="340"/>
                              <w:rPr>
                                <w:rFonts w:ascii="Arial" w:hAnsi="Arial" w:cs="Arial"/>
                                <w:b/>
                                <w:bCs/>
                              </w:rPr>
                            </w:pPr>
                            <w:r>
                              <w:rPr>
                                <w:rFonts w:ascii="Arial" w:hAnsi="Arial" w:cs="Arial"/>
                                <w:b/>
                                <w:bCs/>
                              </w:rPr>
                              <w:t>6.</w:t>
                            </w:r>
                            <w:r>
                              <w:rPr>
                                <w:rFonts w:ascii="Arial" w:hAnsi="Arial" w:cs="Arial"/>
                                <w:b/>
                                <w:bCs/>
                              </w:rPr>
                              <w:tab/>
                            </w:r>
                            <w:r>
                              <w:rPr>
                                <w:rFonts w:ascii="Arial" w:hAnsi="Arial" w:cs="Arial"/>
                                <w:b/>
                                <w:bCs/>
                                <w:sz w:val="36"/>
                                <w:szCs w:val="36"/>
                              </w:rPr>
                              <w:t>W</w:t>
                            </w:r>
                            <w:r>
                              <w:rPr>
                                <w:rFonts w:ascii="Arial" w:hAnsi="Arial" w:cs="Arial"/>
                                <w:b/>
                                <w:bCs/>
                              </w:rPr>
                              <w:t>elche Folgen für das Umfeld könnten auftr</w:t>
                            </w:r>
                            <w:r>
                              <w:rPr>
                                <w:rFonts w:ascii="Arial" w:hAnsi="Arial" w:cs="Arial"/>
                                <w:b/>
                                <w:bCs/>
                              </w:rPr>
                              <w:t>e</w:t>
                            </w:r>
                            <w:r>
                              <w:rPr>
                                <w:rFonts w:ascii="Arial" w:hAnsi="Arial" w:cs="Arial"/>
                                <w:b/>
                                <w:bCs/>
                              </w:rPr>
                              <w:t>ten?</w:t>
                            </w:r>
                          </w:p>
                          <w:p w14:paraId="5F344001" w14:textId="77777777" w:rsidR="00D045C3" w:rsidRDefault="00D045C3">
                            <w:pPr>
                              <w:ind w:left="340" w:hanging="340"/>
                              <w:rPr>
                                <w:rFonts w:ascii="Arial" w:hAnsi="Arial" w:cs="Arial"/>
                                <w:b/>
                                <w:bCs/>
                              </w:rPr>
                            </w:pPr>
                            <w:r>
                              <w:rPr>
                                <w:rFonts w:ascii="Arial" w:hAnsi="Arial" w:cs="Arial"/>
                                <w:b/>
                                <w:bCs/>
                              </w:rPr>
                              <w:t>7</w:t>
                            </w:r>
                            <w:r>
                              <w:rPr>
                                <w:rFonts w:ascii="Arial" w:hAnsi="Arial" w:cs="Arial"/>
                                <w:b/>
                                <w:bCs/>
                                <w:sz w:val="36"/>
                                <w:szCs w:val="36"/>
                              </w:rPr>
                              <w:t>.</w:t>
                            </w:r>
                            <w:r>
                              <w:rPr>
                                <w:rFonts w:ascii="Arial" w:hAnsi="Arial" w:cs="Arial"/>
                                <w:b/>
                                <w:bCs/>
                                <w:sz w:val="36"/>
                                <w:szCs w:val="36"/>
                              </w:rPr>
                              <w:tab/>
                              <w:t>W</w:t>
                            </w:r>
                            <w:r>
                              <w:rPr>
                                <w:rFonts w:ascii="Arial" w:hAnsi="Arial" w:cs="Arial"/>
                                <w:b/>
                                <w:bCs/>
                              </w:rPr>
                              <w:t>ie können die Ergebnisse ev</w:t>
                            </w:r>
                            <w:r>
                              <w:rPr>
                                <w:rFonts w:ascii="Arial" w:hAnsi="Arial" w:cs="Arial"/>
                                <w:b/>
                                <w:bCs/>
                              </w:rPr>
                              <w:t>a</w:t>
                            </w:r>
                            <w:r>
                              <w:rPr>
                                <w:rFonts w:ascii="Arial" w:hAnsi="Arial" w:cs="Arial"/>
                                <w:b/>
                                <w:bCs/>
                              </w:rPr>
                              <w:t>luiert werden?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5" o:spid="_x0000_s1052" style="position:absolute;margin-left:225pt;margin-top:403.45pt;width:116.4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" stroked="f" strokeweight="4pt">
                <v:shadow opacity="49150f"/>
                <v:textbox inset="1pt,1pt,1pt,1pt">
                  <w:txbxContent>
                    <w:p w14:paraId="6A28CF04" w14:textId="77777777" w:rsidR="009029A9" w:rsidRDefault="009029A9">
                      <w:pPr>
                        <w:ind w:left="340" w:hanging="340"/>
                        <w:rPr>
                          <w:rFonts w:ascii="Arial" w:hAnsi="Arial" w:cs="Arial"/>
                          <w:b/>
                          <w:bCs/>
                        </w:rPr>
                      </w:pPr>
                      <w:r>
                        <w:rPr>
                          <w:rFonts w:ascii="Arial" w:hAnsi="Arial" w:cs="Arial"/>
                          <w:b/>
                          <w:bCs/>
                        </w:rPr>
                        <w:t>5.</w:t>
                      </w:r>
                      <w:r>
                        <w:rPr>
                          <w:rFonts w:ascii="Arial" w:hAnsi="Arial" w:cs="Arial"/>
                          <w:b/>
                          <w:bCs/>
                        </w:rPr>
                        <w:tab/>
                      </w:r>
                      <w:r>
                        <w:rPr>
                          <w:rFonts w:ascii="Arial" w:hAnsi="Arial" w:cs="Arial"/>
                          <w:b/>
                          <w:bCs/>
                          <w:sz w:val="36"/>
                          <w:szCs w:val="36"/>
                        </w:rPr>
                        <w:t>W</w:t>
                      </w:r>
                      <w:r>
                        <w:rPr>
                          <w:rFonts w:ascii="Arial" w:hAnsi="Arial" w:cs="Arial"/>
                          <w:b/>
                          <w:bCs/>
                        </w:rPr>
                        <w:t>er soll es</w:t>
                      </w:r>
                      <w:r>
                        <w:rPr>
                          <w:rFonts w:ascii="Arial" w:hAnsi="Arial" w:cs="Arial"/>
                          <w:b/>
                          <w:bCs/>
                        </w:rPr>
                        <w:br/>
                        <w:t>machen?</w:t>
                      </w:r>
                    </w:p>
                    <w:p w14:paraId="3A9AC996" w14:textId="77777777" w:rsidR="009029A9" w:rsidRDefault="009029A9">
                      <w:pPr>
                        <w:ind w:left="340" w:hanging="340"/>
                        <w:rPr>
                          <w:rFonts w:ascii="Arial" w:hAnsi="Arial" w:cs="Arial"/>
                          <w:b/>
                          <w:bCs/>
                        </w:rPr>
                      </w:pPr>
                      <w:r>
                        <w:rPr>
                          <w:rFonts w:ascii="Arial" w:hAnsi="Arial" w:cs="Arial"/>
                          <w:b/>
                          <w:bCs/>
                        </w:rPr>
                        <w:t>6.</w:t>
                      </w:r>
                      <w:r>
                        <w:rPr>
                          <w:rFonts w:ascii="Arial" w:hAnsi="Arial" w:cs="Arial"/>
                          <w:b/>
                          <w:bCs/>
                        </w:rPr>
                        <w:tab/>
                      </w:r>
                      <w:r>
                        <w:rPr>
                          <w:rFonts w:ascii="Arial" w:hAnsi="Arial" w:cs="Arial"/>
                          <w:b/>
                          <w:bCs/>
                          <w:sz w:val="36"/>
                          <w:szCs w:val="36"/>
                        </w:rPr>
                        <w:t>W</w:t>
                      </w:r>
                      <w:r>
                        <w:rPr>
                          <w:rFonts w:ascii="Arial" w:hAnsi="Arial" w:cs="Arial"/>
                          <w:b/>
                          <w:bCs/>
                        </w:rPr>
                        <w:t>elche Folgen für das Umfeld könnten auftr</w:t>
                      </w:r>
                      <w:r>
                        <w:rPr>
                          <w:rFonts w:ascii="Arial" w:hAnsi="Arial" w:cs="Arial"/>
                          <w:b/>
                          <w:bCs/>
                        </w:rPr>
                        <w:t>e</w:t>
                      </w:r>
                      <w:r>
                        <w:rPr>
                          <w:rFonts w:ascii="Arial" w:hAnsi="Arial" w:cs="Arial"/>
                          <w:b/>
                          <w:bCs/>
                        </w:rPr>
                        <w:t>ten?</w:t>
                      </w:r>
                    </w:p>
                    <w:p w14:paraId="5F344001" w14:textId="77777777" w:rsidR="009029A9" w:rsidRDefault="009029A9">
                      <w:pPr>
                        <w:ind w:left="340" w:hanging="340"/>
                        <w:rPr>
                          <w:rFonts w:ascii="Arial" w:hAnsi="Arial" w:cs="Arial"/>
                          <w:b/>
                          <w:bCs/>
                        </w:rPr>
                      </w:pPr>
                      <w:r>
                        <w:rPr>
                          <w:rFonts w:ascii="Arial" w:hAnsi="Arial" w:cs="Arial"/>
                          <w:b/>
                          <w:bCs/>
                        </w:rPr>
                        <w:t>7</w:t>
                      </w:r>
                      <w:r>
                        <w:rPr>
                          <w:rFonts w:ascii="Arial" w:hAnsi="Arial" w:cs="Arial"/>
                          <w:b/>
                          <w:bCs/>
                          <w:sz w:val="36"/>
                          <w:szCs w:val="36"/>
                        </w:rPr>
                        <w:t>.</w:t>
                      </w:r>
                      <w:r>
                        <w:rPr>
                          <w:rFonts w:ascii="Arial" w:hAnsi="Arial" w:cs="Arial"/>
                          <w:b/>
                          <w:bCs/>
                          <w:sz w:val="36"/>
                          <w:szCs w:val="36"/>
                        </w:rPr>
                        <w:tab/>
                        <w:t>W</w:t>
                      </w:r>
                      <w:r>
                        <w:rPr>
                          <w:rFonts w:ascii="Arial" w:hAnsi="Arial" w:cs="Arial"/>
                          <w:b/>
                          <w:bCs/>
                        </w:rPr>
                        <w:t>ie können die Ergebnisse ev</w:t>
                      </w:r>
                      <w:r>
                        <w:rPr>
                          <w:rFonts w:ascii="Arial" w:hAnsi="Arial" w:cs="Arial"/>
                          <w:b/>
                          <w:bCs/>
                        </w:rPr>
                        <w:t>a</w:t>
                      </w:r>
                      <w:r>
                        <w:rPr>
                          <w:rFonts w:ascii="Arial" w:hAnsi="Arial" w:cs="Arial"/>
                          <w:b/>
                          <w:bCs/>
                        </w:rPr>
                        <w:t>luiert werden?</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28B7F87F" wp14:editId="34C4FA5A">
                <wp:simplePos x="0" y="0"/>
                <wp:positionH relativeFrom="column">
                  <wp:posOffset>2743200</wp:posOffset>
                </wp:positionH>
                <wp:positionV relativeFrom="paragraph">
                  <wp:posOffset>5009515</wp:posOffset>
                </wp:positionV>
                <wp:extent cx="1701800" cy="2280920"/>
                <wp:effectExtent l="0" t="5715" r="12700" b="12065"/>
                <wp:wrapNone/>
                <wp:docPr id="74"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22809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0" o:spid="_x0000_s1026" style="position:absolute;margin-left:3in;margin-top:394.45pt;width:134pt;height:1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" strokeweight="1pt">
                <v:shadow opacity="49150f"/>
              </v:rect>
            </w:pict>
          </mc:Fallback>
        </mc:AlternateContent>
      </w:r>
      <w:r>
        <w:rPr>
          <w:noProof/>
        </w:rPr>
        <mc:AlternateContent>
          <mc:Choice Requires="wps">
            <w:drawing>
              <wp:anchor distT="0" distB="0" distL="114300" distR="114300" simplePos="0" relativeHeight="251654144" behindDoc="0" locked="0" layoutInCell="1" allowOverlap="1" wp14:anchorId="03C51CD9" wp14:editId="3BF0759E">
                <wp:simplePos x="0" y="0"/>
                <wp:positionH relativeFrom="column">
                  <wp:posOffset>2628900</wp:posOffset>
                </wp:positionH>
                <wp:positionV relativeFrom="paragraph">
                  <wp:posOffset>4780915</wp:posOffset>
                </wp:positionV>
                <wp:extent cx="1955165" cy="2606675"/>
                <wp:effectExtent l="25400" t="31115" r="26035" b="29210"/>
                <wp:wrapNone/>
                <wp:docPr id="73"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2606675"/>
                        </a:xfrm>
                        <a:prstGeom prst="rect">
                          <a:avLst/>
                        </a:prstGeom>
                        <a:solidFill>
                          <a:srgbClr val="808080"/>
                        </a:solidFill>
                        <a:ln w="508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9" o:spid="_x0000_s1026" style="position:absolute;margin-left:207pt;margin-top:376.45pt;width:153.95pt;height:20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" fillcolor="gray" strokeweight="4pt">
                <v:shadow opacity="49150f"/>
              </v:rect>
            </w:pict>
          </mc:Fallback>
        </mc:AlternateContent>
      </w:r>
      <w:r>
        <w:rPr>
          <w:noProof/>
        </w:rPr>
        <mc:AlternateContent>
          <mc:Choice Requires="wps">
            <w:drawing>
              <wp:anchor distT="0" distB="0" distL="114300" distR="114300" simplePos="0" relativeHeight="251661312" behindDoc="0" locked="0" layoutInCell="1" allowOverlap="1" wp14:anchorId="12DCFE80" wp14:editId="431C2EA5">
                <wp:simplePos x="0" y="0"/>
                <wp:positionH relativeFrom="column">
                  <wp:posOffset>3314700</wp:posOffset>
                </wp:positionH>
                <wp:positionV relativeFrom="paragraph">
                  <wp:posOffset>437515</wp:posOffset>
                </wp:positionV>
                <wp:extent cx="2136140" cy="833120"/>
                <wp:effectExtent l="0" t="5715" r="0" b="0"/>
                <wp:wrapNone/>
                <wp:docPr id="72"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833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55A291" w14:textId="77777777" w:rsidR="00D045C3" w:rsidRDefault="00D045C3">
                            <w:pPr>
                              <w:jc w:val="both"/>
                            </w:pPr>
                            <w:r>
                              <w:rPr>
                                <w:b/>
                                <w:bCs/>
                                <w:i/>
                                <w:iCs/>
                                <w:sz w:val="32"/>
                                <w:szCs w:val="32"/>
                              </w:rPr>
                              <w:t>E</w:t>
                            </w:r>
                            <w:r>
                              <w:rPr>
                                <w:i/>
                                <w:iCs/>
                              </w:rPr>
                              <w:t>s werden zwei bis drei Fli</w:t>
                            </w:r>
                            <w:r>
                              <w:rPr>
                                <w:i/>
                                <w:iCs/>
                              </w:rPr>
                              <w:t>p</w:t>
                            </w:r>
                            <w:r>
                              <w:rPr>
                                <w:i/>
                                <w:iCs/>
                              </w:rPr>
                              <w:t>chart-Bögen aufgehängt und mit folgenden Überschriften bzw. Zwischenüberschriften versehen: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6" o:spid="_x0000_s1053" style="position:absolute;margin-left:261pt;margin-top:34.45pt;width:168.2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" filled="f" stroked="f">
                <v:shadow opacity="49150f"/>
                <v:textbox inset="1pt,1pt,1pt,1pt">
                  <w:txbxContent>
                    <w:p w14:paraId="7255A291" w14:textId="77777777" w:rsidR="009029A9" w:rsidRDefault="009029A9">
                      <w:pPr>
                        <w:jc w:val="both"/>
                      </w:pPr>
                      <w:r>
                        <w:rPr>
                          <w:b/>
                          <w:bCs/>
                          <w:i/>
                          <w:iCs/>
                          <w:sz w:val="32"/>
                          <w:szCs w:val="32"/>
                        </w:rPr>
                        <w:t>E</w:t>
                      </w:r>
                      <w:r>
                        <w:rPr>
                          <w:i/>
                          <w:iCs/>
                        </w:rPr>
                        <w:t>s werden zwei bis drei Fli</w:t>
                      </w:r>
                      <w:r>
                        <w:rPr>
                          <w:i/>
                          <w:iCs/>
                        </w:rPr>
                        <w:t>p</w:t>
                      </w:r>
                      <w:r>
                        <w:rPr>
                          <w:i/>
                          <w:iCs/>
                        </w:rPr>
                        <w:t>chart-Bögen aufgehängt und mit folgenden Überschriften bzw. Zwischenüberschriften versehen:</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B3647FC" wp14:editId="5C74526E">
                <wp:simplePos x="0" y="0"/>
                <wp:positionH relativeFrom="column">
                  <wp:posOffset>104775</wp:posOffset>
                </wp:positionH>
                <wp:positionV relativeFrom="paragraph">
                  <wp:posOffset>8136255</wp:posOffset>
                </wp:positionV>
                <wp:extent cx="1158875" cy="289560"/>
                <wp:effectExtent l="3175" t="0" r="6350" b="0"/>
                <wp:wrapNone/>
                <wp:docPr id="71"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780815" w14:textId="77777777" w:rsidR="00D045C3" w:rsidRDefault="00D045C3">
                            <w:pPr>
                              <w:rPr>
                                <w:rFonts w:ascii="Arial" w:hAnsi="Arial" w:cs="Arial"/>
                              </w:rPr>
                            </w:pPr>
                            <w:r>
                              <w:rPr>
                                <w:rFonts w:ascii="Arial" w:hAnsi="Arial" w:cs="Arial"/>
                              </w:rPr>
                              <w:t>Abb. 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7" o:spid="_x0000_s1054" style="position:absolute;margin-left:8.25pt;margin-top:640.65pt;width:91.2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" filled="f" stroked="f">
                <v:shadow opacity="49150f"/>
                <v:textbox inset="1pt,1pt,1pt,1pt">
                  <w:txbxContent>
                    <w:p w14:paraId="16780815" w14:textId="77777777" w:rsidR="009029A9" w:rsidRDefault="009029A9">
                      <w:pPr>
                        <w:pStyle w:val="Link"/>
                        <w:rPr>
                          <w:rFonts w:ascii="Arial" w:hAnsi="Arial" w:cs="Arial"/>
                        </w:rPr>
                      </w:pPr>
                      <w:r>
                        <w:rPr>
                          <w:rFonts w:ascii="Arial" w:hAnsi="Arial" w:cs="Arial"/>
                        </w:rPr>
                        <w:t>Abb. 8</w:t>
                      </w:r>
                    </w:p>
                  </w:txbxContent>
                </v:textbox>
              </v:rect>
            </w:pict>
          </mc:Fallback>
        </mc:AlternateContent>
      </w:r>
    </w:p>
    <w:p w14:paraId="29FC36F5" w14:textId="77777777" w:rsidR="00257733" w:rsidRDefault="00257733" w:rsidP="00257733">
      <w:pPr>
        <w:sectPr w:rsidR="00257733" w:rsidSect="001A167F">
          <w:type w:val="oddPage"/>
          <w:pgSz w:w="11907" w:h="16840" w:code="9"/>
          <w:pgMar w:top="1418" w:right="1418" w:bottom="1134" w:left="1418" w:header="709" w:footer="851" w:gutter="0"/>
          <w:pgNumType w:start="24"/>
          <w:cols w:space="709"/>
        </w:sectPr>
      </w:pPr>
    </w:p>
    <w:p w14:paraId="4BD51CC9" w14:textId="77777777" w:rsidR="00257733" w:rsidRDefault="00257733" w:rsidP="00257733">
      <w:pPr>
        <w:pStyle w:val="berschrift6"/>
        <w:jc w:val="center"/>
        <w:rPr>
          <w:rFonts w:ascii="Tahoma" w:hAnsi="Tahoma" w:cs="Tahoma"/>
          <w:sz w:val="32"/>
        </w:rPr>
      </w:pPr>
      <w:r>
        <w:rPr>
          <w:rFonts w:ascii="Tahoma" w:hAnsi="Tahoma" w:cs="Tahoma"/>
          <w:sz w:val="32"/>
        </w:rPr>
        <w:lastRenderedPageBreak/>
        <w:t>Beispiel für ein Ablaufdiagramm</w:t>
      </w:r>
      <w:r w:rsidR="00BE6DB2">
        <w:rPr>
          <w:rFonts w:ascii="Tahoma" w:hAnsi="Tahoma" w:cs="Tahoma"/>
          <w:sz w:val="32"/>
        </w:rPr>
        <w:t xml:space="preserve"> „Projekttage“</w:t>
      </w:r>
    </w:p>
    <w:p w14:paraId="49BE254F" w14:textId="77777777" w:rsidR="00257733" w:rsidRDefault="000609B7" w:rsidP="00257733">
      <w:pPr>
        <w:tabs>
          <w:tab w:val="left" w:pos="2835"/>
          <w:tab w:val="left" w:pos="5954"/>
          <w:tab w:val="left" w:pos="8505"/>
          <w:tab w:val="left" w:pos="10773"/>
        </w:tabs>
        <w:spacing w:before="360"/>
        <w:rPr>
          <w:rFonts w:ascii="Arial" w:hAnsi="Arial" w:cs="Arial"/>
          <w:sz w:val="14"/>
          <w:szCs w:val="14"/>
        </w:rPr>
      </w:pPr>
      <w:r>
        <w:rPr>
          <w:noProof/>
        </w:rPr>
        <mc:AlternateContent>
          <mc:Choice Requires="wps">
            <w:drawing>
              <wp:anchor distT="0" distB="0" distL="114300" distR="114300" simplePos="0" relativeHeight="251672576" behindDoc="0" locked="0" layoutInCell="1" allowOverlap="1" wp14:anchorId="758B3587" wp14:editId="789167A3">
                <wp:simplePos x="0" y="0"/>
                <wp:positionH relativeFrom="column">
                  <wp:posOffset>1275080</wp:posOffset>
                </wp:positionH>
                <wp:positionV relativeFrom="paragraph">
                  <wp:posOffset>711200</wp:posOffset>
                </wp:positionV>
                <wp:extent cx="562610" cy="162560"/>
                <wp:effectExtent l="5080" t="0" r="3810" b="2540"/>
                <wp:wrapNone/>
                <wp:docPr id="70"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8D53B0" w14:textId="77777777" w:rsidR="00D045C3" w:rsidRDefault="00D045C3">
                            <w:pPr>
                              <w:rPr>
                                <w:sz w:val="12"/>
                                <w:szCs w:val="12"/>
                              </w:rPr>
                            </w:pPr>
                            <w:r>
                              <w:rPr>
                                <w:sz w:val="14"/>
                                <w:szCs w:val="14"/>
                              </w:rPr>
                              <w:t>Eltern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28" o:spid="_x0000_s1055" style="position:absolute;margin-left:100.4pt;margin-top:56pt;width:44.3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" filled="f" stroked="f">
                <v:shadow opacity="49150f"/>
                <v:textbox inset="2pt,2pt,2pt,2pt">
                  <w:txbxContent>
                    <w:p w14:paraId="078D53B0" w14:textId="77777777" w:rsidR="009029A9" w:rsidRDefault="009029A9">
                      <w:pPr>
                        <w:rPr>
                          <w:sz w:val="12"/>
                          <w:szCs w:val="12"/>
                        </w:rPr>
                      </w:pPr>
                      <w:r>
                        <w:rPr>
                          <w:sz w:val="14"/>
                          <w:szCs w:val="14"/>
                        </w:rPr>
                        <w:t>Eltern</w:t>
                      </w:r>
                    </w:p>
                  </w:txbxContent>
                </v:textbox>
              </v:rect>
            </w:pict>
          </mc:Fallback>
        </mc:AlternateContent>
      </w:r>
      <w:r>
        <w:rPr>
          <w:noProof/>
        </w:rPr>
        <mc:AlternateContent>
          <mc:Choice Requires="wps">
            <w:drawing>
              <wp:anchor distT="0" distB="0" distL="114300" distR="114300" simplePos="0" relativeHeight="251724800" behindDoc="0" locked="0" layoutInCell="0" allowOverlap="1" wp14:anchorId="7D41D21F" wp14:editId="6126DD7B">
                <wp:simplePos x="0" y="0"/>
                <wp:positionH relativeFrom="column">
                  <wp:posOffset>7828280</wp:posOffset>
                </wp:positionH>
                <wp:positionV relativeFrom="paragraph">
                  <wp:posOffset>204470</wp:posOffset>
                </wp:positionV>
                <wp:extent cx="362585" cy="176530"/>
                <wp:effectExtent l="5080" t="1270" r="635" b="0"/>
                <wp:wrapNone/>
                <wp:docPr id="6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76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4FF15F4" w14:textId="77777777" w:rsidR="00D045C3" w:rsidRDefault="00D045C3">
                            <w:pPr>
                              <w:rPr>
                                <w:sz w:val="12"/>
                                <w:szCs w:val="12"/>
                              </w:rPr>
                            </w:pPr>
                            <w:r>
                              <w:rPr>
                                <w:b/>
                                <w:bCs/>
                                <w:sz w:val="14"/>
                                <w:szCs w:val="14"/>
                              </w:rPr>
                              <w:t>Juni</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9" o:spid="_x0000_s1056" style="position:absolute;margin-left:616.4pt;margin-top:16.1pt;width:28.55pt;height:1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" o:allowincell="f" filled="f" stroked="f">
                <v:shadow opacity="49150f"/>
                <v:textbox inset="2pt,2pt,2pt,2pt">
                  <w:txbxContent>
                    <w:p w14:paraId="74FF15F4" w14:textId="77777777" w:rsidR="009029A9" w:rsidRDefault="009029A9">
                      <w:pPr>
                        <w:rPr>
                          <w:sz w:val="12"/>
                          <w:szCs w:val="12"/>
                        </w:rPr>
                      </w:pPr>
                      <w:r>
                        <w:rPr>
                          <w:b/>
                          <w:bCs/>
                          <w:sz w:val="14"/>
                          <w:szCs w:val="14"/>
                        </w:rPr>
                        <w:t>Juni</w:t>
                      </w:r>
                    </w:p>
                  </w:txbxContent>
                </v:textbox>
              </v:rect>
            </w:pict>
          </mc:Fallback>
        </mc:AlternateContent>
      </w:r>
      <w:r>
        <w:rPr>
          <w:noProof/>
        </w:rPr>
        <mc:AlternateContent>
          <mc:Choice Requires="wps">
            <w:drawing>
              <wp:anchor distT="0" distB="0" distL="114300" distR="114300" simplePos="0" relativeHeight="251731968" behindDoc="0" locked="0" layoutInCell="0" allowOverlap="1" wp14:anchorId="2B0B9904" wp14:editId="76FA066A">
                <wp:simplePos x="0" y="0"/>
                <wp:positionH relativeFrom="column">
                  <wp:posOffset>7914005</wp:posOffset>
                </wp:positionH>
                <wp:positionV relativeFrom="paragraph">
                  <wp:posOffset>3118485</wp:posOffset>
                </wp:positionV>
                <wp:extent cx="57785" cy="635"/>
                <wp:effectExtent l="14605" t="6985" r="29210" b="30480"/>
                <wp:wrapNone/>
                <wp:docPr id="68"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86"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15pt,245.55pt" to="627.7pt,2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" o:allowincell="f">
                <v:shadow opacity="49150f"/>
              </v:line>
            </w:pict>
          </mc:Fallback>
        </mc:AlternateContent>
      </w:r>
      <w:r>
        <w:rPr>
          <w:noProof/>
        </w:rPr>
        <mc:AlternateContent>
          <mc:Choice Requires="wps">
            <w:drawing>
              <wp:anchor distT="0" distB="0" distL="114300" distR="114300" simplePos="0" relativeHeight="251730944" behindDoc="0" locked="0" layoutInCell="0" allowOverlap="1" wp14:anchorId="70D51A26" wp14:editId="3A591792">
                <wp:simplePos x="0" y="0"/>
                <wp:positionH relativeFrom="column">
                  <wp:posOffset>7914005</wp:posOffset>
                </wp:positionH>
                <wp:positionV relativeFrom="paragraph">
                  <wp:posOffset>2685415</wp:posOffset>
                </wp:positionV>
                <wp:extent cx="57785" cy="635"/>
                <wp:effectExtent l="14605" t="18415" r="29210" b="19050"/>
                <wp:wrapNone/>
                <wp:docPr id="67"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85"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15pt,211.45pt" to="627.7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" o:allowincell="f">
                <v:shadow opacity="49150f"/>
              </v:line>
            </w:pict>
          </mc:Fallback>
        </mc:AlternateContent>
      </w:r>
      <w:r>
        <w:rPr>
          <w:noProof/>
        </w:rPr>
        <mc:AlternateContent>
          <mc:Choice Requires="wps">
            <w:drawing>
              <wp:anchor distT="0" distB="0" distL="114300" distR="114300" simplePos="0" relativeHeight="251729920" behindDoc="0" locked="0" layoutInCell="0" allowOverlap="1" wp14:anchorId="06EA07F2" wp14:editId="5B3F8277">
                <wp:simplePos x="0" y="0"/>
                <wp:positionH relativeFrom="column">
                  <wp:posOffset>7914005</wp:posOffset>
                </wp:positionH>
                <wp:positionV relativeFrom="paragraph">
                  <wp:posOffset>2256790</wp:posOffset>
                </wp:positionV>
                <wp:extent cx="62230" cy="635"/>
                <wp:effectExtent l="14605" t="8890" r="24765" b="28575"/>
                <wp:wrapNone/>
                <wp:docPr id="66"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84"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15pt,177.7pt" to="628.05pt,17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" o:allowincell="f">
                <v:shadow opacity="49150f"/>
              </v:line>
            </w:pict>
          </mc:Fallback>
        </mc:AlternateContent>
      </w:r>
      <w:r>
        <w:rPr>
          <w:noProof/>
        </w:rPr>
        <mc:AlternateContent>
          <mc:Choice Requires="wps">
            <w:drawing>
              <wp:anchor distT="0" distB="0" distL="114300" distR="114300" simplePos="0" relativeHeight="251728896" behindDoc="0" locked="0" layoutInCell="0" allowOverlap="1" wp14:anchorId="2E7CE7DF" wp14:editId="08D82B49">
                <wp:simplePos x="0" y="0"/>
                <wp:positionH relativeFrom="column">
                  <wp:posOffset>7329805</wp:posOffset>
                </wp:positionH>
                <wp:positionV relativeFrom="paragraph">
                  <wp:posOffset>2066290</wp:posOffset>
                </wp:positionV>
                <wp:extent cx="581660" cy="381635"/>
                <wp:effectExtent l="1905" t="0" r="13335" b="15875"/>
                <wp:wrapNone/>
                <wp:docPr id="65"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E0F702" w14:textId="77777777" w:rsidR="00D045C3" w:rsidRDefault="00D045C3">
                            <w:pPr>
                              <w:spacing w:before="60"/>
                              <w:jc w:val="center"/>
                              <w:rPr>
                                <w:sz w:val="12"/>
                                <w:szCs w:val="12"/>
                              </w:rPr>
                            </w:pPr>
                            <w:r>
                              <w:rPr>
                                <w:sz w:val="12"/>
                                <w:szCs w:val="12"/>
                              </w:rPr>
                              <w:t>Projekt-</w:t>
                            </w:r>
                          </w:p>
                          <w:p w14:paraId="1E70E22B" w14:textId="77777777" w:rsidR="00D045C3" w:rsidRDefault="00D045C3">
                            <w:pPr>
                              <w:jc w:val="center"/>
                              <w:rPr>
                                <w:sz w:val="12"/>
                                <w:szCs w:val="12"/>
                              </w:rPr>
                            </w:pPr>
                            <w:proofErr w:type="spellStart"/>
                            <w:r>
                              <w:rPr>
                                <w:sz w:val="12"/>
                                <w:szCs w:val="12"/>
                              </w:rPr>
                              <w:t>paket</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83" o:spid="_x0000_s1057" style="position:absolute;margin-left:577.15pt;margin-top:162.7pt;width:45.8pt;height:3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" o:allowincell="f">
                <v:shadow opacity="49150f"/>
                <v:textbox inset="2pt,2pt,2pt,2pt">
                  <w:txbxContent>
                    <w:p w14:paraId="31E0F702" w14:textId="77777777" w:rsidR="009029A9" w:rsidRDefault="009029A9">
                      <w:pPr>
                        <w:spacing w:before="60"/>
                        <w:jc w:val="center"/>
                        <w:rPr>
                          <w:sz w:val="12"/>
                          <w:szCs w:val="12"/>
                        </w:rPr>
                      </w:pPr>
                      <w:r>
                        <w:rPr>
                          <w:sz w:val="12"/>
                          <w:szCs w:val="12"/>
                        </w:rPr>
                        <w:t>Projekt-</w:t>
                      </w:r>
                    </w:p>
                    <w:p w14:paraId="1E70E22B" w14:textId="77777777" w:rsidR="009029A9" w:rsidRDefault="009029A9">
                      <w:pPr>
                        <w:jc w:val="center"/>
                        <w:rPr>
                          <w:sz w:val="12"/>
                          <w:szCs w:val="12"/>
                        </w:rPr>
                      </w:pPr>
                      <w:proofErr w:type="spellStart"/>
                      <w:r>
                        <w:rPr>
                          <w:sz w:val="12"/>
                          <w:szCs w:val="12"/>
                        </w:rPr>
                        <w:t>paket</w:t>
                      </w:r>
                      <w:proofErr w:type="spellEnd"/>
                    </w:p>
                  </w:txbxContent>
                </v:textbox>
              </v:rect>
            </w:pict>
          </mc:Fallback>
        </mc:AlternateContent>
      </w:r>
      <w:r>
        <w:rPr>
          <w:noProof/>
        </w:rPr>
        <mc:AlternateContent>
          <mc:Choice Requires="wps">
            <w:drawing>
              <wp:anchor distT="0" distB="0" distL="114300" distR="114300" simplePos="0" relativeHeight="251727872" behindDoc="0" locked="0" layoutInCell="0" allowOverlap="1" wp14:anchorId="680137C1" wp14:editId="11C4D5B6">
                <wp:simplePos x="0" y="0"/>
                <wp:positionH relativeFrom="column">
                  <wp:posOffset>7329805</wp:posOffset>
                </wp:positionH>
                <wp:positionV relativeFrom="paragraph">
                  <wp:posOffset>2494915</wp:posOffset>
                </wp:positionV>
                <wp:extent cx="581660" cy="381635"/>
                <wp:effectExtent l="1905" t="5715" r="13335" b="19050"/>
                <wp:wrapNone/>
                <wp:docPr id="64"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56003D9" w14:textId="77777777" w:rsidR="00D045C3" w:rsidRDefault="00D045C3">
                            <w:pPr>
                              <w:spacing w:before="60"/>
                              <w:jc w:val="center"/>
                              <w:rPr>
                                <w:sz w:val="12"/>
                                <w:szCs w:val="12"/>
                              </w:rPr>
                            </w:pPr>
                            <w:r>
                              <w:rPr>
                                <w:sz w:val="12"/>
                                <w:szCs w:val="12"/>
                              </w:rPr>
                              <w:t>Verbes-</w:t>
                            </w:r>
                          </w:p>
                          <w:p w14:paraId="6F806D20" w14:textId="77777777" w:rsidR="00D045C3" w:rsidRDefault="00D045C3">
                            <w:pPr>
                              <w:jc w:val="center"/>
                              <w:rPr>
                                <w:sz w:val="12"/>
                                <w:szCs w:val="12"/>
                              </w:rPr>
                            </w:pPr>
                            <w:proofErr w:type="spellStart"/>
                            <w:r>
                              <w:rPr>
                                <w:sz w:val="12"/>
                                <w:szCs w:val="12"/>
                              </w:rPr>
                              <w:t>serungen</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82" o:spid="_x0000_s1058" style="position:absolute;margin-left:577.15pt;margin-top:196.45pt;width:45.8pt;height:3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" o:allowincell="f">
                <v:shadow opacity="49150f"/>
                <v:textbox inset="2pt,2pt,2pt,2pt">
                  <w:txbxContent>
                    <w:p w14:paraId="256003D9" w14:textId="77777777" w:rsidR="009029A9" w:rsidRDefault="009029A9">
                      <w:pPr>
                        <w:spacing w:before="60"/>
                        <w:jc w:val="center"/>
                        <w:rPr>
                          <w:sz w:val="12"/>
                          <w:szCs w:val="12"/>
                        </w:rPr>
                      </w:pPr>
                      <w:r>
                        <w:rPr>
                          <w:sz w:val="12"/>
                          <w:szCs w:val="12"/>
                        </w:rPr>
                        <w:t>Verbes-</w:t>
                      </w:r>
                    </w:p>
                    <w:p w14:paraId="6F806D20" w14:textId="77777777" w:rsidR="009029A9" w:rsidRDefault="009029A9">
                      <w:pPr>
                        <w:jc w:val="center"/>
                        <w:rPr>
                          <w:sz w:val="12"/>
                          <w:szCs w:val="12"/>
                        </w:rPr>
                      </w:pPr>
                      <w:proofErr w:type="spellStart"/>
                      <w:r>
                        <w:rPr>
                          <w:sz w:val="12"/>
                          <w:szCs w:val="12"/>
                        </w:rPr>
                        <w:t>serungen</w:t>
                      </w:r>
                      <w:proofErr w:type="spellEnd"/>
                    </w:p>
                  </w:txbxContent>
                </v:textbox>
              </v:rect>
            </w:pict>
          </mc:Fallback>
        </mc:AlternateContent>
      </w:r>
      <w:r>
        <w:rPr>
          <w:noProof/>
        </w:rPr>
        <mc:AlternateContent>
          <mc:Choice Requires="wps">
            <w:drawing>
              <wp:anchor distT="0" distB="0" distL="114300" distR="114300" simplePos="0" relativeHeight="251726848" behindDoc="0" locked="0" layoutInCell="0" allowOverlap="1" wp14:anchorId="47475E7D" wp14:editId="1800C42B">
                <wp:simplePos x="0" y="0"/>
                <wp:positionH relativeFrom="column">
                  <wp:posOffset>7329805</wp:posOffset>
                </wp:positionH>
                <wp:positionV relativeFrom="paragraph">
                  <wp:posOffset>2923540</wp:posOffset>
                </wp:positionV>
                <wp:extent cx="581660" cy="381635"/>
                <wp:effectExtent l="1905" t="2540" r="13335" b="9525"/>
                <wp:wrapNone/>
                <wp:docPr id="63"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89C563" w14:textId="77777777" w:rsidR="00D045C3" w:rsidRDefault="00D045C3">
                            <w:pPr>
                              <w:spacing w:before="60"/>
                              <w:jc w:val="center"/>
                              <w:rPr>
                                <w:sz w:val="12"/>
                                <w:szCs w:val="12"/>
                              </w:rPr>
                            </w:pPr>
                            <w:r>
                              <w:rPr>
                                <w:sz w:val="12"/>
                                <w:szCs w:val="12"/>
                              </w:rPr>
                              <w:t>Varia-</w:t>
                            </w:r>
                          </w:p>
                          <w:p w14:paraId="746630D7" w14:textId="77777777" w:rsidR="00D045C3" w:rsidRDefault="00D045C3">
                            <w:pPr>
                              <w:jc w:val="center"/>
                              <w:rPr>
                                <w:sz w:val="12"/>
                                <w:szCs w:val="12"/>
                              </w:rPr>
                            </w:pPr>
                            <w:proofErr w:type="spellStart"/>
                            <w:r>
                              <w:rPr>
                                <w:sz w:val="12"/>
                                <w:szCs w:val="12"/>
                              </w:rPr>
                              <w:t>tionen</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81" o:spid="_x0000_s1059" style="position:absolute;margin-left:577.15pt;margin-top:230.2pt;width:45.8pt;height:3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" o:allowincell="f">
                <v:shadow opacity="49150f"/>
                <v:textbox inset="2pt,2pt,2pt,2pt">
                  <w:txbxContent>
                    <w:p w14:paraId="4489C563" w14:textId="77777777" w:rsidR="009029A9" w:rsidRDefault="009029A9">
                      <w:pPr>
                        <w:spacing w:before="60"/>
                        <w:jc w:val="center"/>
                        <w:rPr>
                          <w:sz w:val="12"/>
                          <w:szCs w:val="12"/>
                        </w:rPr>
                      </w:pPr>
                      <w:r>
                        <w:rPr>
                          <w:sz w:val="12"/>
                          <w:szCs w:val="12"/>
                        </w:rPr>
                        <w:t>Varia-</w:t>
                      </w:r>
                    </w:p>
                    <w:p w14:paraId="746630D7" w14:textId="77777777" w:rsidR="009029A9" w:rsidRDefault="009029A9">
                      <w:pPr>
                        <w:jc w:val="center"/>
                        <w:rPr>
                          <w:sz w:val="12"/>
                          <w:szCs w:val="12"/>
                        </w:rPr>
                      </w:pPr>
                      <w:proofErr w:type="spellStart"/>
                      <w:r>
                        <w:rPr>
                          <w:sz w:val="12"/>
                          <w:szCs w:val="12"/>
                        </w:rPr>
                        <w:t>tionen</w:t>
                      </w:r>
                      <w:proofErr w:type="spellEnd"/>
                    </w:p>
                  </w:txbxContent>
                </v:textbox>
              </v:rect>
            </w:pict>
          </mc:Fallback>
        </mc:AlternateContent>
      </w:r>
      <w:r>
        <w:rPr>
          <w:noProof/>
        </w:rPr>
        <mc:AlternateContent>
          <mc:Choice Requires="wps">
            <w:drawing>
              <wp:anchor distT="0" distB="0" distL="114300" distR="114300" simplePos="0" relativeHeight="251725824" behindDoc="0" locked="0" layoutInCell="0" allowOverlap="1" wp14:anchorId="70726888" wp14:editId="70210B1C">
                <wp:simplePos x="0" y="0"/>
                <wp:positionH relativeFrom="column">
                  <wp:posOffset>7980680</wp:posOffset>
                </wp:positionH>
                <wp:positionV relativeFrom="paragraph">
                  <wp:posOffset>1828165</wp:posOffset>
                </wp:positionV>
                <wp:extent cx="635" cy="1291590"/>
                <wp:effectExtent l="17780" t="12065" r="19685" b="29845"/>
                <wp:wrapNone/>
                <wp:docPr id="62"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15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8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4pt,143.95pt" to="628.45pt,24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" o:allowincell="f">
                <v:shadow opacity="49150f"/>
              </v:line>
            </w:pict>
          </mc:Fallback>
        </mc:AlternateContent>
      </w:r>
      <w:r>
        <w:rPr>
          <w:noProof/>
        </w:rPr>
        <mc:AlternateContent>
          <mc:Choice Requires="wps">
            <w:drawing>
              <wp:anchor distT="0" distB="0" distL="114300" distR="114300" simplePos="0" relativeHeight="251671552" behindDoc="0" locked="0" layoutInCell="0" allowOverlap="1" wp14:anchorId="3EB42BFB" wp14:editId="21080AEF">
                <wp:simplePos x="0" y="0"/>
                <wp:positionH relativeFrom="column">
                  <wp:posOffset>1301750</wp:posOffset>
                </wp:positionH>
                <wp:positionV relativeFrom="paragraph">
                  <wp:posOffset>332740</wp:posOffset>
                </wp:positionV>
                <wp:extent cx="6845935" cy="3810"/>
                <wp:effectExtent l="19050" t="15240" r="31115" b="19050"/>
                <wp:wrapNone/>
                <wp:docPr id="61"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38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26.2pt" to="641.5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" o:allowincell="f">
                <v:shadow opacity="49150f"/>
              </v:line>
            </w:pict>
          </mc:Fallback>
        </mc:AlternateContent>
      </w:r>
      <w:r>
        <w:rPr>
          <w:noProof/>
        </w:rPr>
        <mc:AlternateContent>
          <mc:Choice Requires="wps">
            <w:drawing>
              <wp:anchor distT="0" distB="0" distL="114300" distR="114300" simplePos="0" relativeHeight="251715584" behindDoc="0" locked="0" layoutInCell="0" allowOverlap="1" wp14:anchorId="4C9848FE" wp14:editId="09350DC5">
                <wp:simplePos x="0" y="0"/>
                <wp:positionH relativeFrom="column">
                  <wp:posOffset>7038975</wp:posOffset>
                </wp:positionH>
                <wp:positionV relativeFrom="paragraph">
                  <wp:posOffset>1442085</wp:posOffset>
                </wp:positionV>
                <wp:extent cx="589915" cy="372110"/>
                <wp:effectExtent l="3175" t="0" r="3810" b="1905"/>
                <wp:wrapNone/>
                <wp:docPr id="6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37211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71169FB" w14:textId="77777777" w:rsidR="00D045C3" w:rsidRDefault="00D045C3">
                            <w:pPr>
                              <w:jc w:val="center"/>
                              <w:rPr>
                                <w:sz w:val="12"/>
                                <w:szCs w:val="12"/>
                              </w:rPr>
                            </w:pPr>
                            <w:r>
                              <w:rPr>
                                <w:sz w:val="12"/>
                                <w:szCs w:val="12"/>
                              </w:rPr>
                              <w:t>Fort-</w:t>
                            </w:r>
                          </w:p>
                          <w:p w14:paraId="521B944E" w14:textId="77777777" w:rsidR="00D045C3" w:rsidRDefault="00D045C3">
                            <w:pPr>
                              <w:jc w:val="center"/>
                              <w:rPr>
                                <w:sz w:val="12"/>
                                <w:szCs w:val="12"/>
                              </w:rPr>
                            </w:pPr>
                            <w:proofErr w:type="spellStart"/>
                            <w:r>
                              <w:rPr>
                                <w:sz w:val="12"/>
                                <w:szCs w:val="12"/>
                              </w:rPr>
                              <w:t>führung</w:t>
                            </w:r>
                            <w:proofErr w:type="spellEnd"/>
                            <w:r>
                              <w:rPr>
                                <w:sz w:val="12"/>
                                <w:szCs w:val="12"/>
                              </w:rPr>
                              <w:t>/</w:t>
                            </w:r>
                          </w:p>
                          <w:p w14:paraId="0715512D" w14:textId="77777777" w:rsidR="00D045C3" w:rsidRDefault="00D045C3">
                            <w:pPr>
                              <w:jc w:val="center"/>
                              <w:rPr>
                                <w:sz w:val="12"/>
                                <w:szCs w:val="12"/>
                              </w:rPr>
                            </w:pPr>
                            <w:proofErr w:type="spellStart"/>
                            <w:r>
                              <w:rPr>
                                <w:sz w:val="12"/>
                                <w:szCs w:val="12"/>
                              </w:rPr>
                              <w:t>Wiederh</w:t>
                            </w:r>
                            <w:proofErr w:type="spellEnd"/>
                            <w:r>
                              <w:rPr>
                                <w:sz w:val="12"/>
                                <w:szCs w:val="12"/>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0" o:spid="_x0000_s1060" style="position:absolute;margin-left:554.25pt;margin-top:113.55pt;width:46.45pt;height:2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" o:allowincell="f" stroked="f" strokeweight="1pt">
                <v:shadow opacity="49150f"/>
                <v:textbox inset="2pt,2pt,2pt,2pt">
                  <w:txbxContent>
                    <w:p w14:paraId="571169FB" w14:textId="77777777" w:rsidR="009029A9" w:rsidRDefault="009029A9">
                      <w:pPr>
                        <w:jc w:val="center"/>
                        <w:rPr>
                          <w:sz w:val="12"/>
                          <w:szCs w:val="12"/>
                        </w:rPr>
                      </w:pPr>
                      <w:r>
                        <w:rPr>
                          <w:sz w:val="12"/>
                          <w:szCs w:val="12"/>
                        </w:rPr>
                        <w:t>Fort-</w:t>
                      </w:r>
                    </w:p>
                    <w:p w14:paraId="521B944E" w14:textId="77777777" w:rsidR="009029A9" w:rsidRDefault="009029A9">
                      <w:pPr>
                        <w:jc w:val="center"/>
                        <w:rPr>
                          <w:sz w:val="12"/>
                          <w:szCs w:val="12"/>
                        </w:rPr>
                      </w:pPr>
                      <w:proofErr w:type="spellStart"/>
                      <w:r>
                        <w:rPr>
                          <w:sz w:val="12"/>
                          <w:szCs w:val="12"/>
                        </w:rPr>
                        <w:t>führung</w:t>
                      </w:r>
                      <w:proofErr w:type="spellEnd"/>
                      <w:r>
                        <w:rPr>
                          <w:sz w:val="12"/>
                          <w:szCs w:val="12"/>
                        </w:rPr>
                        <w:t>/</w:t>
                      </w:r>
                    </w:p>
                    <w:p w14:paraId="0715512D" w14:textId="77777777" w:rsidR="009029A9" w:rsidRDefault="009029A9">
                      <w:pPr>
                        <w:jc w:val="center"/>
                        <w:rPr>
                          <w:sz w:val="12"/>
                          <w:szCs w:val="12"/>
                        </w:rPr>
                      </w:pPr>
                      <w:proofErr w:type="spellStart"/>
                      <w:r>
                        <w:rPr>
                          <w:sz w:val="12"/>
                          <w:szCs w:val="12"/>
                        </w:rPr>
                        <w:t>Wiederh</w:t>
                      </w:r>
                      <w:proofErr w:type="spellEnd"/>
                      <w:r>
                        <w:rPr>
                          <w:sz w:val="12"/>
                          <w:szCs w:val="12"/>
                        </w:rPr>
                        <w:t>.</w:t>
                      </w:r>
                    </w:p>
                  </w:txbxContent>
                </v:textbox>
              </v:rect>
            </w:pict>
          </mc:Fallback>
        </mc:AlternateContent>
      </w:r>
      <w:r>
        <w:rPr>
          <w:noProof/>
        </w:rPr>
        <mc:AlternateContent>
          <mc:Choice Requires="wps">
            <w:drawing>
              <wp:anchor distT="0" distB="0" distL="114300" distR="114300" simplePos="0" relativeHeight="251716608" behindDoc="0" locked="0" layoutInCell="0" allowOverlap="1" wp14:anchorId="535DFBB5" wp14:editId="578E30FC">
                <wp:simplePos x="0" y="0"/>
                <wp:positionH relativeFrom="column">
                  <wp:posOffset>7032625</wp:posOffset>
                </wp:positionH>
                <wp:positionV relativeFrom="paragraph">
                  <wp:posOffset>1322705</wp:posOffset>
                </wp:positionV>
                <wp:extent cx="305435" cy="305435"/>
                <wp:effectExtent l="9525" t="14605" r="27940" b="22860"/>
                <wp:wrapNone/>
                <wp:docPr id="59"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5pt,104.15pt" to="577.8pt,1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" o:allowincell="f">
                <v:shadow opacity="49150f"/>
              </v:line>
            </w:pict>
          </mc:Fallback>
        </mc:AlternateContent>
      </w:r>
      <w:r>
        <w:rPr>
          <w:noProof/>
        </w:rPr>
        <mc:AlternateContent>
          <mc:Choice Requires="wps">
            <w:drawing>
              <wp:anchor distT="0" distB="0" distL="114300" distR="114300" simplePos="0" relativeHeight="251719680" behindDoc="0" locked="0" layoutInCell="0" allowOverlap="1" wp14:anchorId="04FA1269" wp14:editId="08A0F7FA">
                <wp:simplePos x="0" y="0"/>
                <wp:positionH relativeFrom="column">
                  <wp:posOffset>7031990</wp:posOffset>
                </wp:positionH>
                <wp:positionV relativeFrom="paragraph">
                  <wp:posOffset>1627505</wp:posOffset>
                </wp:positionV>
                <wp:extent cx="305435" cy="305435"/>
                <wp:effectExtent l="8890" t="14605" r="28575" b="22860"/>
                <wp:wrapNone/>
                <wp:docPr id="58"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4"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28.15pt" to="577.75pt,1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" o:allowincell="f">
                <v:shadow opacity="49150f"/>
              </v:line>
            </w:pict>
          </mc:Fallback>
        </mc:AlternateContent>
      </w:r>
      <w:r>
        <w:rPr>
          <w:noProof/>
        </w:rPr>
        <mc:AlternateContent>
          <mc:Choice Requires="wps">
            <w:drawing>
              <wp:anchor distT="0" distB="0" distL="114300" distR="114300" simplePos="0" relativeHeight="251718656" behindDoc="0" locked="0" layoutInCell="0" allowOverlap="1" wp14:anchorId="2255DD48" wp14:editId="5316D41E">
                <wp:simplePos x="0" y="0"/>
                <wp:positionH relativeFrom="column">
                  <wp:posOffset>7342505</wp:posOffset>
                </wp:positionH>
                <wp:positionV relativeFrom="paragraph">
                  <wp:posOffset>1323340</wp:posOffset>
                </wp:positionV>
                <wp:extent cx="305435" cy="305435"/>
                <wp:effectExtent l="14605" t="15240" r="22860" b="22225"/>
                <wp:wrapNone/>
                <wp:docPr id="57"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3"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5pt,104.2pt" to="602.2pt,1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" o:allowincell="f">
                <v:shadow opacity="49150f"/>
              </v:line>
            </w:pict>
          </mc:Fallback>
        </mc:AlternateContent>
      </w:r>
      <w:r>
        <w:rPr>
          <w:noProof/>
        </w:rPr>
        <mc:AlternateContent>
          <mc:Choice Requires="wps">
            <w:drawing>
              <wp:anchor distT="0" distB="0" distL="114300" distR="114300" simplePos="0" relativeHeight="251717632" behindDoc="0" locked="0" layoutInCell="0" allowOverlap="1" wp14:anchorId="2DD46F3F" wp14:editId="49BC9063">
                <wp:simplePos x="0" y="0"/>
                <wp:positionH relativeFrom="column">
                  <wp:posOffset>7337425</wp:posOffset>
                </wp:positionH>
                <wp:positionV relativeFrom="paragraph">
                  <wp:posOffset>1627505</wp:posOffset>
                </wp:positionV>
                <wp:extent cx="305435" cy="305435"/>
                <wp:effectExtent l="9525" t="14605" r="27940" b="22860"/>
                <wp:wrapNone/>
                <wp:docPr id="56"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75pt,128.15pt" to="601.8pt,1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" o:allowincell="f">
                <v:shadow opacity="49150f"/>
              </v:line>
            </w:pict>
          </mc:Fallback>
        </mc:AlternateContent>
      </w:r>
      <w:r>
        <w:rPr>
          <w:noProof/>
        </w:rPr>
        <mc:AlternateContent>
          <mc:Choice Requires="wps">
            <w:drawing>
              <wp:anchor distT="0" distB="0" distL="114300" distR="114300" simplePos="0" relativeHeight="251723776" behindDoc="0" locked="0" layoutInCell="0" allowOverlap="1" wp14:anchorId="61FC1143" wp14:editId="1E2F1561">
                <wp:simplePos x="0" y="0"/>
                <wp:positionH relativeFrom="column">
                  <wp:posOffset>8277860</wp:posOffset>
                </wp:positionH>
                <wp:positionV relativeFrom="paragraph">
                  <wp:posOffset>1637665</wp:posOffset>
                </wp:positionV>
                <wp:extent cx="154305" cy="635"/>
                <wp:effectExtent l="10160" t="62865" r="26035" b="88900"/>
                <wp:wrapNone/>
                <wp:docPr id="55" name="Lin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 cy="635"/>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8"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8pt,128.95pt" to="663.9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" o:allowincell="f" strokeweight="1pt">
                <v:stroke startarrow="block"/>
                <v:shadow opacity="49150f"/>
              </v:line>
            </w:pict>
          </mc:Fallback>
        </mc:AlternateContent>
      </w:r>
      <w:r>
        <w:rPr>
          <w:noProof/>
        </w:rPr>
        <mc:AlternateContent>
          <mc:Choice Requires="wps">
            <w:drawing>
              <wp:anchor distT="0" distB="0" distL="114300" distR="114300" simplePos="0" relativeHeight="251665408" behindDoc="0" locked="0" layoutInCell="0" allowOverlap="1" wp14:anchorId="0F53DC25" wp14:editId="1F3129DF">
                <wp:simplePos x="0" y="0"/>
                <wp:positionH relativeFrom="column">
                  <wp:posOffset>5727700</wp:posOffset>
                </wp:positionH>
                <wp:positionV relativeFrom="paragraph">
                  <wp:posOffset>1195070</wp:posOffset>
                </wp:positionV>
                <wp:extent cx="934085" cy="886460"/>
                <wp:effectExtent l="0" t="1270" r="18415" b="13970"/>
                <wp:wrapNone/>
                <wp:docPr id="54"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886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21" o:spid="_x0000_s1026" style="position:absolute;margin-left:451pt;margin-top:94.1pt;width:73.55pt;height: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" o:allowincell="f">
                <v:shadow opacity="49150f"/>
              </v:rect>
            </w:pict>
          </mc:Fallback>
        </mc:AlternateContent>
      </w:r>
      <w:r>
        <w:rPr>
          <w:noProof/>
        </w:rPr>
        <mc:AlternateContent>
          <mc:Choice Requires="wps">
            <w:drawing>
              <wp:anchor distT="0" distB="0" distL="114300" distR="114300" simplePos="0" relativeHeight="251664384" behindDoc="1" locked="0" layoutInCell="0" allowOverlap="1" wp14:anchorId="3C200CDB" wp14:editId="3499F3EB">
                <wp:simplePos x="0" y="0"/>
                <wp:positionH relativeFrom="column">
                  <wp:posOffset>4327525</wp:posOffset>
                </wp:positionH>
                <wp:positionV relativeFrom="paragraph">
                  <wp:posOffset>1189990</wp:posOffset>
                </wp:positionV>
                <wp:extent cx="429260" cy="905510"/>
                <wp:effectExtent l="0" t="0" r="18415" b="12700"/>
                <wp:wrapNone/>
                <wp:docPr id="53"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05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20" o:spid="_x0000_s1026" style="position:absolute;margin-left:340.75pt;margin-top:93.7pt;width:33.8pt;height: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" o:allowincell="f">
                <v:shadow opacity="49150f"/>
              </v:rect>
            </w:pict>
          </mc:Fallback>
        </mc:AlternateContent>
      </w:r>
      <w:r>
        <w:rPr>
          <w:noProof/>
        </w:rPr>
        <mc:AlternateContent>
          <mc:Choice Requires="wps">
            <w:drawing>
              <wp:anchor distT="0" distB="0" distL="114300" distR="114300" simplePos="0" relativeHeight="251666432" behindDoc="0" locked="0" layoutInCell="0" allowOverlap="1" wp14:anchorId="112F475B" wp14:editId="5DD11E63">
                <wp:simplePos x="0" y="0"/>
                <wp:positionH relativeFrom="column">
                  <wp:posOffset>4328160</wp:posOffset>
                </wp:positionH>
                <wp:positionV relativeFrom="paragraph">
                  <wp:posOffset>775335</wp:posOffset>
                </wp:positionV>
                <wp:extent cx="635" cy="1748790"/>
                <wp:effectExtent l="10160" t="13335" r="27305" b="28575"/>
                <wp:wrapNone/>
                <wp:docPr id="52"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87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pt,61.05pt" to="340.85pt,19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" o:allowincell="f">
                <v:shadow opacity="49150f"/>
              </v:line>
            </w:pict>
          </mc:Fallback>
        </mc:AlternateContent>
      </w:r>
      <w:r>
        <w:rPr>
          <w:noProof/>
        </w:rPr>
        <mc:AlternateContent>
          <mc:Choice Requires="wps">
            <w:drawing>
              <wp:anchor distT="0" distB="0" distL="114300" distR="114300" simplePos="0" relativeHeight="251667456" behindDoc="0" locked="0" layoutInCell="0" allowOverlap="1" wp14:anchorId="3A879BE0" wp14:editId="7F73A707">
                <wp:simplePos x="0" y="0"/>
                <wp:positionH relativeFrom="column">
                  <wp:posOffset>4756785</wp:posOffset>
                </wp:positionH>
                <wp:positionV relativeFrom="paragraph">
                  <wp:posOffset>770890</wp:posOffset>
                </wp:positionV>
                <wp:extent cx="635" cy="1748790"/>
                <wp:effectExtent l="6985" t="8890" r="30480" b="20320"/>
                <wp:wrapNone/>
                <wp:docPr id="51"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87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60.7pt" to="374.6pt,19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" o:allowincell="f">
                <v:shadow opacity="49150f"/>
              </v:line>
            </w:pict>
          </mc:Fallback>
        </mc:AlternateContent>
      </w:r>
      <w:r>
        <w:rPr>
          <w:noProof/>
        </w:rPr>
        <mc:AlternateContent>
          <mc:Choice Requires="wps">
            <w:drawing>
              <wp:anchor distT="0" distB="0" distL="114300" distR="114300" simplePos="0" relativeHeight="251722752" behindDoc="0" locked="0" layoutInCell="0" allowOverlap="1" wp14:anchorId="12DBC2C3" wp14:editId="13CB7933">
                <wp:simplePos x="0" y="0"/>
                <wp:positionH relativeFrom="column">
                  <wp:posOffset>7694930</wp:posOffset>
                </wp:positionH>
                <wp:positionV relativeFrom="paragraph">
                  <wp:posOffset>1447165</wp:posOffset>
                </wp:positionV>
                <wp:extent cx="581660" cy="381635"/>
                <wp:effectExtent l="0" t="0" r="16510" b="12700"/>
                <wp:wrapNone/>
                <wp:docPr id="50"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D9B2D6" w14:textId="77777777" w:rsidR="00D045C3" w:rsidRDefault="00D045C3">
                            <w:pPr>
                              <w:jc w:val="center"/>
                              <w:rPr>
                                <w:sz w:val="12"/>
                                <w:szCs w:val="12"/>
                              </w:rPr>
                            </w:pPr>
                            <w:proofErr w:type="spellStart"/>
                            <w:r>
                              <w:rPr>
                                <w:sz w:val="12"/>
                                <w:szCs w:val="12"/>
                              </w:rPr>
                              <w:t>Prozeß</w:t>
                            </w:r>
                            <w:proofErr w:type="spellEnd"/>
                            <w:r>
                              <w:rPr>
                                <w:sz w:val="12"/>
                                <w:szCs w:val="12"/>
                              </w:rPr>
                              <w:t>-</w:t>
                            </w:r>
                          </w:p>
                          <w:p w14:paraId="2DAE7297" w14:textId="77777777" w:rsidR="00D045C3" w:rsidRDefault="00D045C3">
                            <w:pPr>
                              <w:jc w:val="center"/>
                              <w:rPr>
                                <w:sz w:val="12"/>
                                <w:szCs w:val="12"/>
                              </w:rPr>
                            </w:pPr>
                            <w:r>
                              <w:rPr>
                                <w:sz w:val="12"/>
                                <w:szCs w:val="12"/>
                              </w:rPr>
                              <w:t>fort-</w:t>
                            </w:r>
                          </w:p>
                          <w:p w14:paraId="186EE333" w14:textId="77777777" w:rsidR="00D045C3" w:rsidRDefault="00D045C3">
                            <w:pPr>
                              <w:jc w:val="center"/>
                              <w:rPr>
                                <w:sz w:val="12"/>
                                <w:szCs w:val="12"/>
                              </w:rPr>
                            </w:pPr>
                            <w:proofErr w:type="spellStart"/>
                            <w:r>
                              <w:rPr>
                                <w:sz w:val="12"/>
                                <w:szCs w:val="12"/>
                              </w:rPr>
                              <w:t>führung</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7" o:spid="_x0000_s1061" style="position:absolute;margin-left:605.9pt;margin-top:113.95pt;width:45.8pt;height:3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" o:allowincell="f">
                <v:shadow opacity="49150f"/>
                <v:textbox inset="2pt,2pt,2pt,2pt">
                  <w:txbxContent>
                    <w:p w14:paraId="0FD9B2D6" w14:textId="77777777" w:rsidR="009029A9" w:rsidRDefault="009029A9">
                      <w:pPr>
                        <w:jc w:val="center"/>
                        <w:rPr>
                          <w:sz w:val="12"/>
                          <w:szCs w:val="12"/>
                        </w:rPr>
                      </w:pPr>
                      <w:proofErr w:type="spellStart"/>
                      <w:r>
                        <w:rPr>
                          <w:sz w:val="12"/>
                          <w:szCs w:val="12"/>
                        </w:rPr>
                        <w:t>Prozeß</w:t>
                      </w:r>
                      <w:proofErr w:type="spellEnd"/>
                      <w:r>
                        <w:rPr>
                          <w:sz w:val="12"/>
                          <w:szCs w:val="12"/>
                        </w:rPr>
                        <w:t>-</w:t>
                      </w:r>
                    </w:p>
                    <w:p w14:paraId="2DAE7297" w14:textId="77777777" w:rsidR="009029A9" w:rsidRDefault="009029A9">
                      <w:pPr>
                        <w:jc w:val="center"/>
                        <w:rPr>
                          <w:sz w:val="12"/>
                          <w:szCs w:val="12"/>
                        </w:rPr>
                      </w:pPr>
                      <w:r>
                        <w:rPr>
                          <w:sz w:val="12"/>
                          <w:szCs w:val="12"/>
                        </w:rPr>
                        <w:t>fort-</w:t>
                      </w:r>
                    </w:p>
                    <w:p w14:paraId="186EE333" w14:textId="77777777" w:rsidR="009029A9" w:rsidRDefault="009029A9">
                      <w:pPr>
                        <w:jc w:val="center"/>
                        <w:rPr>
                          <w:sz w:val="12"/>
                          <w:szCs w:val="12"/>
                        </w:rPr>
                      </w:pPr>
                      <w:proofErr w:type="spellStart"/>
                      <w:r>
                        <w:rPr>
                          <w:sz w:val="12"/>
                          <w:szCs w:val="12"/>
                        </w:rPr>
                        <w:t>führung</w:t>
                      </w:r>
                      <w:proofErr w:type="spellEnd"/>
                    </w:p>
                  </w:txbxContent>
                </v:textbox>
              </v:rect>
            </w:pict>
          </mc:Fallback>
        </mc:AlternateContent>
      </w:r>
      <w:r>
        <w:rPr>
          <w:noProof/>
        </w:rPr>
        <mc:AlternateContent>
          <mc:Choice Requires="wps">
            <w:drawing>
              <wp:anchor distT="0" distB="0" distL="114300" distR="114300" simplePos="0" relativeHeight="251668480" behindDoc="0" locked="0" layoutInCell="0" allowOverlap="1" wp14:anchorId="7FF56281" wp14:editId="03D0EBEC">
                <wp:simplePos x="0" y="0"/>
                <wp:positionH relativeFrom="column">
                  <wp:posOffset>3629025</wp:posOffset>
                </wp:positionH>
                <wp:positionV relativeFrom="paragraph">
                  <wp:posOffset>1633220</wp:posOffset>
                </wp:positionV>
                <wp:extent cx="4391660" cy="635"/>
                <wp:effectExtent l="9525" t="7620" r="31115" b="29845"/>
                <wp:wrapNone/>
                <wp:docPr id="49"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128.6pt" to="631.55pt,1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" o:allowincell="f">
                <v:shadow opacity="49150f"/>
              </v:line>
            </w:pict>
          </mc:Fallback>
        </mc:AlternateContent>
      </w:r>
      <w:r>
        <w:rPr>
          <w:noProof/>
        </w:rPr>
        <mc:AlternateContent>
          <mc:Choice Requires="wps">
            <w:drawing>
              <wp:anchor distT="0" distB="0" distL="114300" distR="114300" simplePos="0" relativeHeight="251669504" behindDoc="0" locked="0" layoutInCell="0" allowOverlap="1" wp14:anchorId="00F7765C" wp14:editId="30844EB0">
                <wp:simplePos x="0" y="0"/>
                <wp:positionH relativeFrom="column">
                  <wp:posOffset>3627755</wp:posOffset>
                </wp:positionH>
                <wp:positionV relativeFrom="paragraph">
                  <wp:posOffset>770890</wp:posOffset>
                </wp:positionV>
                <wp:extent cx="3395980" cy="1753235"/>
                <wp:effectExtent l="0" t="0" r="12065" b="15875"/>
                <wp:wrapNone/>
                <wp:docPr id="48"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1753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25" o:spid="_x0000_s1026" style="position:absolute;margin-left:285.65pt;margin-top:60.7pt;width:267.4pt;height:1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" o:allowincell="f" filled="f">
                <v:shadow opacity="49150f"/>
              </v:rect>
            </w:pict>
          </mc:Fallback>
        </mc:AlternateContent>
      </w:r>
      <w:r>
        <w:rPr>
          <w:noProof/>
        </w:rPr>
        <mc:AlternateContent>
          <mc:Choice Requires="wps">
            <w:drawing>
              <wp:anchor distT="0" distB="0" distL="114300" distR="114300" simplePos="0" relativeHeight="251683840" behindDoc="0" locked="0" layoutInCell="0" allowOverlap="1" wp14:anchorId="5ECB704E" wp14:editId="3DA058C9">
                <wp:simplePos x="0" y="0"/>
                <wp:positionH relativeFrom="column">
                  <wp:posOffset>3070225</wp:posOffset>
                </wp:positionH>
                <wp:positionV relativeFrom="paragraph">
                  <wp:posOffset>1461770</wp:posOffset>
                </wp:positionV>
                <wp:extent cx="505460" cy="372110"/>
                <wp:effectExtent l="0" t="1270" r="5715" b="0"/>
                <wp:wrapNone/>
                <wp:docPr id="47"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10B40D1" w14:textId="77777777" w:rsidR="00D045C3" w:rsidRDefault="00D045C3">
                            <w:pPr>
                              <w:jc w:val="center"/>
                              <w:rPr>
                                <w:sz w:val="12"/>
                                <w:szCs w:val="12"/>
                              </w:rPr>
                            </w:pPr>
                            <w:proofErr w:type="spellStart"/>
                            <w:r>
                              <w:rPr>
                                <w:sz w:val="12"/>
                                <w:szCs w:val="12"/>
                              </w:rPr>
                              <w:t>Einzelent</w:t>
                            </w:r>
                            <w:proofErr w:type="spellEnd"/>
                            <w:r>
                              <w:rPr>
                                <w:sz w:val="12"/>
                                <w:szCs w:val="12"/>
                              </w:rPr>
                              <w:t>-</w:t>
                            </w:r>
                          </w:p>
                          <w:p w14:paraId="07C27F1A" w14:textId="77777777" w:rsidR="00D045C3" w:rsidRDefault="00D045C3">
                            <w:pPr>
                              <w:jc w:val="center"/>
                              <w:rPr>
                                <w:sz w:val="12"/>
                                <w:szCs w:val="12"/>
                              </w:rPr>
                            </w:pPr>
                            <w:r>
                              <w:rPr>
                                <w:sz w:val="12"/>
                                <w:szCs w:val="12"/>
                              </w:rPr>
                              <w:t>scheid über</w:t>
                            </w:r>
                          </w:p>
                          <w:p w14:paraId="4B92AE82" w14:textId="77777777" w:rsidR="00D045C3" w:rsidRDefault="00D045C3">
                            <w:pPr>
                              <w:jc w:val="center"/>
                              <w:rPr>
                                <w:sz w:val="12"/>
                                <w:szCs w:val="12"/>
                              </w:rPr>
                            </w:pPr>
                            <w:r>
                              <w:rPr>
                                <w:sz w:val="12"/>
                                <w:szCs w:val="12"/>
                              </w:rPr>
                              <w:t>Vorhaben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9" o:spid="_x0000_s1062" style="position:absolute;margin-left:241.75pt;margin-top:115.1pt;width:39.8pt;height:2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" o:allowincell="f" filled="f" stroked="f" strokeweight="1pt">
                <v:shadow opacity="49150f"/>
                <v:textbox inset="2pt,2pt,2pt,2pt">
                  <w:txbxContent>
                    <w:p w14:paraId="610B40D1" w14:textId="77777777" w:rsidR="009029A9" w:rsidRDefault="009029A9">
                      <w:pPr>
                        <w:jc w:val="center"/>
                        <w:rPr>
                          <w:sz w:val="12"/>
                          <w:szCs w:val="12"/>
                        </w:rPr>
                      </w:pPr>
                      <w:proofErr w:type="spellStart"/>
                      <w:r>
                        <w:rPr>
                          <w:sz w:val="12"/>
                          <w:szCs w:val="12"/>
                        </w:rPr>
                        <w:t>Einzelent</w:t>
                      </w:r>
                      <w:proofErr w:type="spellEnd"/>
                      <w:r>
                        <w:rPr>
                          <w:sz w:val="12"/>
                          <w:szCs w:val="12"/>
                        </w:rPr>
                        <w:t>-</w:t>
                      </w:r>
                    </w:p>
                    <w:p w14:paraId="07C27F1A" w14:textId="77777777" w:rsidR="009029A9" w:rsidRDefault="009029A9">
                      <w:pPr>
                        <w:jc w:val="center"/>
                        <w:rPr>
                          <w:sz w:val="12"/>
                          <w:szCs w:val="12"/>
                        </w:rPr>
                      </w:pPr>
                      <w:r>
                        <w:rPr>
                          <w:sz w:val="12"/>
                          <w:szCs w:val="12"/>
                        </w:rPr>
                        <w:t>scheid über</w:t>
                      </w:r>
                    </w:p>
                    <w:p w14:paraId="4B92AE82" w14:textId="77777777" w:rsidR="009029A9" w:rsidRDefault="009029A9">
                      <w:pPr>
                        <w:jc w:val="center"/>
                        <w:rPr>
                          <w:sz w:val="12"/>
                          <w:szCs w:val="12"/>
                        </w:rPr>
                      </w:pPr>
                      <w:r>
                        <w:rPr>
                          <w:sz w:val="12"/>
                          <w:szCs w:val="12"/>
                        </w:rPr>
                        <w:t>Vorhaben</w:t>
                      </w:r>
                    </w:p>
                  </w:txbxContent>
                </v:textbox>
              </v:rect>
            </w:pict>
          </mc:Fallback>
        </mc:AlternateContent>
      </w:r>
      <w:r>
        <w:rPr>
          <w:noProof/>
        </w:rPr>
        <mc:AlternateContent>
          <mc:Choice Requires="wps">
            <w:drawing>
              <wp:anchor distT="0" distB="0" distL="114300" distR="114300" simplePos="0" relativeHeight="251684864" behindDoc="0" locked="0" layoutInCell="0" allowOverlap="1" wp14:anchorId="4B7ADD27" wp14:editId="4382FB9B">
                <wp:simplePos x="0" y="0"/>
                <wp:positionH relativeFrom="column">
                  <wp:posOffset>3017520</wp:posOffset>
                </wp:positionH>
                <wp:positionV relativeFrom="paragraph">
                  <wp:posOffset>1337945</wp:posOffset>
                </wp:positionV>
                <wp:extent cx="305435" cy="305435"/>
                <wp:effectExtent l="7620" t="17145" r="29845" b="20320"/>
                <wp:wrapNone/>
                <wp:docPr id="46"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4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35pt" to="261.65pt,1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" o:allowincell="f">
                <v:shadow opacity="49150f"/>
              </v:line>
            </w:pict>
          </mc:Fallback>
        </mc:AlternateContent>
      </w:r>
      <w:r>
        <w:rPr>
          <w:noProof/>
        </w:rPr>
        <mc:AlternateContent>
          <mc:Choice Requires="wps">
            <w:drawing>
              <wp:anchor distT="0" distB="0" distL="114300" distR="114300" simplePos="0" relativeHeight="251685888" behindDoc="0" locked="0" layoutInCell="0" allowOverlap="1" wp14:anchorId="12FB4C5E" wp14:editId="4DAD6A92">
                <wp:simplePos x="0" y="0"/>
                <wp:positionH relativeFrom="column">
                  <wp:posOffset>3322320</wp:posOffset>
                </wp:positionH>
                <wp:positionV relativeFrom="paragraph">
                  <wp:posOffset>1637665</wp:posOffset>
                </wp:positionV>
                <wp:extent cx="305435" cy="305435"/>
                <wp:effectExtent l="7620" t="12065" r="29845" b="25400"/>
                <wp:wrapNone/>
                <wp:docPr id="45"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4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28.95pt" to="285.65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" o:allowincell="f">
                <v:shadow opacity="49150f"/>
              </v:line>
            </w:pict>
          </mc:Fallback>
        </mc:AlternateContent>
      </w:r>
      <w:r>
        <w:rPr>
          <w:noProof/>
        </w:rPr>
        <mc:AlternateContent>
          <mc:Choice Requires="wps">
            <w:drawing>
              <wp:anchor distT="0" distB="0" distL="114300" distR="114300" simplePos="0" relativeHeight="251686912" behindDoc="0" locked="0" layoutInCell="0" allowOverlap="1" wp14:anchorId="10DE3444" wp14:editId="3787C449">
                <wp:simplePos x="0" y="0"/>
                <wp:positionH relativeFrom="column">
                  <wp:posOffset>3327400</wp:posOffset>
                </wp:positionH>
                <wp:positionV relativeFrom="paragraph">
                  <wp:posOffset>1333500</wp:posOffset>
                </wp:positionV>
                <wp:extent cx="305435" cy="305435"/>
                <wp:effectExtent l="12700" t="12700" r="24765" b="24765"/>
                <wp:wrapNone/>
                <wp:docPr id="44"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42"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05pt" to="286.05pt,1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" o:allowincell="f">
                <v:shadow opacity="49150f"/>
              </v:line>
            </w:pict>
          </mc:Fallback>
        </mc:AlternateContent>
      </w:r>
      <w:r>
        <w:rPr>
          <w:noProof/>
        </w:rPr>
        <mc:AlternateContent>
          <mc:Choice Requires="wps">
            <w:drawing>
              <wp:anchor distT="0" distB="0" distL="114300" distR="114300" simplePos="0" relativeHeight="251687936" behindDoc="0" locked="0" layoutInCell="0" allowOverlap="1" wp14:anchorId="6E81E51B" wp14:editId="083F2CAE">
                <wp:simplePos x="0" y="0"/>
                <wp:positionH relativeFrom="column">
                  <wp:posOffset>3016885</wp:posOffset>
                </wp:positionH>
                <wp:positionV relativeFrom="paragraph">
                  <wp:posOffset>1642745</wp:posOffset>
                </wp:positionV>
                <wp:extent cx="305435" cy="305435"/>
                <wp:effectExtent l="6985" t="17145" r="30480" b="20320"/>
                <wp:wrapNone/>
                <wp:docPr id="43"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43"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129.35pt" to="261.6pt,15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" o:allowincell="f">
                <v:shadow opacity="49150f"/>
              </v:line>
            </w:pict>
          </mc:Fallback>
        </mc:AlternateContent>
      </w:r>
      <w:r>
        <w:rPr>
          <w:noProof/>
        </w:rPr>
        <mc:AlternateContent>
          <mc:Choice Requires="wps">
            <w:drawing>
              <wp:anchor distT="0" distB="0" distL="114300" distR="114300" simplePos="0" relativeHeight="251688960" behindDoc="0" locked="0" layoutInCell="0" allowOverlap="1" wp14:anchorId="7AA1CA07" wp14:editId="2BD05EF0">
                <wp:simplePos x="0" y="0"/>
                <wp:positionH relativeFrom="column">
                  <wp:posOffset>3698875</wp:posOffset>
                </wp:positionH>
                <wp:positionV relativeFrom="paragraph">
                  <wp:posOffset>570865</wp:posOffset>
                </wp:positionV>
                <wp:extent cx="581660" cy="381635"/>
                <wp:effectExtent l="3175" t="0" r="12065" b="12700"/>
                <wp:wrapNone/>
                <wp:docPr id="4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69F4ABE" w14:textId="77777777" w:rsidR="00D045C3" w:rsidRDefault="00D045C3">
                            <w:pPr>
                              <w:spacing w:before="60"/>
                              <w:jc w:val="center"/>
                              <w:rPr>
                                <w:sz w:val="12"/>
                                <w:szCs w:val="12"/>
                              </w:rPr>
                            </w:pPr>
                            <w:r>
                              <w:rPr>
                                <w:sz w:val="12"/>
                                <w:szCs w:val="12"/>
                              </w:rPr>
                              <w:t>Eltern-</w:t>
                            </w:r>
                          </w:p>
                          <w:p w14:paraId="180332EB" w14:textId="77777777" w:rsidR="00D045C3" w:rsidRDefault="00D045C3">
                            <w:pPr>
                              <w:jc w:val="center"/>
                              <w:rPr>
                                <w:sz w:val="12"/>
                                <w:szCs w:val="12"/>
                              </w:rPr>
                            </w:pPr>
                            <w:proofErr w:type="spellStart"/>
                            <w:r>
                              <w:rPr>
                                <w:sz w:val="12"/>
                                <w:szCs w:val="12"/>
                              </w:rPr>
                              <w:t>versammlung</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4" o:spid="_x0000_s1063" style="position:absolute;margin-left:291.25pt;margin-top:44.95pt;width:45.8pt;height:3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" o:allowincell="f">
                <v:shadow opacity="49150f"/>
                <v:textbox inset="2pt,2pt,2pt,2pt">
                  <w:txbxContent>
                    <w:p w14:paraId="369F4ABE" w14:textId="77777777" w:rsidR="009029A9" w:rsidRDefault="009029A9">
                      <w:pPr>
                        <w:spacing w:before="60"/>
                        <w:jc w:val="center"/>
                        <w:rPr>
                          <w:sz w:val="12"/>
                          <w:szCs w:val="12"/>
                        </w:rPr>
                      </w:pPr>
                      <w:r>
                        <w:rPr>
                          <w:sz w:val="12"/>
                          <w:szCs w:val="12"/>
                        </w:rPr>
                        <w:t>Eltern-</w:t>
                      </w:r>
                    </w:p>
                    <w:p w14:paraId="180332EB" w14:textId="77777777" w:rsidR="009029A9" w:rsidRDefault="009029A9">
                      <w:pPr>
                        <w:jc w:val="center"/>
                        <w:rPr>
                          <w:sz w:val="12"/>
                          <w:szCs w:val="12"/>
                        </w:rPr>
                      </w:pPr>
                      <w:proofErr w:type="spellStart"/>
                      <w:r>
                        <w:rPr>
                          <w:sz w:val="12"/>
                          <w:szCs w:val="12"/>
                        </w:rPr>
                        <w:t>versammlung</w:t>
                      </w:r>
                      <w:proofErr w:type="spellEnd"/>
                    </w:p>
                  </w:txbxContent>
                </v:textbox>
              </v:rect>
            </w:pict>
          </mc:Fallback>
        </mc:AlternateContent>
      </w:r>
      <w:r>
        <w:rPr>
          <w:noProof/>
        </w:rPr>
        <mc:AlternateContent>
          <mc:Choice Requires="wps">
            <w:drawing>
              <wp:anchor distT="0" distB="0" distL="114300" distR="114300" simplePos="0" relativeHeight="251689984" behindDoc="0" locked="0" layoutInCell="0" allowOverlap="1" wp14:anchorId="73D6E258" wp14:editId="15B63CE9">
                <wp:simplePos x="0" y="0"/>
                <wp:positionH relativeFrom="column">
                  <wp:posOffset>3698875</wp:posOffset>
                </wp:positionH>
                <wp:positionV relativeFrom="paragraph">
                  <wp:posOffset>2323465</wp:posOffset>
                </wp:positionV>
                <wp:extent cx="581660" cy="381635"/>
                <wp:effectExtent l="3175" t="0" r="12065" b="12700"/>
                <wp:wrapNone/>
                <wp:docPr id="41"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1C763D" w14:textId="77777777" w:rsidR="00D045C3" w:rsidRDefault="00D045C3">
                            <w:pPr>
                              <w:spacing w:before="60"/>
                              <w:jc w:val="center"/>
                              <w:rPr>
                                <w:sz w:val="12"/>
                                <w:szCs w:val="12"/>
                              </w:rPr>
                            </w:pPr>
                            <w:r>
                              <w:rPr>
                                <w:sz w:val="12"/>
                                <w:szCs w:val="12"/>
                              </w:rPr>
                              <w:t>Beratung mit</w:t>
                            </w:r>
                          </w:p>
                          <w:p w14:paraId="67F0C6A4" w14:textId="77777777" w:rsidR="00D045C3" w:rsidRDefault="00D045C3">
                            <w:pPr>
                              <w:jc w:val="center"/>
                              <w:rPr>
                                <w:sz w:val="12"/>
                                <w:szCs w:val="12"/>
                              </w:rPr>
                            </w:pPr>
                            <w:r>
                              <w:rPr>
                                <w:sz w:val="12"/>
                                <w:szCs w:val="12"/>
                              </w:rPr>
                              <w:t>Schülern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5" o:spid="_x0000_s1064" style="position:absolute;margin-left:291.25pt;margin-top:182.95pt;width:45.8pt;height:3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" o:allowincell="f">
                <v:shadow opacity="49150f"/>
                <v:textbox inset="2pt,2pt,2pt,2pt">
                  <w:txbxContent>
                    <w:p w14:paraId="1D1C763D" w14:textId="77777777" w:rsidR="009029A9" w:rsidRDefault="009029A9">
                      <w:pPr>
                        <w:spacing w:before="60"/>
                        <w:jc w:val="center"/>
                        <w:rPr>
                          <w:sz w:val="12"/>
                          <w:szCs w:val="12"/>
                        </w:rPr>
                      </w:pPr>
                      <w:r>
                        <w:rPr>
                          <w:sz w:val="12"/>
                          <w:szCs w:val="12"/>
                        </w:rPr>
                        <w:t>Beratung mit</w:t>
                      </w:r>
                    </w:p>
                    <w:p w14:paraId="67F0C6A4" w14:textId="77777777" w:rsidR="009029A9" w:rsidRDefault="009029A9">
                      <w:pPr>
                        <w:jc w:val="center"/>
                        <w:rPr>
                          <w:sz w:val="12"/>
                          <w:szCs w:val="12"/>
                        </w:rPr>
                      </w:pPr>
                      <w:r>
                        <w:rPr>
                          <w:sz w:val="12"/>
                          <w:szCs w:val="12"/>
                        </w:rPr>
                        <w:t>Schülern</w:t>
                      </w:r>
                    </w:p>
                  </w:txbxContent>
                </v:textbox>
              </v:rect>
            </w:pict>
          </mc:Fallback>
        </mc:AlternateContent>
      </w:r>
      <w:r>
        <w:rPr>
          <w:noProof/>
        </w:rPr>
        <mc:AlternateContent>
          <mc:Choice Requires="wps">
            <w:drawing>
              <wp:anchor distT="0" distB="0" distL="114300" distR="114300" simplePos="0" relativeHeight="251691008" behindDoc="0" locked="0" layoutInCell="0" allowOverlap="1" wp14:anchorId="0B4B82B3" wp14:editId="6AE1CE83">
                <wp:simplePos x="0" y="0"/>
                <wp:positionH relativeFrom="column">
                  <wp:posOffset>4932680</wp:posOffset>
                </wp:positionH>
                <wp:positionV relativeFrom="paragraph">
                  <wp:posOffset>580390</wp:posOffset>
                </wp:positionV>
                <wp:extent cx="581660" cy="381635"/>
                <wp:effectExtent l="5080" t="0" r="10160" b="15875"/>
                <wp:wrapNone/>
                <wp:docPr id="40"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3F96609" w14:textId="77777777" w:rsidR="00D045C3" w:rsidRDefault="00D045C3">
                            <w:pPr>
                              <w:spacing w:before="60"/>
                              <w:jc w:val="center"/>
                              <w:rPr>
                                <w:sz w:val="12"/>
                                <w:szCs w:val="12"/>
                              </w:rPr>
                            </w:pPr>
                            <w:r>
                              <w:rPr>
                                <w:sz w:val="12"/>
                                <w:szCs w:val="12"/>
                              </w:rPr>
                              <w:t>Eltern-</w:t>
                            </w:r>
                          </w:p>
                          <w:p w14:paraId="31CC3DD0" w14:textId="77777777" w:rsidR="00D045C3" w:rsidRDefault="00D045C3">
                            <w:pPr>
                              <w:jc w:val="center"/>
                              <w:rPr>
                                <w:sz w:val="12"/>
                                <w:szCs w:val="12"/>
                              </w:rPr>
                            </w:pPr>
                            <w:proofErr w:type="spellStart"/>
                            <w:r>
                              <w:rPr>
                                <w:sz w:val="12"/>
                                <w:szCs w:val="12"/>
                              </w:rPr>
                              <w:t>mitarbeit</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6" o:spid="_x0000_s1065" style="position:absolute;margin-left:388.4pt;margin-top:45.7pt;width:45.8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" o:allowincell="f">
                <v:shadow opacity="49150f"/>
                <v:textbox inset="2pt,2pt,2pt,2pt">
                  <w:txbxContent>
                    <w:p w14:paraId="23F96609" w14:textId="77777777" w:rsidR="009029A9" w:rsidRDefault="009029A9">
                      <w:pPr>
                        <w:spacing w:before="60"/>
                        <w:jc w:val="center"/>
                        <w:rPr>
                          <w:sz w:val="12"/>
                          <w:szCs w:val="12"/>
                        </w:rPr>
                      </w:pPr>
                      <w:r>
                        <w:rPr>
                          <w:sz w:val="12"/>
                          <w:szCs w:val="12"/>
                        </w:rPr>
                        <w:t>Eltern-</w:t>
                      </w:r>
                    </w:p>
                    <w:p w14:paraId="31CC3DD0" w14:textId="77777777" w:rsidR="009029A9" w:rsidRDefault="009029A9">
                      <w:pPr>
                        <w:jc w:val="center"/>
                        <w:rPr>
                          <w:sz w:val="12"/>
                          <w:szCs w:val="12"/>
                        </w:rPr>
                      </w:pPr>
                      <w:proofErr w:type="spellStart"/>
                      <w:r>
                        <w:rPr>
                          <w:sz w:val="12"/>
                          <w:szCs w:val="12"/>
                        </w:rPr>
                        <w:t>mitarbeit</w:t>
                      </w:r>
                      <w:proofErr w:type="spellEnd"/>
                    </w:p>
                  </w:txbxContent>
                </v:textbox>
              </v:rect>
            </w:pict>
          </mc:Fallback>
        </mc:AlternateContent>
      </w:r>
      <w:r>
        <w:rPr>
          <w:noProof/>
        </w:rPr>
        <mc:AlternateContent>
          <mc:Choice Requires="wps">
            <w:drawing>
              <wp:anchor distT="0" distB="0" distL="114300" distR="114300" simplePos="0" relativeHeight="251692032" behindDoc="0" locked="0" layoutInCell="0" allowOverlap="1" wp14:anchorId="73BC6E59" wp14:editId="1EE248CA">
                <wp:simplePos x="0" y="0"/>
                <wp:positionH relativeFrom="column">
                  <wp:posOffset>4937125</wp:posOffset>
                </wp:positionH>
                <wp:positionV relativeFrom="paragraph">
                  <wp:posOffset>2323465</wp:posOffset>
                </wp:positionV>
                <wp:extent cx="581660" cy="381635"/>
                <wp:effectExtent l="0" t="0" r="18415" b="12700"/>
                <wp:wrapNone/>
                <wp:docPr id="39"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70F24AB" w14:textId="77777777" w:rsidR="00D045C3" w:rsidRDefault="00D045C3">
                            <w:pPr>
                              <w:spacing w:before="60"/>
                              <w:jc w:val="center"/>
                              <w:rPr>
                                <w:sz w:val="12"/>
                                <w:szCs w:val="12"/>
                              </w:rPr>
                            </w:pPr>
                            <w:r>
                              <w:rPr>
                                <w:sz w:val="12"/>
                                <w:szCs w:val="12"/>
                              </w:rPr>
                              <w:t>Vorbereitung in</w:t>
                            </w:r>
                          </w:p>
                          <w:p w14:paraId="4AFE983A" w14:textId="77777777" w:rsidR="00D045C3" w:rsidRDefault="00D045C3">
                            <w:pPr>
                              <w:jc w:val="center"/>
                              <w:rPr>
                                <w:sz w:val="12"/>
                                <w:szCs w:val="12"/>
                              </w:rPr>
                            </w:pPr>
                            <w:r>
                              <w:rPr>
                                <w:sz w:val="12"/>
                                <w:szCs w:val="12"/>
                              </w:rPr>
                              <w:t>Fachstunden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7" o:spid="_x0000_s1066" style="position:absolute;margin-left:388.75pt;margin-top:182.95pt;width:45.8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" o:allowincell="f">
                <v:shadow opacity="49150f"/>
                <v:textbox inset="2pt,2pt,2pt,2pt">
                  <w:txbxContent>
                    <w:p w14:paraId="670F24AB" w14:textId="77777777" w:rsidR="009029A9" w:rsidRDefault="009029A9">
                      <w:pPr>
                        <w:spacing w:before="60"/>
                        <w:jc w:val="center"/>
                        <w:rPr>
                          <w:sz w:val="12"/>
                          <w:szCs w:val="12"/>
                        </w:rPr>
                      </w:pPr>
                      <w:r>
                        <w:rPr>
                          <w:sz w:val="12"/>
                          <w:szCs w:val="12"/>
                        </w:rPr>
                        <w:t>Vorbereitung in</w:t>
                      </w:r>
                    </w:p>
                    <w:p w14:paraId="4AFE983A" w14:textId="77777777" w:rsidR="009029A9" w:rsidRDefault="009029A9">
                      <w:pPr>
                        <w:jc w:val="center"/>
                        <w:rPr>
                          <w:sz w:val="12"/>
                          <w:szCs w:val="12"/>
                        </w:rPr>
                      </w:pPr>
                      <w:r>
                        <w:rPr>
                          <w:sz w:val="12"/>
                          <w:szCs w:val="12"/>
                        </w:rPr>
                        <w:t>Fachstunden</w:t>
                      </w:r>
                    </w:p>
                  </w:txbxContent>
                </v:textbox>
              </v:rect>
            </w:pict>
          </mc:Fallback>
        </mc:AlternateContent>
      </w:r>
      <w:r>
        <w:rPr>
          <w:noProof/>
        </w:rPr>
        <mc:AlternateContent>
          <mc:Choice Requires="wps">
            <w:drawing>
              <wp:anchor distT="0" distB="0" distL="114300" distR="114300" simplePos="0" relativeHeight="251693056" behindDoc="0" locked="0" layoutInCell="0" allowOverlap="1" wp14:anchorId="6A0F3BFB" wp14:editId="657CFAC7">
                <wp:simplePos x="0" y="0"/>
                <wp:positionH relativeFrom="column">
                  <wp:posOffset>6318250</wp:posOffset>
                </wp:positionH>
                <wp:positionV relativeFrom="paragraph">
                  <wp:posOffset>580390</wp:posOffset>
                </wp:positionV>
                <wp:extent cx="581660" cy="381635"/>
                <wp:effectExtent l="6350" t="0" r="8890" b="15875"/>
                <wp:wrapNone/>
                <wp:docPr id="3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2B94C0B" w14:textId="77777777" w:rsidR="00D045C3" w:rsidRDefault="00D045C3">
                            <w:pPr>
                              <w:spacing w:before="60"/>
                              <w:jc w:val="center"/>
                              <w:rPr>
                                <w:sz w:val="12"/>
                                <w:szCs w:val="12"/>
                              </w:rPr>
                            </w:pPr>
                            <w:r>
                              <w:rPr>
                                <w:sz w:val="12"/>
                                <w:szCs w:val="12"/>
                              </w:rPr>
                              <w:t>Klassen-</w:t>
                            </w:r>
                          </w:p>
                          <w:p w14:paraId="79A71D2E" w14:textId="77777777" w:rsidR="00D045C3" w:rsidRDefault="00D045C3">
                            <w:pPr>
                              <w:jc w:val="center"/>
                              <w:rPr>
                                <w:sz w:val="12"/>
                                <w:szCs w:val="12"/>
                              </w:rPr>
                            </w:pPr>
                            <w:proofErr w:type="spellStart"/>
                            <w:r>
                              <w:rPr>
                                <w:sz w:val="12"/>
                                <w:szCs w:val="12"/>
                              </w:rPr>
                              <w:t>pflegschaft</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8" o:spid="_x0000_s1067" style="position:absolute;margin-left:497.5pt;margin-top:45.7pt;width:45.8pt;height:3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" o:allowincell="f">
                <v:shadow opacity="49150f"/>
                <v:textbox inset="2pt,2pt,2pt,2pt">
                  <w:txbxContent>
                    <w:p w14:paraId="62B94C0B" w14:textId="77777777" w:rsidR="009029A9" w:rsidRDefault="009029A9">
                      <w:pPr>
                        <w:spacing w:before="60"/>
                        <w:jc w:val="center"/>
                        <w:rPr>
                          <w:sz w:val="12"/>
                          <w:szCs w:val="12"/>
                        </w:rPr>
                      </w:pPr>
                      <w:r>
                        <w:rPr>
                          <w:sz w:val="12"/>
                          <w:szCs w:val="12"/>
                        </w:rPr>
                        <w:t>Klassen-</w:t>
                      </w:r>
                    </w:p>
                    <w:p w14:paraId="79A71D2E" w14:textId="77777777" w:rsidR="009029A9" w:rsidRDefault="009029A9">
                      <w:pPr>
                        <w:jc w:val="center"/>
                        <w:rPr>
                          <w:sz w:val="12"/>
                          <w:szCs w:val="12"/>
                        </w:rPr>
                      </w:pPr>
                      <w:proofErr w:type="spellStart"/>
                      <w:r>
                        <w:rPr>
                          <w:sz w:val="12"/>
                          <w:szCs w:val="12"/>
                        </w:rPr>
                        <w:t>pflegschaft</w:t>
                      </w:r>
                      <w:proofErr w:type="spellEnd"/>
                    </w:p>
                  </w:txbxContent>
                </v:textbox>
              </v:rect>
            </w:pict>
          </mc:Fallback>
        </mc:AlternateContent>
      </w:r>
      <w:r>
        <w:rPr>
          <w:noProof/>
        </w:rPr>
        <mc:AlternateContent>
          <mc:Choice Requires="wps">
            <w:drawing>
              <wp:anchor distT="0" distB="0" distL="114300" distR="114300" simplePos="0" relativeHeight="251695104" behindDoc="0" locked="0" layoutInCell="0" allowOverlap="1" wp14:anchorId="06AD8208" wp14:editId="4962294C">
                <wp:simplePos x="0" y="0"/>
                <wp:positionH relativeFrom="column">
                  <wp:posOffset>5603875</wp:posOffset>
                </wp:positionH>
                <wp:positionV relativeFrom="paragraph">
                  <wp:posOffset>2799715</wp:posOffset>
                </wp:positionV>
                <wp:extent cx="581660" cy="381635"/>
                <wp:effectExtent l="3175" t="5715" r="12065" b="19050"/>
                <wp:wrapNone/>
                <wp:docPr id="37"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D33D7ED" w14:textId="77777777" w:rsidR="00D045C3" w:rsidRDefault="00D045C3">
                            <w:pPr>
                              <w:spacing w:before="60"/>
                              <w:jc w:val="center"/>
                              <w:rPr>
                                <w:sz w:val="12"/>
                                <w:szCs w:val="12"/>
                              </w:rPr>
                            </w:pPr>
                            <w:r>
                              <w:rPr>
                                <w:sz w:val="12"/>
                                <w:szCs w:val="12"/>
                              </w:rPr>
                              <w:t>Projekt-</w:t>
                            </w:r>
                          </w:p>
                          <w:p w14:paraId="78EF9A6D" w14:textId="77777777" w:rsidR="00D045C3" w:rsidRDefault="00D045C3">
                            <w:pPr>
                              <w:jc w:val="center"/>
                              <w:rPr>
                                <w:sz w:val="12"/>
                                <w:szCs w:val="12"/>
                              </w:rPr>
                            </w:pPr>
                            <w:r>
                              <w:rPr>
                                <w:sz w:val="12"/>
                                <w:szCs w:val="12"/>
                              </w:rPr>
                              <w:t>tage</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0" o:spid="_x0000_s1068" style="position:absolute;margin-left:441.25pt;margin-top:220.45pt;width:45.8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" o:allowincell="f">
                <v:shadow opacity="49150f"/>
                <v:textbox inset="2pt,2pt,2pt,2pt">
                  <w:txbxContent>
                    <w:p w14:paraId="6D33D7ED" w14:textId="77777777" w:rsidR="009029A9" w:rsidRDefault="009029A9">
                      <w:pPr>
                        <w:spacing w:before="60"/>
                        <w:jc w:val="center"/>
                        <w:rPr>
                          <w:sz w:val="12"/>
                          <w:szCs w:val="12"/>
                        </w:rPr>
                      </w:pPr>
                      <w:r>
                        <w:rPr>
                          <w:sz w:val="12"/>
                          <w:szCs w:val="12"/>
                        </w:rPr>
                        <w:t>Projekt-</w:t>
                      </w:r>
                    </w:p>
                    <w:p w14:paraId="78EF9A6D" w14:textId="77777777" w:rsidR="009029A9" w:rsidRDefault="009029A9">
                      <w:pPr>
                        <w:jc w:val="center"/>
                        <w:rPr>
                          <w:sz w:val="12"/>
                          <w:szCs w:val="12"/>
                        </w:rPr>
                      </w:pPr>
                      <w:r>
                        <w:rPr>
                          <w:sz w:val="12"/>
                          <w:szCs w:val="12"/>
                        </w:rPr>
                        <w:t>tage</w:t>
                      </w:r>
                    </w:p>
                  </w:txbxContent>
                </v:textbox>
              </v:rect>
            </w:pict>
          </mc:Fallback>
        </mc:AlternateContent>
      </w:r>
      <w:r>
        <w:rPr>
          <w:noProof/>
        </w:rPr>
        <mc:AlternateContent>
          <mc:Choice Requires="wps">
            <w:drawing>
              <wp:anchor distT="0" distB="0" distL="114300" distR="114300" simplePos="0" relativeHeight="251696128" behindDoc="0" locked="0" layoutInCell="0" allowOverlap="1" wp14:anchorId="55D731E2" wp14:editId="3BA18CCF">
                <wp:simplePos x="0" y="0"/>
                <wp:positionH relativeFrom="column">
                  <wp:posOffset>5603875</wp:posOffset>
                </wp:positionH>
                <wp:positionV relativeFrom="paragraph">
                  <wp:posOffset>2323465</wp:posOffset>
                </wp:positionV>
                <wp:extent cx="581660" cy="381635"/>
                <wp:effectExtent l="3175" t="0" r="12065" b="12700"/>
                <wp:wrapNone/>
                <wp:docPr id="36"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2C5642" w14:textId="77777777" w:rsidR="00D045C3" w:rsidRDefault="00D045C3">
                            <w:pPr>
                              <w:spacing w:before="60"/>
                              <w:jc w:val="center"/>
                              <w:rPr>
                                <w:sz w:val="12"/>
                                <w:szCs w:val="12"/>
                              </w:rPr>
                            </w:pPr>
                            <w:r>
                              <w:rPr>
                                <w:sz w:val="12"/>
                                <w:szCs w:val="12"/>
                              </w:rPr>
                              <w:t>Praktische</w:t>
                            </w:r>
                          </w:p>
                          <w:p w14:paraId="55F5D693" w14:textId="77777777" w:rsidR="00D045C3" w:rsidRDefault="00D045C3">
                            <w:pPr>
                              <w:jc w:val="center"/>
                              <w:rPr>
                                <w:sz w:val="12"/>
                                <w:szCs w:val="12"/>
                              </w:rPr>
                            </w:pPr>
                            <w:r>
                              <w:rPr>
                                <w:sz w:val="12"/>
                                <w:szCs w:val="12"/>
                              </w:rPr>
                              <w:t>Erprobung</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1" o:spid="_x0000_s1069" style="position:absolute;margin-left:441.25pt;margin-top:182.95pt;width:45.8pt;height:3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" o:allowincell="f">
                <v:shadow opacity="49150f"/>
                <v:textbox inset="2pt,2pt,2pt,2pt">
                  <w:txbxContent>
                    <w:p w14:paraId="0E2C5642" w14:textId="77777777" w:rsidR="009029A9" w:rsidRDefault="009029A9">
                      <w:pPr>
                        <w:spacing w:before="60"/>
                        <w:jc w:val="center"/>
                        <w:rPr>
                          <w:sz w:val="12"/>
                          <w:szCs w:val="12"/>
                        </w:rPr>
                      </w:pPr>
                      <w:r>
                        <w:rPr>
                          <w:sz w:val="12"/>
                          <w:szCs w:val="12"/>
                        </w:rPr>
                        <w:t>Praktische</w:t>
                      </w:r>
                    </w:p>
                    <w:p w14:paraId="55F5D693" w14:textId="77777777" w:rsidR="009029A9" w:rsidRDefault="009029A9">
                      <w:pPr>
                        <w:jc w:val="center"/>
                        <w:rPr>
                          <w:sz w:val="12"/>
                          <w:szCs w:val="12"/>
                        </w:rPr>
                      </w:pPr>
                      <w:r>
                        <w:rPr>
                          <w:sz w:val="12"/>
                          <w:szCs w:val="12"/>
                        </w:rPr>
                        <w:t>Erprobung</w:t>
                      </w:r>
                    </w:p>
                  </w:txbxContent>
                </v:textbox>
              </v:rect>
            </w:pict>
          </mc:Fallback>
        </mc:AlternateContent>
      </w:r>
      <w:r>
        <w:rPr>
          <w:noProof/>
        </w:rPr>
        <mc:AlternateContent>
          <mc:Choice Requires="wps">
            <w:drawing>
              <wp:anchor distT="0" distB="0" distL="114300" distR="114300" simplePos="0" relativeHeight="251697152" behindDoc="0" locked="0" layoutInCell="0" allowOverlap="1" wp14:anchorId="3FA3B5A5" wp14:editId="067C499F">
                <wp:simplePos x="0" y="0"/>
                <wp:positionH relativeFrom="column">
                  <wp:posOffset>5889625</wp:posOffset>
                </wp:positionH>
                <wp:positionV relativeFrom="paragraph">
                  <wp:posOffset>2704465</wp:posOffset>
                </wp:positionV>
                <wp:extent cx="635" cy="95885"/>
                <wp:effectExtent l="9525" t="12065" r="27940" b="19050"/>
                <wp:wrapNone/>
                <wp:docPr id="35"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75pt,212.95pt" to="463.8pt,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" o:allowincell="f">
                <v:shadow opacity="49150f"/>
              </v:line>
            </w:pict>
          </mc:Fallback>
        </mc:AlternateContent>
      </w:r>
      <w:r>
        <w:rPr>
          <w:noProof/>
        </w:rPr>
        <mc:AlternateContent>
          <mc:Choice Requires="wps">
            <w:drawing>
              <wp:anchor distT="0" distB="0" distL="114300" distR="114300" simplePos="0" relativeHeight="251698176" behindDoc="0" locked="0" layoutInCell="0" allowOverlap="1" wp14:anchorId="69210198" wp14:editId="32472433">
                <wp:simplePos x="0" y="0"/>
                <wp:positionH relativeFrom="column">
                  <wp:posOffset>5758180</wp:posOffset>
                </wp:positionH>
                <wp:positionV relativeFrom="paragraph">
                  <wp:posOffset>1018540</wp:posOffset>
                </wp:positionV>
                <wp:extent cx="581660" cy="381635"/>
                <wp:effectExtent l="5080" t="2540" r="10160" b="9525"/>
                <wp:wrapNone/>
                <wp:docPr id="34"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E1BFD50" w14:textId="77777777" w:rsidR="00D045C3" w:rsidRDefault="00D045C3">
                            <w:pPr>
                              <w:jc w:val="center"/>
                              <w:rPr>
                                <w:sz w:val="12"/>
                                <w:szCs w:val="12"/>
                              </w:rPr>
                            </w:pPr>
                          </w:p>
                          <w:p w14:paraId="22D1B9E9" w14:textId="77777777" w:rsidR="00D045C3" w:rsidRDefault="00D045C3">
                            <w:pPr>
                              <w:jc w:val="center"/>
                              <w:rPr>
                                <w:sz w:val="12"/>
                                <w:szCs w:val="12"/>
                              </w:rPr>
                            </w:pPr>
                            <w:r>
                              <w:rPr>
                                <w:sz w:val="12"/>
                                <w:szCs w:val="12"/>
                              </w:rPr>
                              <w:t>Modelle</w:t>
                            </w:r>
                          </w:p>
                          <w:p w14:paraId="62D5DCEF" w14:textId="77777777" w:rsidR="00D045C3" w:rsidRDefault="00D045C3">
                            <w:pPr>
                              <w:jc w:val="center"/>
                              <w:rPr>
                                <w:sz w:val="12"/>
                                <w:szCs w:val="1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3" o:spid="_x0000_s1070" style="position:absolute;margin-left:453.4pt;margin-top:80.2pt;width:45.8pt;height:3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" o:allowincell="f">
                <v:shadow opacity="49150f"/>
                <v:textbox inset="2pt,2pt,2pt,2pt">
                  <w:txbxContent>
                    <w:p w14:paraId="4E1BFD50" w14:textId="77777777" w:rsidR="009029A9" w:rsidRDefault="009029A9">
                      <w:pPr>
                        <w:jc w:val="center"/>
                        <w:rPr>
                          <w:sz w:val="12"/>
                          <w:szCs w:val="12"/>
                        </w:rPr>
                      </w:pPr>
                    </w:p>
                    <w:p w14:paraId="22D1B9E9" w14:textId="77777777" w:rsidR="009029A9" w:rsidRDefault="009029A9">
                      <w:pPr>
                        <w:jc w:val="center"/>
                        <w:rPr>
                          <w:sz w:val="12"/>
                          <w:szCs w:val="12"/>
                        </w:rPr>
                      </w:pPr>
                      <w:r>
                        <w:rPr>
                          <w:sz w:val="12"/>
                          <w:szCs w:val="12"/>
                        </w:rPr>
                        <w:t>Modelle</w:t>
                      </w:r>
                    </w:p>
                    <w:p w14:paraId="62D5DCEF" w14:textId="77777777" w:rsidR="009029A9" w:rsidRDefault="009029A9">
                      <w:pPr>
                        <w:jc w:val="center"/>
                        <w:rPr>
                          <w:sz w:val="12"/>
                          <w:szCs w:val="12"/>
                        </w:rPr>
                      </w:pPr>
                    </w:p>
                  </w:txbxContent>
                </v:textbox>
              </v:rect>
            </w:pict>
          </mc:Fallback>
        </mc:AlternateContent>
      </w:r>
      <w:r>
        <w:rPr>
          <w:noProof/>
        </w:rPr>
        <mc:AlternateContent>
          <mc:Choice Requires="wps">
            <w:drawing>
              <wp:anchor distT="0" distB="0" distL="114300" distR="114300" simplePos="0" relativeHeight="251699200" behindDoc="0" locked="0" layoutInCell="0" allowOverlap="1" wp14:anchorId="6E44754B" wp14:editId="5354A3FF">
                <wp:simplePos x="0" y="0"/>
                <wp:positionH relativeFrom="column">
                  <wp:posOffset>6377305</wp:posOffset>
                </wp:positionH>
                <wp:positionV relativeFrom="paragraph">
                  <wp:posOffset>1875790</wp:posOffset>
                </wp:positionV>
                <wp:extent cx="581660" cy="381635"/>
                <wp:effectExtent l="1905" t="0" r="13335" b="15875"/>
                <wp:wrapNone/>
                <wp:docPr id="33"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9BE62E4" w14:textId="77777777" w:rsidR="00D045C3" w:rsidRDefault="00D045C3">
                            <w:pPr>
                              <w:jc w:val="center"/>
                              <w:rPr>
                                <w:sz w:val="12"/>
                                <w:szCs w:val="12"/>
                              </w:rPr>
                            </w:pPr>
                          </w:p>
                          <w:p w14:paraId="77E49DC4" w14:textId="77777777" w:rsidR="00D045C3" w:rsidRDefault="00D045C3">
                            <w:pPr>
                              <w:jc w:val="center"/>
                              <w:rPr>
                                <w:sz w:val="12"/>
                                <w:szCs w:val="12"/>
                              </w:rPr>
                            </w:pPr>
                            <w:r>
                              <w:rPr>
                                <w:sz w:val="12"/>
                                <w:szCs w:val="12"/>
                              </w:rPr>
                              <w:t>Tests</w:t>
                            </w:r>
                          </w:p>
                          <w:p w14:paraId="18855959" w14:textId="77777777" w:rsidR="00D045C3" w:rsidRDefault="00D045C3">
                            <w:pPr>
                              <w:jc w:val="center"/>
                              <w:rPr>
                                <w:sz w:val="12"/>
                                <w:szCs w:val="1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4" o:spid="_x0000_s1071" style="position:absolute;margin-left:502.15pt;margin-top:147.7pt;width:45.8pt;height:3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" o:allowincell="f">
                <v:shadow opacity="49150f"/>
                <v:textbox inset="2pt,2pt,2pt,2pt">
                  <w:txbxContent>
                    <w:p w14:paraId="59BE62E4" w14:textId="77777777" w:rsidR="009029A9" w:rsidRDefault="009029A9">
                      <w:pPr>
                        <w:jc w:val="center"/>
                        <w:rPr>
                          <w:sz w:val="12"/>
                          <w:szCs w:val="12"/>
                        </w:rPr>
                      </w:pPr>
                    </w:p>
                    <w:p w14:paraId="77E49DC4" w14:textId="77777777" w:rsidR="009029A9" w:rsidRDefault="009029A9">
                      <w:pPr>
                        <w:jc w:val="center"/>
                        <w:rPr>
                          <w:sz w:val="12"/>
                          <w:szCs w:val="12"/>
                        </w:rPr>
                      </w:pPr>
                      <w:r>
                        <w:rPr>
                          <w:sz w:val="12"/>
                          <w:szCs w:val="12"/>
                        </w:rPr>
                        <w:t>Tests</w:t>
                      </w:r>
                    </w:p>
                    <w:p w14:paraId="18855959" w14:textId="77777777" w:rsidR="009029A9" w:rsidRDefault="009029A9">
                      <w:pPr>
                        <w:jc w:val="center"/>
                        <w:rPr>
                          <w:sz w:val="12"/>
                          <w:szCs w:val="12"/>
                        </w:rPr>
                      </w:pPr>
                    </w:p>
                  </w:txbxContent>
                </v:textbox>
              </v:rect>
            </w:pict>
          </mc:Fallback>
        </mc:AlternateContent>
      </w:r>
      <w:r>
        <w:rPr>
          <w:noProof/>
        </w:rPr>
        <mc:AlternateContent>
          <mc:Choice Requires="wps">
            <w:drawing>
              <wp:anchor distT="0" distB="0" distL="114300" distR="114300" simplePos="0" relativeHeight="251700224" behindDoc="0" locked="0" layoutInCell="0" allowOverlap="1" wp14:anchorId="71246140" wp14:editId="1BB3B882">
                <wp:simplePos x="0" y="0"/>
                <wp:positionH relativeFrom="column">
                  <wp:posOffset>5758180</wp:posOffset>
                </wp:positionH>
                <wp:positionV relativeFrom="paragraph">
                  <wp:posOffset>1875790</wp:posOffset>
                </wp:positionV>
                <wp:extent cx="581660" cy="381635"/>
                <wp:effectExtent l="5080" t="0" r="10160" b="15875"/>
                <wp:wrapNone/>
                <wp:docPr id="32"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FCEA3F" w14:textId="77777777" w:rsidR="00D045C3" w:rsidRDefault="00D045C3">
                            <w:pPr>
                              <w:jc w:val="center"/>
                              <w:rPr>
                                <w:sz w:val="12"/>
                                <w:szCs w:val="12"/>
                              </w:rPr>
                            </w:pPr>
                          </w:p>
                          <w:p w14:paraId="3DB360A8" w14:textId="77777777" w:rsidR="00D045C3" w:rsidRDefault="00D045C3">
                            <w:pPr>
                              <w:jc w:val="center"/>
                              <w:rPr>
                                <w:sz w:val="12"/>
                                <w:szCs w:val="12"/>
                              </w:rPr>
                            </w:pPr>
                            <w:r>
                              <w:rPr>
                                <w:sz w:val="12"/>
                                <w:szCs w:val="12"/>
                              </w:rPr>
                              <w:t>Ausstellungen</w:t>
                            </w:r>
                          </w:p>
                          <w:p w14:paraId="258FEAEB" w14:textId="77777777" w:rsidR="00D045C3" w:rsidRDefault="00D045C3">
                            <w:pPr>
                              <w:jc w:val="center"/>
                              <w:rPr>
                                <w:sz w:val="12"/>
                                <w:szCs w:val="1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5" o:spid="_x0000_s1072" style="position:absolute;margin-left:453.4pt;margin-top:147.7pt;width:45.8pt;height:3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" o:allowincell="f">
                <v:shadow opacity="49150f"/>
                <v:textbox inset="2pt,2pt,2pt,2pt">
                  <w:txbxContent>
                    <w:p w14:paraId="6CFCEA3F" w14:textId="77777777" w:rsidR="009029A9" w:rsidRDefault="009029A9">
                      <w:pPr>
                        <w:jc w:val="center"/>
                        <w:rPr>
                          <w:sz w:val="12"/>
                          <w:szCs w:val="12"/>
                        </w:rPr>
                      </w:pPr>
                    </w:p>
                    <w:p w14:paraId="3DB360A8" w14:textId="77777777" w:rsidR="009029A9" w:rsidRDefault="009029A9">
                      <w:pPr>
                        <w:jc w:val="center"/>
                        <w:rPr>
                          <w:sz w:val="12"/>
                          <w:szCs w:val="12"/>
                        </w:rPr>
                      </w:pPr>
                      <w:r>
                        <w:rPr>
                          <w:sz w:val="12"/>
                          <w:szCs w:val="12"/>
                        </w:rPr>
                        <w:t>Ausstellungen</w:t>
                      </w:r>
                    </w:p>
                    <w:p w14:paraId="258FEAEB" w14:textId="77777777" w:rsidR="009029A9" w:rsidRDefault="009029A9">
                      <w:pPr>
                        <w:jc w:val="center"/>
                        <w:rPr>
                          <w:sz w:val="12"/>
                          <w:szCs w:val="12"/>
                        </w:rPr>
                      </w:pPr>
                    </w:p>
                  </w:txbxContent>
                </v:textbox>
              </v:rect>
            </w:pict>
          </mc:Fallback>
        </mc:AlternateContent>
      </w:r>
      <w:r>
        <w:rPr>
          <w:noProof/>
        </w:rPr>
        <mc:AlternateContent>
          <mc:Choice Requires="wps">
            <w:drawing>
              <wp:anchor distT="0" distB="0" distL="114300" distR="114300" simplePos="0" relativeHeight="251701248" behindDoc="0" locked="0" layoutInCell="0" allowOverlap="1" wp14:anchorId="58BA0833" wp14:editId="73D97679">
                <wp:simplePos x="0" y="0"/>
                <wp:positionH relativeFrom="column">
                  <wp:posOffset>6377305</wp:posOffset>
                </wp:positionH>
                <wp:positionV relativeFrom="paragraph">
                  <wp:posOffset>1447165</wp:posOffset>
                </wp:positionV>
                <wp:extent cx="581660" cy="381635"/>
                <wp:effectExtent l="1905" t="0" r="13335" b="12700"/>
                <wp:wrapNone/>
                <wp:docPr id="31"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F7ECB0F" w14:textId="77777777" w:rsidR="00D045C3" w:rsidRDefault="00D045C3">
                            <w:pPr>
                              <w:jc w:val="center"/>
                              <w:rPr>
                                <w:sz w:val="12"/>
                                <w:szCs w:val="12"/>
                              </w:rPr>
                            </w:pPr>
                          </w:p>
                          <w:p w14:paraId="6E40E0E7" w14:textId="77777777" w:rsidR="00D045C3" w:rsidRDefault="00D045C3">
                            <w:pPr>
                              <w:jc w:val="center"/>
                              <w:rPr>
                                <w:sz w:val="12"/>
                                <w:szCs w:val="12"/>
                              </w:rPr>
                            </w:pPr>
                            <w:r>
                              <w:rPr>
                                <w:sz w:val="12"/>
                                <w:szCs w:val="12"/>
                              </w:rPr>
                              <w:t>Kritik</w:t>
                            </w:r>
                          </w:p>
                          <w:p w14:paraId="4A00F1D5" w14:textId="77777777" w:rsidR="00D045C3" w:rsidRDefault="00D045C3">
                            <w:pPr>
                              <w:jc w:val="center"/>
                              <w:rPr>
                                <w:sz w:val="12"/>
                                <w:szCs w:val="1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6" o:spid="_x0000_s1073" style="position:absolute;margin-left:502.15pt;margin-top:113.95pt;width:45.8pt;height:3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" o:allowincell="f">
                <v:shadow opacity="49150f"/>
                <v:textbox inset="2pt,2pt,2pt,2pt">
                  <w:txbxContent>
                    <w:p w14:paraId="6F7ECB0F" w14:textId="77777777" w:rsidR="009029A9" w:rsidRDefault="009029A9">
                      <w:pPr>
                        <w:jc w:val="center"/>
                        <w:rPr>
                          <w:sz w:val="12"/>
                          <w:szCs w:val="12"/>
                        </w:rPr>
                      </w:pPr>
                    </w:p>
                    <w:p w14:paraId="6E40E0E7" w14:textId="77777777" w:rsidR="009029A9" w:rsidRDefault="009029A9">
                      <w:pPr>
                        <w:jc w:val="center"/>
                        <w:rPr>
                          <w:sz w:val="12"/>
                          <w:szCs w:val="12"/>
                        </w:rPr>
                      </w:pPr>
                      <w:r>
                        <w:rPr>
                          <w:sz w:val="12"/>
                          <w:szCs w:val="12"/>
                        </w:rPr>
                        <w:t>Kritik</w:t>
                      </w:r>
                    </w:p>
                    <w:p w14:paraId="4A00F1D5" w14:textId="77777777" w:rsidR="009029A9" w:rsidRDefault="009029A9">
                      <w:pPr>
                        <w:jc w:val="center"/>
                        <w:rPr>
                          <w:sz w:val="12"/>
                          <w:szCs w:val="12"/>
                        </w:rPr>
                      </w:pPr>
                    </w:p>
                  </w:txbxContent>
                </v:textbox>
              </v:rect>
            </w:pict>
          </mc:Fallback>
        </mc:AlternateContent>
      </w:r>
      <w:r>
        <w:rPr>
          <w:noProof/>
        </w:rPr>
        <mc:AlternateContent>
          <mc:Choice Requires="wps">
            <w:drawing>
              <wp:anchor distT="0" distB="0" distL="114300" distR="114300" simplePos="0" relativeHeight="251702272" behindDoc="0" locked="0" layoutInCell="0" allowOverlap="1" wp14:anchorId="78A2FA03" wp14:editId="1F5E4140">
                <wp:simplePos x="0" y="0"/>
                <wp:positionH relativeFrom="column">
                  <wp:posOffset>6377305</wp:posOffset>
                </wp:positionH>
                <wp:positionV relativeFrom="paragraph">
                  <wp:posOffset>1018540</wp:posOffset>
                </wp:positionV>
                <wp:extent cx="581660" cy="381635"/>
                <wp:effectExtent l="1905" t="2540" r="13335" b="9525"/>
                <wp:wrapNone/>
                <wp:docPr id="30"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410004" w14:textId="77777777" w:rsidR="00D045C3" w:rsidRDefault="00D045C3">
                            <w:pPr>
                              <w:spacing w:before="60"/>
                              <w:jc w:val="center"/>
                              <w:rPr>
                                <w:sz w:val="12"/>
                                <w:szCs w:val="12"/>
                              </w:rPr>
                            </w:pPr>
                            <w:proofErr w:type="spellStart"/>
                            <w:r>
                              <w:rPr>
                                <w:sz w:val="12"/>
                                <w:szCs w:val="12"/>
                              </w:rPr>
                              <w:t>Vorbeirei</w:t>
                            </w:r>
                            <w:proofErr w:type="spellEnd"/>
                            <w:r>
                              <w:rPr>
                                <w:sz w:val="12"/>
                                <w:szCs w:val="12"/>
                              </w:rPr>
                              <w:t>-</w:t>
                            </w:r>
                          </w:p>
                          <w:p w14:paraId="47AA72D8" w14:textId="77777777" w:rsidR="00D045C3" w:rsidRDefault="00D045C3">
                            <w:pPr>
                              <w:jc w:val="center"/>
                              <w:rPr>
                                <w:sz w:val="12"/>
                                <w:szCs w:val="12"/>
                              </w:rPr>
                            </w:pPr>
                            <w:proofErr w:type="spellStart"/>
                            <w:r>
                              <w:rPr>
                                <w:sz w:val="12"/>
                                <w:szCs w:val="12"/>
                              </w:rPr>
                              <w:t>tungsteam</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7" o:spid="_x0000_s1074" style="position:absolute;margin-left:502.15pt;margin-top:80.2pt;width:45.8pt;height:3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" o:allowincell="f">
                <v:shadow opacity="49150f"/>
                <v:textbox inset="2pt,2pt,2pt,2pt">
                  <w:txbxContent>
                    <w:p w14:paraId="3B410004" w14:textId="77777777" w:rsidR="009029A9" w:rsidRDefault="009029A9">
                      <w:pPr>
                        <w:spacing w:before="60"/>
                        <w:jc w:val="center"/>
                        <w:rPr>
                          <w:sz w:val="12"/>
                          <w:szCs w:val="12"/>
                        </w:rPr>
                      </w:pPr>
                      <w:proofErr w:type="spellStart"/>
                      <w:r>
                        <w:rPr>
                          <w:sz w:val="12"/>
                          <w:szCs w:val="12"/>
                        </w:rPr>
                        <w:t>Vorbeirei</w:t>
                      </w:r>
                      <w:proofErr w:type="spellEnd"/>
                      <w:r>
                        <w:rPr>
                          <w:sz w:val="12"/>
                          <w:szCs w:val="12"/>
                        </w:rPr>
                        <w:t>-</w:t>
                      </w:r>
                    </w:p>
                    <w:p w14:paraId="47AA72D8" w14:textId="77777777" w:rsidR="009029A9" w:rsidRDefault="009029A9">
                      <w:pPr>
                        <w:jc w:val="center"/>
                        <w:rPr>
                          <w:sz w:val="12"/>
                          <w:szCs w:val="12"/>
                        </w:rPr>
                      </w:pPr>
                      <w:proofErr w:type="spellStart"/>
                      <w:r>
                        <w:rPr>
                          <w:sz w:val="12"/>
                          <w:szCs w:val="12"/>
                        </w:rPr>
                        <w:t>tungsteam</w:t>
                      </w:r>
                      <w:proofErr w:type="spellEnd"/>
                    </w:p>
                  </w:txbxContent>
                </v:textbox>
              </v:rect>
            </w:pict>
          </mc:Fallback>
        </mc:AlternateContent>
      </w:r>
      <w:r>
        <w:rPr>
          <w:noProof/>
        </w:rPr>
        <mc:AlternateContent>
          <mc:Choice Requires="wps">
            <w:drawing>
              <wp:anchor distT="0" distB="0" distL="114300" distR="114300" simplePos="0" relativeHeight="251703296" behindDoc="0" locked="0" layoutInCell="0" allowOverlap="1" wp14:anchorId="7DF9E6F9" wp14:editId="771EDD88">
                <wp:simplePos x="0" y="0"/>
                <wp:positionH relativeFrom="column">
                  <wp:posOffset>3837305</wp:posOffset>
                </wp:positionH>
                <wp:positionV relativeFrom="paragraph">
                  <wp:posOffset>1447165</wp:posOffset>
                </wp:positionV>
                <wp:extent cx="581660" cy="381635"/>
                <wp:effectExtent l="1905" t="0" r="13335" b="12700"/>
                <wp:wrapNone/>
                <wp:docPr id="29"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815F66A" w14:textId="77777777" w:rsidR="00D045C3" w:rsidRDefault="00D045C3">
                            <w:pPr>
                              <w:spacing w:before="60"/>
                              <w:jc w:val="center"/>
                              <w:rPr>
                                <w:sz w:val="12"/>
                                <w:szCs w:val="12"/>
                              </w:rPr>
                            </w:pPr>
                            <w:r>
                              <w:rPr>
                                <w:sz w:val="12"/>
                                <w:szCs w:val="12"/>
                              </w:rPr>
                              <w:t>AG</w:t>
                            </w:r>
                          </w:p>
                          <w:p w14:paraId="5D9B32EC" w14:textId="77777777" w:rsidR="00D045C3" w:rsidRDefault="00D045C3">
                            <w:pPr>
                              <w:jc w:val="center"/>
                              <w:rPr>
                                <w:sz w:val="12"/>
                                <w:szCs w:val="12"/>
                              </w:rPr>
                            </w:pPr>
                            <w:r>
                              <w:rPr>
                                <w:sz w:val="12"/>
                                <w:szCs w:val="12"/>
                              </w:rPr>
                              <w:t>bilden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8" o:spid="_x0000_s1075" style="position:absolute;margin-left:302.15pt;margin-top:113.95pt;width:45.8pt;height: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" o:allowincell="f">
                <v:shadow opacity="49150f"/>
                <v:textbox inset="2pt,2pt,2pt,2pt">
                  <w:txbxContent>
                    <w:p w14:paraId="5815F66A" w14:textId="77777777" w:rsidR="009029A9" w:rsidRDefault="009029A9">
                      <w:pPr>
                        <w:spacing w:before="60"/>
                        <w:jc w:val="center"/>
                        <w:rPr>
                          <w:sz w:val="12"/>
                          <w:szCs w:val="12"/>
                        </w:rPr>
                      </w:pPr>
                      <w:r>
                        <w:rPr>
                          <w:sz w:val="12"/>
                          <w:szCs w:val="12"/>
                        </w:rPr>
                        <w:t>AG</w:t>
                      </w:r>
                    </w:p>
                    <w:p w14:paraId="5D9B32EC" w14:textId="77777777" w:rsidR="009029A9" w:rsidRDefault="009029A9">
                      <w:pPr>
                        <w:jc w:val="center"/>
                        <w:rPr>
                          <w:sz w:val="12"/>
                          <w:szCs w:val="12"/>
                        </w:rPr>
                      </w:pPr>
                      <w:r>
                        <w:rPr>
                          <w:sz w:val="12"/>
                          <w:szCs w:val="12"/>
                        </w:rPr>
                        <w:t>bilden</w:t>
                      </w:r>
                    </w:p>
                  </w:txbxContent>
                </v:textbox>
              </v:rect>
            </w:pict>
          </mc:Fallback>
        </mc:AlternateContent>
      </w:r>
      <w:r>
        <w:rPr>
          <w:noProof/>
        </w:rPr>
        <mc:AlternateContent>
          <mc:Choice Requires="wps">
            <w:drawing>
              <wp:anchor distT="0" distB="0" distL="114300" distR="114300" simplePos="0" relativeHeight="251704320" behindDoc="0" locked="0" layoutInCell="0" allowOverlap="1" wp14:anchorId="7625AD01" wp14:editId="1E6AF048">
                <wp:simplePos x="0" y="0"/>
                <wp:positionH relativeFrom="column">
                  <wp:posOffset>4472305</wp:posOffset>
                </wp:positionH>
                <wp:positionV relativeFrom="paragraph">
                  <wp:posOffset>1875790</wp:posOffset>
                </wp:positionV>
                <wp:extent cx="581660" cy="381635"/>
                <wp:effectExtent l="1905" t="0" r="13335" b="15875"/>
                <wp:wrapNone/>
                <wp:docPr id="28"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6AE9DE5" w14:textId="77777777" w:rsidR="00D045C3" w:rsidRDefault="00D045C3">
                            <w:pPr>
                              <w:jc w:val="center"/>
                              <w:rPr>
                                <w:sz w:val="12"/>
                                <w:szCs w:val="12"/>
                              </w:rPr>
                            </w:pPr>
                            <w:r>
                              <w:rPr>
                                <w:sz w:val="12"/>
                                <w:szCs w:val="12"/>
                              </w:rPr>
                              <w:t>Material</w:t>
                            </w:r>
                          </w:p>
                          <w:p w14:paraId="73EC09D8" w14:textId="77777777" w:rsidR="00D045C3" w:rsidRDefault="00D045C3">
                            <w:pPr>
                              <w:jc w:val="center"/>
                              <w:rPr>
                                <w:sz w:val="12"/>
                                <w:szCs w:val="12"/>
                              </w:rPr>
                            </w:pPr>
                            <w:r>
                              <w:rPr>
                                <w:sz w:val="12"/>
                                <w:szCs w:val="12"/>
                              </w:rPr>
                              <w:t>bereit-</w:t>
                            </w:r>
                          </w:p>
                          <w:p w14:paraId="41429164" w14:textId="77777777" w:rsidR="00D045C3" w:rsidRDefault="00D045C3">
                            <w:pPr>
                              <w:jc w:val="center"/>
                              <w:rPr>
                                <w:sz w:val="12"/>
                                <w:szCs w:val="12"/>
                              </w:rPr>
                            </w:pPr>
                            <w:r>
                              <w:rPr>
                                <w:sz w:val="12"/>
                                <w:szCs w:val="12"/>
                              </w:rPr>
                              <w:t>stellen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9" o:spid="_x0000_s1076" style="position:absolute;margin-left:352.15pt;margin-top:147.7pt;width:45.8pt;height:3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" o:allowincell="f">
                <v:shadow opacity="49150f"/>
                <v:textbox inset="2pt,2pt,2pt,2pt">
                  <w:txbxContent>
                    <w:p w14:paraId="06AE9DE5" w14:textId="77777777" w:rsidR="009029A9" w:rsidRDefault="009029A9">
                      <w:pPr>
                        <w:jc w:val="center"/>
                        <w:rPr>
                          <w:sz w:val="12"/>
                          <w:szCs w:val="12"/>
                        </w:rPr>
                      </w:pPr>
                      <w:r>
                        <w:rPr>
                          <w:sz w:val="12"/>
                          <w:szCs w:val="12"/>
                        </w:rPr>
                        <w:t>Material</w:t>
                      </w:r>
                    </w:p>
                    <w:p w14:paraId="73EC09D8" w14:textId="77777777" w:rsidR="009029A9" w:rsidRDefault="009029A9">
                      <w:pPr>
                        <w:jc w:val="center"/>
                        <w:rPr>
                          <w:sz w:val="12"/>
                          <w:szCs w:val="12"/>
                        </w:rPr>
                      </w:pPr>
                      <w:r>
                        <w:rPr>
                          <w:sz w:val="12"/>
                          <w:szCs w:val="12"/>
                        </w:rPr>
                        <w:t>bereit-</w:t>
                      </w:r>
                    </w:p>
                    <w:p w14:paraId="41429164" w14:textId="77777777" w:rsidR="009029A9" w:rsidRDefault="009029A9">
                      <w:pPr>
                        <w:jc w:val="center"/>
                        <w:rPr>
                          <w:sz w:val="12"/>
                          <w:szCs w:val="12"/>
                        </w:rPr>
                      </w:pPr>
                      <w:r>
                        <w:rPr>
                          <w:sz w:val="12"/>
                          <w:szCs w:val="12"/>
                        </w:rPr>
                        <w:t>stellen</w:t>
                      </w:r>
                    </w:p>
                  </w:txbxContent>
                </v:textbox>
              </v:rect>
            </w:pict>
          </mc:Fallback>
        </mc:AlternateContent>
      </w:r>
      <w:r>
        <w:rPr>
          <w:noProof/>
        </w:rPr>
        <mc:AlternateContent>
          <mc:Choice Requires="wps">
            <w:drawing>
              <wp:anchor distT="0" distB="0" distL="114300" distR="114300" simplePos="0" relativeHeight="251705344" behindDoc="0" locked="0" layoutInCell="0" allowOverlap="1" wp14:anchorId="0790C9CF" wp14:editId="589AC0E5">
                <wp:simplePos x="0" y="0"/>
                <wp:positionH relativeFrom="column">
                  <wp:posOffset>3837305</wp:posOffset>
                </wp:positionH>
                <wp:positionV relativeFrom="paragraph">
                  <wp:posOffset>1875790</wp:posOffset>
                </wp:positionV>
                <wp:extent cx="581660" cy="381635"/>
                <wp:effectExtent l="1905" t="0" r="13335" b="15875"/>
                <wp:wrapNone/>
                <wp:docPr id="27"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36FD79" w14:textId="77777777" w:rsidR="00D045C3" w:rsidRDefault="00D045C3">
                            <w:pPr>
                              <w:spacing w:before="60"/>
                              <w:jc w:val="center"/>
                              <w:rPr>
                                <w:sz w:val="12"/>
                                <w:szCs w:val="12"/>
                              </w:rPr>
                            </w:pPr>
                            <w:r>
                              <w:rPr>
                                <w:sz w:val="12"/>
                                <w:szCs w:val="12"/>
                              </w:rPr>
                              <w:t>Stunden-</w:t>
                            </w:r>
                          </w:p>
                          <w:p w14:paraId="6CA6C65F" w14:textId="77777777" w:rsidR="00D045C3" w:rsidRDefault="00D045C3">
                            <w:pPr>
                              <w:jc w:val="center"/>
                              <w:rPr>
                                <w:sz w:val="12"/>
                                <w:szCs w:val="12"/>
                              </w:rPr>
                            </w:pPr>
                            <w:r>
                              <w:rPr>
                                <w:sz w:val="12"/>
                                <w:szCs w:val="12"/>
                              </w:rPr>
                              <w:t>plan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0" o:spid="_x0000_s1077" style="position:absolute;margin-left:302.15pt;margin-top:147.7pt;width:45.8pt;height:3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" o:allowincell="f">
                <v:shadow opacity="49150f"/>
                <v:textbox inset="2pt,2pt,2pt,2pt">
                  <w:txbxContent>
                    <w:p w14:paraId="2436FD79" w14:textId="77777777" w:rsidR="009029A9" w:rsidRDefault="009029A9">
                      <w:pPr>
                        <w:spacing w:before="60"/>
                        <w:jc w:val="center"/>
                        <w:rPr>
                          <w:sz w:val="12"/>
                          <w:szCs w:val="12"/>
                        </w:rPr>
                      </w:pPr>
                      <w:r>
                        <w:rPr>
                          <w:sz w:val="12"/>
                          <w:szCs w:val="12"/>
                        </w:rPr>
                        <w:t>Stunden-</w:t>
                      </w:r>
                    </w:p>
                    <w:p w14:paraId="6CA6C65F" w14:textId="77777777" w:rsidR="009029A9" w:rsidRDefault="009029A9">
                      <w:pPr>
                        <w:jc w:val="center"/>
                        <w:rPr>
                          <w:sz w:val="12"/>
                          <w:szCs w:val="12"/>
                        </w:rPr>
                      </w:pPr>
                      <w:r>
                        <w:rPr>
                          <w:sz w:val="12"/>
                          <w:szCs w:val="12"/>
                        </w:rPr>
                        <w:t>plan</w:t>
                      </w:r>
                    </w:p>
                  </w:txbxContent>
                </v:textbox>
              </v:rect>
            </w:pict>
          </mc:Fallback>
        </mc:AlternateContent>
      </w:r>
      <w:r>
        <w:rPr>
          <w:noProof/>
        </w:rPr>
        <mc:AlternateContent>
          <mc:Choice Requires="wps">
            <w:drawing>
              <wp:anchor distT="0" distB="0" distL="114300" distR="114300" simplePos="0" relativeHeight="251706368" behindDoc="0" locked="0" layoutInCell="0" allowOverlap="1" wp14:anchorId="43E701F5" wp14:editId="1042FC02">
                <wp:simplePos x="0" y="0"/>
                <wp:positionH relativeFrom="column">
                  <wp:posOffset>4472305</wp:posOffset>
                </wp:positionH>
                <wp:positionV relativeFrom="paragraph">
                  <wp:posOffset>1447165</wp:posOffset>
                </wp:positionV>
                <wp:extent cx="581660" cy="381635"/>
                <wp:effectExtent l="1905" t="0" r="13335" b="12700"/>
                <wp:wrapNone/>
                <wp:docPr id="26"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850DD70" w14:textId="77777777" w:rsidR="00D045C3" w:rsidRDefault="00D045C3">
                            <w:pPr>
                              <w:spacing w:before="60"/>
                              <w:jc w:val="center"/>
                              <w:rPr>
                                <w:sz w:val="12"/>
                                <w:szCs w:val="12"/>
                              </w:rPr>
                            </w:pPr>
                            <w:r>
                              <w:rPr>
                                <w:sz w:val="12"/>
                                <w:szCs w:val="12"/>
                              </w:rPr>
                              <w:t>Finanzen</w:t>
                            </w:r>
                          </w:p>
                          <w:p w14:paraId="414BE143" w14:textId="77777777" w:rsidR="00D045C3" w:rsidRDefault="00D045C3">
                            <w:pPr>
                              <w:jc w:val="center"/>
                              <w:rPr>
                                <w:sz w:val="12"/>
                                <w:szCs w:val="12"/>
                              </w:rPr>
                            </w:pPr>
                            <w:r>
                              <w:rPr>
                                <w:sz w:val="12"/>
                                <w:szCs w:val="12"/>
                              </w:rPr>
                              <w:t>sichern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1" o:spid="_x0000_s1078" style="position:absolute;margin-left:352.15pt;margin-top:113.95pt;width:45.8pt;height:3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" o:allowincell="f">
                <v:shadow opacity="49150f"/>
                <v:textbox inset="2pt,2pt,2pt,2pt">
                  <w:txbxContent>
                    <w:p w14:paraId="2850DD70" w14:textId="77777777" w:rsidR="009029A9" w:rsidRDefault="009029A9">
                      <w:pPr>
                        <w:spacing w:before="60"/>
                        <w:jc w:val="center"/>
                        <w:rPr>
                          <w:sz w:val="12"/>
                          <w:szCs w:val="12"/>
                        </w:rPr>
                      </w:pPr>
                      <w:r>
                        <w:rPr>
                          <w:sz w:val="12"/>
                          <w:szCs w:val="12"/>
                        </w:rPr>
                        <w:t>Finanzen</w:t>
                      </w:r>
                    </w:p>
                    <w:p w14:paraId="414BE143" w14:textId="77777777" w:rsidR="009029A9" w:rsidRDefault="009029A9">
                      <w:pPr>
                        <w:jc w:val="center"/>
                        <w:rPr>
                          <w:sz w:val="12"/>
                          <w:szCs w:val="12"/>
                        </w:rPr>
                      </w:pPr>
                      <w:r>
                        <w:rPr>
                          <w:sz w:val="12"/>
                          <w:szCs w:val="12"/>
                        </w:rPr>
                        <w:t>sichern</w:t>
                      </w:r>
                    </w:p>
                  </w:txbxContent>
                </v:textbox>
              </v:rect>
            </w:pict>
          </mc:Fallback>
        </mc:AlternateContent>
      </w:r>
      <w:r>
        <w:rPr>
          <w:noProof/>
        </w:rPr>
        <mc:AlternateContent>
          <mc:Choice Requires="wps">
            <w:drawing>
              <wp:anchor distT="0" distB="0" distL="114300" distR="114300" simplePos="0" relativeHeight="251707392" behindDoc="0" locked="0" layoutInCell="0" allowOverlap="1" wp14:anchorId="74CA90B2" wp14:editId="1A1DF0CE">
                <wp:simplePos x="0" y="0"/>
                <wp:positionH relativeFrom="column">
                  <wp:posOffset>4472305</wp:posOffset>
                </wp:positionH>
                <wp:positionV relativeFrom="paragraph">
                  <wp:posOffset>1018540</wp:posOffset>
                </wp:positionV>
                <wp:extent cx="581660" cy="381635"/>
                <wp:effectExtent l="1905" t="2540" r="13335" b="9525"/>
                <wp:wrapNone/>
                <wp:docPr id="25"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05D79DA" w14:textId="77777777" w:rsidR="00D045C3" w:rsidRDefault="00D045C3">
                            <w:pPr>
                              <w:jc w:val="center"/>
                              <w:rPr>
                                <w:sz w:val="12"/>
                                <w:szCs w:val="12"/>
                              </w:rPr>
                            </w:pPr>
                            <w:r>
                              <w:rPr>
                                <w:sz w:val="12"/>
                                <w:szCs w:val="12"/>
                              </w:rPr>
                              <w:t>Raum-</w:t>
                            </w:r>
                          </w:p>
                          <w:p w14:paraId="1D186176" w14:textId="77777777" w:rsidR="00D045C3" w:rsidRDefault="00D045C3">
                            <w:pPr>
                              <w:jc w:val="center"/>
                              <w:rPr>
                                <w:sz w:val="12"/>
                                <w:szCs w:val="12"/>
                              </w:rPr>
                            </w:pPr>
                            <w:proofErr w:type="spellStart"/>
                            <w:r>
                              <w:rPr>
                                <w:sz w:val="12"/>
                                <w:szCs w:val="12"/>
                              </w:rPr>
                              <w:t>angebot</w:t>
                            </w:r>
                            <w:proofErr w:type="spellEnd"/>
                          </w:p>
                          <w:p w14:paraId="4B5FA75D" w14:textId="77777777" w:rsidR="00D045C3" w:rsidRDefault="00D045C3">
                            <w:pPr>
                              <w:jc w:val="center"/>
                              <w:rPr>
                                <w:sz w:val="12"/>
                                <w:szCs w:val="12"/>
                              </w:rPr>
                            </w:pPr>
                            <w:r>
                              <w:rPr>
                                <w:sz w:val="12"/>
                                <w:szCs w:val="12"/>
                              </w:rPr>
                              <w:t>sichern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2" o:spid="_x0000_s1079" style="position:absolute;margin-left:352.15pt;margin-top:80.2pt;width:45.8pt;height:3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" o:allowincell="f">
                <v:shadow opacity="49150f"/>
                <v:textbox inset="2pt,2pt,2pt,2pt">
                  <w:txbxContent>
                    <w:p w14:paraId="005D79DA" w14:textId="77777777" w:rsidR="009029A9" w:rsidRDefault="009029A9">
                      <w:pPr>
                        <w:jc w:val="center"/>
                        <w:rPr>
                          <w:sz w:val="12"/>
                          <w:szCs w:val="12"/>
                        </w:rPr>
                      </w:pPr>
                      <w:r>
                        <w:rPr>
                          <w:sz w:val="12"/>
                          <w:szCs w:val="12"/>
                        </w:rPr>
                        <w:t>Raum-</w:t>
                      </w:r>
                    </w:p>
                    <w:p w14:paraId="1D186176" w14:textId="77777777" w:rsidR="009029A9" w:rsidRDefault="009029A9">
                      <w:pPr>
                        <w:jc w:val="center"/>
                        <w:rPr>
                          <w:sz w:val="12"/>
                          <w:szCs w:val="12"/>
                        </w:rPr>
                      </w:pPr>
                      <w:proofErr w:type="spellStart"/>
                      <w:r>
                        <w:rPr>
                          <w:sz w:val="12"/>
                          <w:szCs w:val="12"/>
                        </w:rPr>
                        <w:t>angebot</w:t>
                      </w:r>
                      <w:proofErr w:type="spellEnd"/>
                    </w:p>
                    <w:p w14:paraId="4B5FA75D" w14:textId="77777777" w:rsidR="009029A9" w:rsidRDefault="009029A9">
                      <w:pPr>
                        <w:jc w:val="center"/>
                        <w:rPr>
                          <w:sz w:val="12"/>
                          <w:szCs w:val="12"/>
                        </w:rPr>
                      </w:pPr>
                      <w:r>
                        <w:rPr>
                          <w:sz w:val="12"/>
                          <w:szCs w:val="12"/>
                        </w:rPr>
                        <w:t>sichern</w:t>
                      </w:r>
                    </w:p>
                  </w:txbxContent>
                </v:textbox>
              </v:rect>
            </w:pict>
          </mc:Fallback>
        </mc:AlternateContent>
      </w:r>
      <w:r>
        <w:rPr>
          <w:noProof/>
        </w:rPr>
        <mc:AlternateContent>
          <mc:Choice Requires="wps">
            <w:drawing>
              <wp:anchor distT="0" distB="0" distL="114300" distR="114300" simplePos="0" relativeHeight="251708416" behindDoc="0" locked="0" layoutInCell="0" allowOverlap="1" wp14:anchorId="09ABD74C" wp14:editId="206F2486">
                <wp:simplePos x="0" y="0"/>
                <wp:positionH relativeFrom="column">
                  <wp:posOffset>3837305</wp:posOffset>
                </wp:positionH>
                <wp:positionV relativeFrom="paragraph">
                  <wp:posOffset>1018540</wp:posOffset>
                </wp:positionV>
                <wp:extent cx="581660" cy="381635"/>
                <wp:effectExtent l="1905" t="2540" r="13335" b="9525"/>
                <wp:wrapNone/>
                <wp:docPr id="2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0CACA70" w14:textId="77777777" w:rsidR="00D045C3" w:rsidRDefault="00D045C3">
                            <w:pPr>
                              <w:jc w:val="center"/>
                              <w:rPr>
                                <w:sz w:val="12"/>
                                <w:szCs w:val="12"/>
                              </w:rPr>
                            </w:pPr>
                            <w:r>
                              <w:rPr>
                                <w:sz w:val="12"/>
                                <w:szCs w:val="12"/>
                              </w:rPr>
                              <w:t>Organisations-</w:t>
                            </w:r>
                          </w:p>
                          <w:p w14:paraId="0EC50907" w14:textId="77777777" w:rsidR="00D045C3" w:rsidRDefault="00D045C3">
                            <w:pPr>
                              <w:jc w:val="center"/>
                              <w:rPr>
                                <w:sz w:val="12"/>
                                <w:szCs w:val="12"/>
                              </w:rPr>
                            </w:pPr>
                            <w:proofErr w:type="spellStart"/>
                            <w:r>
                              <w:rPr>
                                <w:sz w:val="12"/>
                                <w:szCs w:val="12"/>
                              </w:rPr>
                              <w:t>schema</w:t>
                            </w:r>
                            <w:proofErr w:type="spellEnd"/>
                          </w:p>
                          <w:p w14:paraId="37F7F8F5" w14:textId="77777777" w:rsidR="00D045C3" w:rsidRDefault="00D045C3">
                            <w:pPr>
                              <w:jc w:val="center"/>
                              <w:rPr>
                                <w:sz w:val="12"/>
                                <w:szCs w:val="12"/>
                              </w:rPr>
                            </w:pPr>
                            <w:r>
                              <w:rPr>
                                <w:sz w:val="12"/>
                                <w:szCs w:val="12"/>
                              </w:rPr>
                              <w:t>erstellen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3" o:spid="_x0000_s1080" style="position:absolute;margin-left:302.15pt;margin-top:80.2pt;width:45.8pt;height:3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" o:allowincell="f">
                <v:shadow opacity="49150f"/>
                <v:textbox inset="2pt,2pt,2pt,2pt">
                  <w:txbxContent>
                    <w:p w14:paraId="50CACA70" w14:textId="77777777" w:rsidR="009029A9" w:rsidRDefault="009029A9">
                      <w:pPr>
                        <w:jc w:val="center"/>
                        <w:rPr>
                          <w:sz w:val="12"/>
                          <w:szCs w:val="12"/>
                        </w:rPr>
                      </w:pPr>
                      <w:r>
                        <w:rPr>
                          <w:sz w:val="12"/>
                          <w:szCs w:val="12"/>
                        </w:rPr>
                        <w:t>Organisations-</w:t>
                      </w:r>
                    </w:p>
                    <w:p w14:paraId="0EC50907" w14:textId="77777777" w:rsidR="009029A9" w:rsidRDefault="009029A9">
                      <w:pPr>
                        <w:jc w:val="center"/>
                        <w:rPr>
                          <w:sz w:val="12"/>
                          <w:szCs w:val="12"/>
                        </w:rPr>
                      </w:pPr>
                      <w:proofErr w:type="spellStart"/>
                      <w:r>
                        <w:rPr>
                          <w:sz w:val="12"/>
                          <w:szCs w:val="12"/>
                        </w:rPr>
                        <w:t>schema</w:t>
                      </w:r>
                      <w:proofErr w:type="spellEnd"/>
                    </w:p>
                    <w:p w14:paraId="37F7F8F5" w14:textId="77777777" w:rsidR="009029A9" w:rsidRDefault="009029A9">
                      <w:pPr>
                        <w:jc w:val="center"/>
                        <w:rPr>
                          <w:sz w:val="12"/>
                          <w:szCs w:val="12"/>
                        </w:rPr>
                      </w:pPr>
                      <w:r>
                        <w:rPr>
                          <w:sz w:val="12"/>
                          <w:szCs w:val="12"/>
                        </w:rPr>
                        <w:t>erstellen</w:t>
                      </w:r>
                    </w:p>
                  </w:txbxContent>
                </v:textbox>
              </v:rect>
            </w:pict>
          </mc:Fallback>
        </mc:AlternateContent>
      </w:r>
      <w:r>
        <w:rPr>
          <w:noProof/>
        </w:rPr>
        <mc:AlternateContent>
          <mc:Choice Requires="wps">
            <w:drawing>
              <wp:anchor distT="0" distB="0" distL="114300" distR="114300" simplePos="0" relativeHeight="251709440" behindDoc="0" locked="0" layoutInCell="0" allowOverlap="1" wp14:anchorId="62D8FF12" wp14:editId="39BE3FF0">
                <wp:simplePos x="0" y="0"/>
                <wp:positionH relativeFrom="column">
                  <wp:posOffset>5067300</wp:posOffset>
                </wp:positionH>
                <wp:positionV relativeFrom="paragraph">
                  <wp:posOffset>1466215</wp:posOffset>
                </wp:positionV>
                <wp:extent cx="610235" cy="372110"/>
                <wp:effectExtent l="0" t="5715" r="0" b="3175"/>
                <wp:wrapNone/>
                <wp:docPr id="23"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37211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0B79667" w14:textId="77777777" w:rsidR="00D045C3" w:rsidRDefault="00D045C3">
                            <w:pPr>
                              <w:spacing w:before="60"/>
                              <w:jc w:val="center"/>
                              <w:rPr>
                                <w:sz w:val="12"/>
                                <w:szCs w:val="12"/>
                              </w:rPr>
                            </w:pPr>
                            <w:proofErr w:type="spellStart"/>
                            <w:r>
                              <w:rPr>
                                <w:sz w:val="12"/>
                                <w:szCs w:val="12"/>
                              </w:rPr>
                              <w:t>Koordi</w:t>
                            </w:r>
                            <w:proofErr w:type="spellEnd"/>
                            <w:r>
                              <w:rPr>
                                <w:sz w:val="12"/>
                                <w:szCs w:val="12"/>
                              </w:rPr>
                              <w:t>-</w:t>
                            </w:r>
                          </w:p>
                          <w:p w14:paraId="7E11CC0D" w14:textId="77777777" w:rsidR="00D045C3" w:rsidRDefault="00D045C3">
                            <w:pPr>
                              <w:jc w:val="center"/>
                              <w:rPr>
                                <w:sz w:val="12"/>
                                <w:szCs w:val="12"/>
                              </w:rPr>
                            </w:pPr>
                            <w:proofErr w:type="spellStart"/>
                            <w:r>
                              <w:rPr>
                                <w:sz w:val="12"/>
                                <w:szCs w:val="12"/>
                              </w:rPr>
                              <w:t>nation</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4" o:spid="_x0000_s1081" style="position:absolute;margin-left:399pt;margin-top:115.45pt;width:48.05pt;height:2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" o:allowincell="f" stroked="f" strokeweight="1pt">
                <v:shadow opacity="49150f"/>
                <v:textbox inset="2pt,2pt,2pt,2pt">
                  <w:txbxContent>
                    <w:p w14:paraId="60B79667" w14:textId="77777777" w:rsidR="009029A9" w:rsidRDefault="009029A9">
                      <w:pPr>
                        <w:spacing w:before="60"/>
                        <w:jc w:val="center"/>
                        <w:rPr>
                          <w:sz w:val="12"/>
                          <w:szCs w:val="12"/>
                        </w:rPr>
                      </w:pPr>
                      <w:proofErr w:type="spellStart"/>
                      <w:r>
                        <w:rPr>
                          <w:sz w:val="12"/>
                          <w:szCs w:val="12"/>
                        </w:rPr>
                        <w:t>Koordi</w:t>
                      </w:r>
                      <w:proofErr w:type="spellEnd"/>
                      <w:r>
                        <w:rPr>
                          <w:sz w:val="12"/>
                          <w:szCs w:val="12"/>
                        </w:rPr>
                        <w:t>-</w:t>
                      </w:r>
                    </w:p>
                    <w:p w14:paraId="7E11CC0D" w14:textId="77777777" w:rsidR="009029A9" w:rsidRDefault="009029A9">
                      <w:pPr>
                        <w:jc w:val="center"/>
                        <w:rPr>
                          <w:sz w:val="12"/>
                          <w:szCs w:val="12"/>
                        </w:rPr>
                      </w:pPr>
                      <w:proofErr w:type="spellStart"/>
                      <w:r>
                        <w:rPr>
                          <w:sz w:val="12"/>
                          <w:szCs w:val="12"/>
                        </w:rPr>
                        <w:t>nation</w:t>
                      </w:r>
                      <w:proofErr w:type="spellEnd"/>
                    </w:p>
                  </w:txbxContent>
                </v:textbox>
              </v:rect>
            </w:pict>
          </mc:Fallback>
        </mc:AlternateContent>
      </w:r>
      <w:r>
        <w:rPr>
          <w:noProof/>
        </w:rPr>
        <mc:AlternateContent>
          <mc:Choice Requires="wps">
            <w:drawing>
              <wp:anchor distT="0" distB="0" distL="114300" distR="114300" simplePos="0" relativeHeight="251710464" behindDoc="0" locked="0" layoutInCell="0" allowOverlap="1" wp14:anchorId="52A7B154" wp14:editId="064AC6E0">
                <wp:simplePos x="0" y="0"/>
                <wp:positionH relativeFrom="column">
                  <wp:posOffset>5375275</wp:posOffset>
                </wp:positionH>
                <wp:positionV relativeFrom="paragraph">
                  <wp:posOffset>1637030</wp:posOffset>
                </wp:positionV>
                <wp:extent cx="305435" cy="305435"/>
                <wp:effectExtent l="15875" t="11430" r="21590" b="26035"/>
                <wp:wrapNone/>
                <wp:docPr id="22"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6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28.9pt" to="447.3pt,1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" o:allowincell="f">
                <v:shadow opacity="49150f"/>
              </v:line>
            </w:pict>
          </mc:Fallback>
        </mc:AlternateContent>
      </w:r>
      <w:r>
        <w:rPr>
          <w:noProof/>
        </w:rPr>
        <mc:AlternateContent>
          <mc:Choice Requires="wps">
            <w:drawing>
              <wp:anchor distT="0" distB="0" distL="114300" distR="114300" simplePos="0" relativeHeight="251711488" behindDoc="0" locked="0" layoutInCell="0" allowOverlap="1" wp14:anchorId="7DBC2D4D" wp14:editId="3722F070">
                <wp:simplePos x="0" y="0"/>
                <wp:positionH relativeFrom="column">
                  <wp:posOffset>5074920</wp:posOffset>
                </wp:positionH>
                <wp:positionV relativeFrom="paragraph">
                  <wp:posOffset>1638300</wp:posOffset>
                </wp:positionV>
                <wp:extent cx="305435" cy="305435"/>
                <wp:effectExtent l="7620" t="12700" r="29845" b="24765"/>
                <wp:wrapNone/>
                <wp:docPr id="21"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66"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29pt" to="423.65pt,1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" o:allowincell="f">
                <v:shadow opacity="49150f"/>
              </v:line>
            </w:pict>
          </mc:Fallback>
        </mc:AlternateContent>
      </w:r>
      <w:r>
        <w:rPr>
          <w:noProof/>
        </w:rPr>
        <mc:AlternateContent>
          <mc:Choice Requires="wps">
            <w:drawing>
              <wp:anchor distT="0" distB="0" distL="114300" distR="114300" simplePos="0" relativeHeight="251712512" behindDoc="0" locked="0" layoutInCell="0" allowOverlap="1" wp14:anchorId="526ED021" wp14:editId="00335ADC">
                <wp:simplePos x="0" y="0"/>
                <wp:positionH relativeFrom="column">
                  <wp:posOffset>5070475</wp:posOffset>
                </wp:positionH>
                <wp:positionV relativeFrom="paragraph">
                  <wp:posOffset>1333500</wp:posOffset>
                </wp:positionV>
                <wp:extent cx="305435" cy="305435"/>
                <wp:effectExtent l="15875" t="12700" r="21590" b="24765"/>
                <wp:wrapNone/>
                <wp:docPr id="20"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6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105pt" to="423.3pt,1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" o:allowincell="f">
                <v:shadow opacity="49150f"/>
              </v:line>
            </w:pict>
          </mc:Fallback>
        </mc:AlternateContent>
      </w:r>
      <w:r>
        <w:rPr>
          <w:noProof/>
        </w:rPr>
        <mc:AlternateContent>
          <mc:Choice Requires="wps">
            <w:drawing>
              <wp:anchor distT="0" distB="0" distL="114300" distR="114300" simplePos="0" relativeHeight="251713536" behindDoc="0" locked="0" layoutInCell="0" allowOverlap="1" wp14:anchorId="4D31475E" wp14:editId="768BC9BF">
                <wp:simplePos x="0" y="0"/>
                <wp:positionH relativeFrom="column">
                  <wp:posOffset>5375275</wp:posOffset>
                </wp:positionH>
                <wp:positionV relativeFrom="paragraph">
                  <wp:posOffset>1333500</wp:posOffset>
                </wp:positionV>
                <wp:extent cx="305435" cy="305435"/>
                <wp:effectExtent l="15875" t="12700" r="21590" b="24765"/>
                <wp:wrapNone/>
                <wp:docPr id="19"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68"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05pt" to="447.3pt,1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" o:allowincell="f">
                <v:shadow opacity="49150f"/>
              </v:line>
            </w:pict>
          </mc:Fallback>
        </mc:AlternateContent>
      </w:r>
      <w:r>
        <w:rPr>
          <w:noProof/>
        </w:rPr>
        <mc:AlternateContent>
          <mc:Choice Requires="wps">
            <w:drawing>
              <wp:anchor distT="0" distB="0" distL="114300" distR="114300" simplePos="0" relativeHeight="251714560" behindDoc="0" locked="0" layoutInCell="0" allowOverlap="1" wp14:anchorId="6BC7A27D" wp14:editId="64B18A39">
                <wp:simplePos x="0" y="0"/>
                <wp:positionH relativeFrom="column">
                  <wp:posOffset>5758180</wp:posOffset>
                </wp:positionH>
                <wp:positionV relativeFrom="paragraph">
                  <wp:posOffset>1447165</wp:posOffset>
                </wp:positionV>
                <wp:extent cx="581660" cy="381635"/>
                <wp:effectExtent l="5080" t="0" r="10160" b="12700"/>
                <wp:wrapNone/>
                <wp:docPr id="18"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7BE32D8" w14:textId="77777777" w:rsidR="00D045C3" w:rsidRDefault="00D045C3">
                            <w:pPr>
                              <w:spacing w:before="60"/>
                              <w:jc w:val="center"/>
                              <w:rPr>
                                <w:sz w:val="12"/>
                                <w:szCs w:val="12"/>
                              </w:rPr>
                            </w:pPr>
                            <w:r>
                              <w:rPr>
                                <w:sz w:val="12"/>
                                <w:szCs w:val="12"/>
                              </w:rPr>
                              <w:t>Video-</w:t>
                            </w:r>
                          </w:p>
                          <w:p w14:paraId="56B17C9B" w14:textId="77777777" w:rsidR="00D045C3" w:rsidRDefault="00D045C3">
                            <w:pPr>
                              <w:jc w:val="center"/>
                              <w:rPr>
                                <w:sz w:val="12"/>
                                <w:szCs w:val="12"/>
                              </w:rPr>
                            </w:pPr>
                            <w:proofErr w:type="spellStart"/>
                            <w:r>
                              <w:rPr>
                                <w:sz w:val="12"/>
                                <w:szCs w:val="12"/>
                              </w:rPr>
                              <w:t>dokumentation</w:t>
                            </w:r>
                            <w:proofErr w:type="spellEnd"/>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9" o:spid="_x0000_s1082" style="position:absolute;margin-left:453.4pt;margin-top:113.95pt;width:45.8pt;height:3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" o:allowincell="f">
                <v:shadow opacity="49150f"/>
                <v:textbox inset="2pt,2pt,2pt,2pt">
                  <w:txbxContent>
                    <w:p w14:paraId="77BE32D8" w14:textId="77777777" w:rsidR="009029A9" w:rsidRDefault="009029A9">
                      <w:pPr>
                        <w:spacing w:before="60"/>
                        <w:jc w:val="center"/>
                        <w:rPr>
                          <w:sz w:val="12"/>
                          <w:szCs w:val="12"/>
                        </w:rPr>
                      </w:pPr>
                      <w:r>
                        <w:rPr>
                          <w:sz w:val="12"/>
                          <w:szCs w:val="12"/>
                        </w:rPr>
                        <w:t>Video-</w:t>
                      </w:r>
                    </w:p>
                    <w:p w14:paraId="56B17C9B" w14:textId="77777777" w:rsidR="009029A9" w:rsidRDefault="009029A9">
                      <w:pPr>
                        <w:jc w:val="center"/>
                        <w:rPr>
                          <w:sz w:val="12"/>
                          <w:szCs w:val="12"/>
                        </w:rPr>
                      </w:pPr>
                      <w:proofErr w:type="spellStart"/>
                      <w:r>
                        <w:rPr>
                          <w:sz w:val="12"/>
                          <w:szCs w:val="12"/>
                        </w:rPr>
                        <w:t>dokumentation</w:t>
                      </w:r>
                      <w:proofErr w:type="spellEnd"/>
                    </w:p>
                  </w:txbxContent>
                </v:textbox>
              </v:rect>
            </w:pict>
          </mc:Fallback>
        </mc:AlternateContent>
      </w:r>
      <w:r>
        <w:rPr>
          <w:noProof/>
        </w:rPr>
        <mc:AlternateContent>
          <mc:Choice Requires="wps">
            <w:drawing>
              <wp:anchor distT="0" distB="0" distL="114300" distR="114300" simplePos="0" relativeHeight="251670528" behindDoc="0" locked="0" layoutInCell="0" allowOverlap="1" wp14:anchorId="0A108D71" wp14:editId="380EEEA2">
                <wp:simplePos x="0" y="0"/>
                <wp:positionH relativeFrom="column">
                  <wp:posOffset>2317750</wp:posOffset>
                </wp:positionH>
                <wp:positionV relativeFrom="paragraph">
                  <wp:posOffset>1642745</wp:posOffset>
                </wp:positionV>
                <wp:extent cx="695960" cy="5080"/>
                <wp:effectExtent l="19050" t="17145" r="21590" b="28575"/>
                <wp:wrapNone/>
                <wp:docPr id="17"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960" cy="5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29.35pt" to="237.3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" o:allowincell="f">
                <v:shadow opacity="49150f"/>
              </v:line>
            </w:pict>
          </mc:Fallback>
        </mc:AlternateContent>
      </w:r>
      <w:r>
        <w:rPr>
          <w:noProof/>
        </w:rPr>
        <mc:AlternateContent>
          <mc:Choice Requires="wps">
            <w:drawing>
              <wp:anchor distT="0" distB="0" distL="114300" distR="114300" simplePos="0" relativeHeight="251681792" behindDoc="0" locked="0" layoutInCell="0" allowOverlap="1" wp14:anchorId="2FE59ABD" wp14:editId="166E0EFE">
                <wp:simplePos x="0" y="0"/>
                <wp:positionH relativeFrom="column">
                  <wp:posOffset>2370455</wp:posOffset>
                </wp:positionH>
                <wp:positionV relativeFrom="paragraph">
                  <wp:posOffset>1475740</wp:posOffset>
                </wp:positionV>
                <wp:extent cx="581660" cy="381635"/>
                <wp:effectExtent l="0" t="2540" r="6985" b="9525"/>
                <wp:wrapNone/>
                <wp:docPr id="16"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30FF43" w14:textId="77777777" w:rsidR="00D045C3" w:rsidRDefault="00D045C3">
                            <w:pPr>
                              <w:jc w:val="center"/>
                              <w:rPr>
                                <w:sz w:val="12"/>
                                <w:szCs w:val="12"/>
                              </w:rPr>
                            </w:pPr>
                            <w:r>
                              <w:rPr>
                                <w:sz w:val="12"/>
                                <w:szCs w:val="12"/>
                              </w:rPr>
                              <w:t>Absprache</w:t>
                            </w:r>
                          </w:p>
                          <w:p w14:paraId="39BDAA3F" w14:textId="77777777" w:rsidR="00D045C3" w:rsidRDefault="00D045C3">
                            <w:pPr>
                              <w:jc w:val="center"/>
                              <w:rPr>
                                <w:sz w:val="12"/>
                                <w:szCs w:val="12"/>
                              </w:rPr>
                            </w:pPr>
                            <w:r>
                              <w:rPr>
                                <w:sz w:val="12"/>
                                <w:szCs w:val="12"/>
                              </w:rPr>
                              <w:t>zwischen</w:t>
                            </w:r>
                          </w:p>
                          <w:p w14:paraId="3C3904EF" w14:textId="77777777" w:rsidR="00D045C3" w:rsidRDefault="00D045C3">
                            <w:pPr>
                              <w:jc w:val="center"/>
                              <w:rPr>
                                <w:sz w:val="12"/>
                                <w:szCs w:val="12"/>
                              </w:rPr>
                            </w:pPr>
                            <w:r>
                              <w:rPr>
                                <w:sz w:val="12"/>
                                <w:szCs w:val="12"/>
                              </w:rPr>
                              <w:t>Fachgruppen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7" o:spid="_x0000_s1083" style="position:absolute;margin-left:186.65pt;margin-top:116.2pt;width:45.8pt;height:3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" o:allowincell="f">
                <v:shadow opacity="49150f"/>
                <v:textbox inset="2pt,2pt,2pt,2pt">
                  <w:txbxContent>
                    <w:p w14:paraId="7330FF43" w14:textId="77777777" w:rsidR="009029A9" w:rsidRDefault="009029A9">
                      <w:pPr>
                        <w:jc w:val="center"/>
                        <w:rPr>
                          <w:sz w:val="12"/>
                          <w:szCs w:val="12"/>
                        </w:rPr>
                      </w:pPr>
                      <w:r>
                        <w:rPr>
                          <w:sz w:val="12"/>
                          <w:szCs w:val="12"/>
                        </w:rPr>
                        <w:t>Absprache</w:t>
                      </w:r>
                    </w:p>
                    <w:p w14:paraId="39BDAA3F" w14:textId="77777777" w:rsidR="009029A9" w:rsidRDefault="009029A9">
                      <w:pPr>
                        <w:jc w:val="center"/>
                        <w:rPr>
                          <w:sz w:val="12"/>
                          <w:szCs w:val="12"/>
                        </w:rPr>
                      </w:pPr>
                      <w:r>
                        <w:rPr>
                          <w:sz w:val="12"/>
                          <w:szCs w:val="12"/>
                        </w:rPr>
                        <w:t>zwischen</w:t>
                      </w:r>
                    </w:p>
                    <w:p w14:paraId="3C3904EF" w14:textId="77777777" w:rsidR="009029A9" w:rsidRDefault="009029A9">
                      <w:pPr>
                        <w:jc w:val="center"/>
                        <w:rPr>
                          <w:sz w:val="12"/>
                          <w:szCs w:val="12"/>
                        </w:rPr>
                      </w:pPr>
                      <w:r>
                        <w:rPr>
                          <w:sz w:val="12"/>
                          <w:szCs w:val="12"/>
                        </w:rPr>
                        <w:t>Fachgruppen</w:t>
                      </w:r>
                    </w:p>
                  </w:txbxContent>
                </v:textbox>
              </v:rect>
            </w:pict>
          </mc:Fallback>
        </mc:AlternateContent>
      </w:r>
      <w:r>
        <w:rPr>
          <w:noProof/>
        </w:rPr>
        <mc:AlternateContent>
          <mc:Choice Requires="wps">
            <w:drawing>
              <wp:anchor distT="0" distB="0" distL="114300" distR="114300" simplePos="0" relativeHeight="251682816" behindDoc="0" locked="0" layoutInCell="0" allowOverlap="1" wp14:anchorId="1741E0F2" wp14:editId="555F6001">
                <wp:simplePos x="0" y="0"/>
                <wp:positionH relativeFrom="column">
                  <wp:posOffset>2370455</wp:posOffset>
                </wp:positionH>
                <wp:positionV relativeFrom="paragraph">
                  <wp:posOffset>1018540</wp:posOffset>
                </wp:positionV>
                <wp:extent cx="581660" cy="381635"/>
                <wp:effectExtent l="0" t="2540" r="6985" b="9525"/>
                <wp:wrapNone/>
                <wp:docPr id="15"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12FD84A" w14:textId="77777777" w:rsidR="00D045C3" w:rsidRDefault="00D045C3">
                            <w:pPr>
                              <w:jc w:val="center"/>
                              <w:rPr>
                                <w:sz w:val="12"/>
                                <w:szCs w:val="12"/>
                              </w:rPr>
                            </w:pPr>
                            <w:proofErr w:type="spellStart"/>
                            <w:r>
                              <w:rPr>
                                <w:sz w:val="12"/>
                                <w:szCs w:val="12"/>
                              </w:rPr>
                              <w:t>Vorbeirei</w:t>
                            </w:r>
                            <w:proofErr w:type="spellEnd"/>
                            <w:r>
                              <w:rPr>
                                <w:sz w:val="12"/>
                                <w:szCs w:val="12"/>
                              </w:rPr>
                              <w:t>-</w:t>
                            </w:r>
                          </w:p>
                          <w:p w14:paraId="73893638" w14:textId="77777777" w:rsidR="00D045C3" w:rsidRDefault="00D045C3">
                            <w:pPr>
                              <w:jc w:val="center"/>
                              <w:rPr>
                                <w:sz w:val="12"/>
                                <w:szCs w:val="12"/>
                              </w:rPr>
                            </w:pPr>
                            <w:proofErr w:type="spellStart"/>
                            <w:r>
                              <w:rPr>
                                <w:sz w:val="12"/>
                                <w:szCs w:val="12"/>
                              </w:rPr>
                              <w:t>tungsteam</w:t>
                            </w:r>
                            <w:proofErr w:type="spellEnd"/>
                          </w:p>
                          <w:p w14:paraId="71F1EA0B" w14:textId="77777777" w:rsidR="00D045C3" w:rsidRDefault="00D045C3">
                            <w:pPr>
                              <w:jc w:val="center"/>
                              <w:rPr>
                                <w:sz w:val="12"/>
                                <w:szCs w:val="12"/>
                              </w:rPr>
                            </w:pPr>
                            <w:r>
                              <w:rPr>
                                <w:sz w:val="12"/>
                                <w:szCs w:val="12"/>
                              </w:rPr>
                              <w:t>bilden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8" o:spid="_x0000_s1084" style="position:absolute;margin-left:186.65pt;margin-top:80.2pt;width:45.8pt;height: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" o:allowincell="f">
                <v:shadow opacity="49150f"/>
                <v:textbox inset="2pt,2pt,2pt,2pt">
                  <w:txbxContent>
                    <w:p w14:paraId="112FD84A" w14:textId="77777777" w:rsidR="009029A9" w:rsidRDefault="009029A9">
                      <w:pPr>
                        <w:jc w:val="center"/>
                        <w:rPr>
                          <w:sz w:val="12"/>
                          <w:szCs w:val="12"/>
                        </w:rPr>
                      </w:pPr>
                      <w:proofErr w:type="spellStart"/>
                      <w:r>
                        <w:rPr>
                          <w:sz w:val="12"/>
                          <w:szCs w:val="12"/>
                        </w:rPr>
                        <w:t>Vorbeirei</w:t>
                      </w:r>
                      <w:proofErr w:type="spellEnd"/>
                      <w:r>
                        <w:rPr>
                          <w:sz w:val="12"/>
                          <w:szCs w:val="12"/>
                        </w:rPr>
                        <w:t>-</w:t>
                      </w:r>
                    </w:p>
                    <w:p w14:paraId="73893638" w14:textId="77777777" w:rsidR="009029A9" w:rsidRDefault="009029A9">
                      <w:pPr>
                        <w:jc w:val="center"/>
                        <w:rPr>
                          <w:sz w:val="12"/>
                          <w:szCs w:val="12"/>
                        </w:rPr>
                      </w:pPr>
                      <w:proofErr w:type="spellStart"/>
                      <w:r>
                        <w:rPr>
                          <w:sz w:val="12"/>
                          <w:szCs w:val="12"/>
                        </w:rPr>
                        <w:t>tungsteam</w:t>
                      </w:r>
                      <w:proofErr w:type="spellEnd"/>
                    </w:p>
                    <w:p w14:paraId="71F1EA0B" w14:textId="77777777" w:rsidR="009029A9" w:rsidRDefault="009029A9">
                      <w:pPr>
                        <w:jc w:val="center"/>
                        <w:rPr>
                          <w:sz w:val="12"/>
                          <w:szCs w:val="12"/>
                        </w:rPr>
                      </w:pPr>
                      <w:r>
                        <w:rPr>
                          <w:sz w:val="12"/>
                          <w:szCs w:val="12"/>
                        </w:rPr>
                        <w:t>bilden</w:t>
                      </w:r>
                    </w:p>
                  </w:txbxContent>
                </v:textbox>
              </v:rect>
            </w:pict>
          </mc:Fallback>
        </mc:AlternateContent>
      </w:r>
      <w:r>
        <w:rPr>
          <w:noProof/>
        </w:rPr>
        <mc:AlternateContent>
          <mc:Choice Requires="wps">
            <w:drawing>
              <wp:anchor distT="0" distB="0" distL="114300" distR="114300" simplePos="0" relativeHeight="251694080" behindDoc="0" locked="0" layoutInCell="0" allowOverlap="1" wp14:anchorId="46F2FA21" wp14:editId="72728FD0">
                <wp:simplePos x="0" y="0"/>
                <wp:positionH relativeFrom="column">
                  <wp:posOffset>2379980</wp:posOffset>
                </wp:positionH>
                <wp:positionV relativeFrom="paragraph">
                  <wp:posOffset>1932940</wp:posOffset>
                </wp:positionV>
                <wp:extent cx="581660" cy="381635"/>
                <wp:effectExtent l="5080" t="2540" r="10160" b="9525"/>
                <wp:wrapNone/>
                <wp:docPr id="14"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816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3CA6A0" w14:textId="77777777" w:rsidR="00D045C3" w:rsidRDefault="00D045C3">
                            <w:pPr>
                              <w:jc w:val="center"/>
                              <w:rPr>
                                <w:sz w:val="12"/>
                                <w:szCs w:val="12"/>
                              </w:rPr>
                            </w:pPr>
                            <w:r>
                              <w:rPr>
                                <w:sz w:val="12"/>
                                <w:szCs w:val="12"/>
                              </w:rPr>
                              <w:t>Inhaltliches</w:t>
                            </w:r>
                          </w:p>
                          <w:p w14:paraId="14D115E7" w14:textId="77777777" w:rsidR="00D045C3" w:rsidRDefault="00D045C3">
                            <w:pPr>
                              <w:jc w:val="center"/>
                              <w:rPr>
                                <w:sz w:val="12"/>
                                <w:szCs w:val="12"/>
                              </w:rPr>
                            </w:pPr>
                            <w:r>
                              <w:rPr>
                                <w:sz w:val="12"/>
                                <w:szCs w:val="12"/>
                              </w:rPr>
                              <w:t>Konzept</w:t>
                            </w:r>
                          </w:p>
                          <w:p w14:paraId="3442073A" w14:textId="77777777" w:rsidR="00D045C3" w:rsidRDefault="00D045C3">
                            <w:pPr>
                              <w:jc w:val="center"/>
                              <w:rPr>
                                <w:sz w:val="12"/>
                                <w:szCs w:val="12"/>
                              </w:rPr>
                            </w:pPr>
                            <w:r>
                              <w:rPr>
                                <w:sz w:val="12"/>
                                <w:szCs w:val="12"/>
                              </w:rPr>
                              <w:t>erstellen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49" o:spid="_x0000_s1085" style="position:absolute;margin-left:187.4pt;margin-top:152.2pt;width:45.8pt;height:3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" o:allowincell="f">
                <v:shadow opacity="49150f"/>
                <v:textbox inset="2pt,2pt,2pt,2pt">
                  <w:txbxContent>
                    <w:p w14:paraId="3F3CA6A0" w14:textId="77777777" w:rsidR="009029A9" w:rsidRDefault="009029A9">
                      <w:pPr>
                        <w:jc w:val="center"/>
                        <w:rPr>
                          <w:sz w:val="12"/>
                          <w:szCs w:val="12"/>
                        </w:rPr>
                      </w:pPr>
                      <w:r>
                        <w:rPr>
                          <w:sz w:val="12"/>
                          <w:szCs w:val="12"/>
                        </w:rPr>
                        <w:t>Inhaltliches</w:t>
                      </w:r>
                    </w:p>
                    <w:p w14:paraId="14D115E7" w14:textId="77777777" w:rsidR="009029A9" w:rsidRDefault="009029A9">
                      <w:pPr>
                        <w:jc w:val="center"/>
                        <w:rPr>
                          <w:sz w:val="12"/>
                          <w:szCs w:val="12"/>
                        </w:rPr>
                      </w:pPr>
                      <w:r>
                        <w:rPr>
                          <w:sz w:val="12"/>
                          <w:szCs w:val="12"/>
                        </w:rPr>
                        <w:t>Konzept</w:t>
                      </w:r>
                    </w:p>
                    <w:p w14:paraId="3442073A" w14:textId="77777777" w:rsidR="009029A9" w:rsidRDefault="009029A9">
                      <w:pPr>
                        <w:jc w:val="center"/>
                        <w:rPr>
                          <w:sz w:val="12"/>
                          <w:szCs w:val="12"/>
                        </w:rPr>
                      </w:pPr>
                      <w:r>
                        <w:rPr>
                          <w:sz w:val="12"/>
                          <w:szCs w:val="12"/>
                        </w:rPr>
                        <w:t>erstellen</w:t>
                      </w:r>
                    </w:p>
                  </w:txbxContent>
                </v:textbox>
              </v:rect>
            </w:pict>
          </mc:Fallback>
        </mc:AlternateContent>
      </w:r>
      <w:r>
        <w:rPr>
          <w:noProof/>
        </w:rPr>
        <mc:AlternateContent>
          <mc:Choice Requires="wps">
            <w:drawing>
              <wp:anchor distT="0" distB="0" distL="114300" distR="114300" simplePos="0" relativeHeight="251663360" behindDoc="1" locked="0" layoutInCell="0" allowOverlap="1" wp14:anchorId="300417DF" wp14:editId="2814A2DA">
                <wp:simplePos x="0" y="0"/>
                <wp:positionH relativeFrom="column">
                  <wp:posOffset>2317750</wp:posOffset>
                </wp:positionH>
                <wp:positionV relativeFrom="paragraph">
                  <wp:posOffset>1199515</wp:posOffset>
                </wp:positionV>
                <wp:extent cx="695960" cy="939165"/>
                <wp:effectExtent l="6350" t="5715" r="8890" b="7620"/>
                <wp:wrapNone/>
                <wp:docPr id="13"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9391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19" o:spid="_x0000_s1026" style="position:absolute;margin-left:182.5pt;margin-top:94.45pt;width:54.8pt;height:7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" o:allowincell="f" filled="f">
                <v:shadow opacity="49150f"/>
              </v:rect>
            </w:pict>
          </mc:Fallback>
        </mc:AlternateContent>
      </w:r>
      <w:r>
        <w:rPr>
          <w:noProof/>
        </w:rPr>
        <mc:AlternateContent>
          <mc:Choice Requires="wps">
            <w:drawing>
              <wp:anchor distT="0" distB="0" distL="114300" distR="114300" simplePos="0" relativeHeight="251720704" behindDoc="0" locked="0" layoutInCell="0" allowOverlap="1" wp14:anchorId="3AB83AB2" wp14:editId="48B08CAA">
                <wp:simplePos x="0" y="0"/>
                <wp:positionH relativeFrom="column">
                  <wp:posOffset>1581785</wp:posOffset>
                </wp:positionH>
                <wp:positionV relativeFrom="paragraph">
                  <wp:posOffset>2466340</wp:posOffset>
                </wp:positionV>
                <wp:extent cx="154305" cy="635"/>
                <wp:effectExtent l="6985" t="66040" r="41910" b="85725"/>
                <wp:wrapNone/>
                <wp:docPr id="12"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 cy="635"/>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5"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194.2pt" to="136.7pt,1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" o:allowincell="f" strokeweight="1pt">
                <v:stroke startarrow="block"/>
                <v:shadow opacity="49150f"/>
              </v:line>
            </w:pict>
          </mc:Fallback>
        </mc:AlternateContent>
      </w:r>
      <w:r>
        <w:rPr>
          <w:noProof/>
        </w:rPr>
        <mc:AlternateContent>
          <mc:Choice Requires="wps">
            <w:drawing>
              <wp:anchor distT="0" distB="0" distL="114300" distR="114300" simplePos="0" relativeHeight="251675648" behindDoc="0" locked="0" layoutInCell="0" allowOverlap="1" wp14:anchorId="381132F8" wp14:editId="06DD2C70">
                <wp:simplePos x="0" y="0"/>
                <wp:positionH relativeFrom="column">
                  <wp:posOffset>1533525</wp:posOffset>
                </wp:positionH>
                <wp:positionV relativeFrom="paragraph">
                  <wp:posOffset>751840</wp:posOffset>
                </wp:positionV>
                <wp:extent cx="154305" cy="635"/>
                <wp:effectExtent l="9525" t="66040" r="39370" b="85725"/>
                <wp:wrapNone/>
                <wp:docPr id="11"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 cy="635"/>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59.2pt" to="132.9pt,5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" o:allowincell="f" strokeweight="1pt">
                <v:stroke startarrow="block"/>
                <v:shadow opacity="49150f"/>
              </v:line>
            </w:pict>
          </mc:Fallback>
        </mc:AlternateContent>
      </w:r>
      <w:r>
        <w:rPr>
          <w:noProof/>
        </w:rPr>
        <mc:AlternateContent>
          <mc:Choice Requires="wps">
            <w:drawing>
              <wp:anchor distT="0" distB="0" distL="114300" distR="114300" simplePos="0" relativeHeight="251721728" behindDoc="0" locked="0" layoutInCell="0" allowOverlap="1" wp14:anchorId="6DFE7E15" wp14:editId="5737CAB6">
                <wp:simplePos x="0" y="0"/>
                <wp:positionH relativeFrom="column">
                  <wp:posOffset>1534160</wp:posOffset>
                </wp:positionH>
                <wp:positionV relativeFrom="paragraph">
                  <wp:posOffset>1647190</wp:posOffset>
                </wp:positionV>
                <wp:extent cx="154305" cy="635"/>
                <wp:effectExtent l="10160" t="59690" r="38735" b="92075"/>
                <wp:wrapNone/>
                <wp:docPr id="10"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 cy="635"/>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76"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29.7pt" to="132.9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" o:allowincell="f" strokeweight="1pt">
                <v:stroke startarrow="block"/>
                <v:shadow opacity="49150f"/>
              </v:line>
            </w:pict>
          </mc:Fallback>
        </mc:AlternateContent>
      </w:r>
      <w:r>
        <w:rPr>
          <w:noProof/>
        </w:rPr>
        <mc:AlternateContent>
          <mc:Choice Requires="wps">
            <w:drawing>
              <wp:anchor distT="0" distB="0" distL="114300" distR="114300" simplePos="0" relativeHeight="251676672" behindDoc="0" locked="0" layoutInCell="0" allowOverlap="1" wp14:anchorId="1268954A" wp14:editId="5134044F">
                <wp:simplePos x="0" y="0"/>
                <wp:positionH relativeFrom="column">
                  <wp:posOffset>1751330</wp:posOffset>
                </wp:positionH>
                <wp:positionV relativeFrom="paragraph">
                  <wp:posOffset>1466215</wp:posOffset>
                </wp:positionV>
                <wp:extent cx="505460" cy="372110"/>
                <wp:effectExtent l="0" t="5715" r="3810" b="3175"/>
                <wp:wrapNone/>
                <wp:docPr id="9"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0626CC8" w14:textId="77777777" w:rsidR="00D045C3" w:rsidRDefault="00D045C3">
                            <w:pPr>
                              <w:jc w:val="center"/>
                              <w:rPr>
                                <w:sz w:val="12"/>
                                <w:szCs w:val="12"/>
                              </w:rPr>
                            </w:pPr>
                            <w:r>
                              <w:rPr>
                                <w:sz w:val="12"/>
                                <w:szCs w:val="12"/>
                              </w:rPr>
                              <w:t>Grund-</w:t>
                            </w:r>
                          </w:p>
                          <w:p w14:paraId="7AF3F7F0" w14:textId="77777777" w:rsidR="00D045C3" w:rsidRDefault="00D045C3">
                            <w:pPr>
                              <w:jc w:val="center"/>
                              <w:rPr>
                                <w:sz w:val="12"/>
                                <w:szCs w:val="12"/>
                              </w:rPr>
                            </w:pPr>
                            <w:r>
                              <w:rPr>
                                <w:sz w:val="12"/>
                                <w:szCs w:val="12"/>
                              </w:rPr>
                              <w:t>satz-</w:t>
                            </w:r>
                          </w:p>
                          <w:p w14:paraId="7C7BB6BB" w14:textId="77777777" w:rsidR="00D045C3" w:rsidRDefault="00D045C3">
                            <w:pPr>
                              <w:jc w:val="center"/>
                              <w:rPr>
                                <w:sz w:val="12"/>
                                <w:szCs w:val="12"/>
                              </w:rPr>
                            </w:pPr>
                            <w:r>
                              <w:rPr>
                                <w:sz w:val="12"/>
                                <w:szCs w:val="12"/>
                              </w:rPr>
                              <w:t>entscheid.</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2" o:spid="_x0000_s1086" style="position:absolute;margin-left:137.9pt;margin-top:115.45pt;width:39.8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" o:allowincell="f" filled="f" stroked="f" strokeweight="1pt">
                <v:shadow opacity="49150f"/>
                <v:textbox inset="2pt,2pt,2pt,2pt">
                  <w:txbxContent>
                    <w:p w14:paraId="20626CC8" w14:textId="77777777" w:rsidR="009029A9" w:rsidRDefault="009029A9">
                      <w:pPr>
                        <w:jc w:val="center"/>
                        <w:rPr>
                          <w:sz w:val="12"/>
                          <w:szCs w:val="12"/>
                        </w:rPr>
                      </w:pPr>
                      <w:r>
                        <w:rPr>
                          <w:sz w:val="12"/>
                          <w:szCs w:val="12"/>
                        </w:rPr>
                        <w:t>Grund-</w:t>
                      </w:r>
                    </w:p>
                    <w:p w14:paraId="7AF3F7F0" w14:textId="77777777" w:rsidR="009029A9" w:rsidRDefault="009029A9">
                      <w:pPr>
                        <w:jc w:val="center"/>
                        <w:rPr>
                          <w:sz w:val="12"/>
                          <w:szCs w:val="12"/>
                        </w:rPr>
                      </w:pPr>
                      <w:r>
                        <w:rPr>
                          <w:sz w:val="12"/>
                          <w:szCs w:val="12"/>
                        </w:rPr>
                        <w:t>satz-</w:t>
                      </w:r>
                    </w:p>
                    <w:p w14:paraId="7C7BB6BB" w14:textId="77777777" w:rsidR="009029A9" w:rsidRDefault="009029A9">
                      <w:pPr>
                        <w:jc w:val="center"/>
                        <w:rPr>
                          <w:sz w:val="12"/>
                          <w:szCs w:val="12"/>
                        </w:rPr>
                      </w:pPr>
                      <w:r>
                        <w:rPr>
                          <w:sz w:val="12"/>
                          <w:szCs w:val="12"/>
                        </w:rPr>
                        <w:t>entscheid.</w:t>
                      </w: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53962F07" wp14:editId="439701B3">
                <wp:simplePos x="0" y="0"/>
                <wp:positionH relativeFrom="column">
                  <wp:posOffset>1698625</wp:posOffset>
                </wp:positionH>
                <wp:positionV relativeFrom="paragraph">
                  <wp:posOffset>1342390</wp:posOffset>
                </wp:positionV>
                <wp:extent cx="305435" cy="305435"/>
                <wp:effectExtent l="9525" t="8890" r="27940" b="28575"/>
                <wp:wrapNone/>
                <wp:docPr id="121"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3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105.7pt" to="157.8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" o:allowincell="f">
                <v:shadow opacity="49150f"/>
              </v:line>
            </w:pict>
          </mc:Fallback>
        </mc:AlternateContent>
      </w:r>
      <w:r>
        <w:rPr>
          <w:noProof/>
        </w:rPr>
        <mc:AlternateContent>
          <mc:Choice Requires="wps">
            <w:drawing>
              <wp:anchor distT="0" distB="0" distL="114300" distR="114300" simplePos="0" relativeHeight="251678720" behindDoc="0" locked="0" layoutInCell="0" allowOverlap="1" wp14:anchorId="132907EC" wp14:editId="28219EAF">
                <wp:simplePos x="0" y="0"/>
                <wp:positionH relativeFrom="column">
                  <wp:posOffset>2003425</wp:posOffset>
                </wp:positionH>
                <wp:positionV relativeFrom="paragraph">
                  <wp:posOffset>1642110</wp:posOffset>
                </wp:positionV>
                <wp:extent cx="305435" cy="305435"/>
                <wp:effectExtent l="9525" t="16510" r="27940" b="20955"/>
                <wp:wrapNone/>
                <wp:docPr id="122"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3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129.3pt" to="181.8pt,15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" o:allowincell="f">
                <v:shadow opacity="49150f"/>
              </v:line>
            </w:pict>
          </mc:Fallback>
        </mc:AlternateContent>
      </w:r>
      <w:r>
        <w:rPr>
          <w:noProof/>
        </w:rPr>
        <mc:AlternateContent>
          <mc:Choice Requires="wps">
            <w:drawing>
              <wp:anchor distT="0" distB="0" distL="114300" distR="114300" simplePos="0" relativeHeight="251679744" behindDoc="0" locked="0" layoutInCell="0" allowOverlap="1" wp14:anchorId="2CD17106" wp14:editId="79E9B7A9">
                <wp:simplePos x="0" y="0"/>
                <wp:positionH relativeFrom="column">
                  <wp:posOffset>2008505</wp:posOffset>
                </wp:positionH>
                <wp:positionV relativeFrom="paragraph">
                  <wp:posOffset>1337945</wp:posOffset>
                </wp:positionV>
                <wp:extent cx="305435" cy="305435"/>
                <wp:effectExtent l="14605" t="17145" r="22860" b="20320"/>
                <wp:wrapNone/>
                <wp:docPr id="123"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3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05.35pt" to="182.2pt,1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" o:allowincell="f">
                <v:shadow opacity="49150f"/>
              </v:line>
            </w:pict>
          </mc:Fallback>
        </mc:AlternateContent>
      </w:r>
      <w:r>
        <w:rPr>
          <w:noProof/>
        </w:rPr>
        <mc:AlternateContent>
          <mc:Choice Requires="wps">
            <w:drawing>
              <wp:anchor distT="0" distB="0" distL="114300" distR="114300" simplePos="0" relativeHeight="251680768" behindDoc="0" locked="0" layoutInCell="0" allowOverlap="1" wp14:anchorId="1637CF59" wp14:editId="761A5408">
                <wp:simplePos x="0" y="0"/>
                <wp:positionH relativeFrom="column">
                  <wp:posOffset>1697990</wp:posOffset>
                </wp:positionH>
                <wp:positionV relativeFrom="paragraph">
                  <wp:posOffset>1647190</wp:posOffset>
                </wp:positionV>
                <wp:extent cx="305435" cy="305435"/>
                <wp:effectExtent l="8890" t="8890" r="28575" b="28575"/>
                <wp:wrapNone/>
                <wp:docPr id="124"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5435" cy="3054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3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29.7pt" to="157.75pt,15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" o:allowincell="f">
                <v:shadow opacity="49150f"/>
              </v:line>
            </w:pict>
          </mc:Fallback>
        </mc:AlternateContent>
      </w:r>
      <w:r>
        <w:rPr>
          <w:noProof/>
        </w:rPr>
        <mc:AlternateContent>
          <mc:Choice Requires="wps">
            <w:drawing>
              <wp:anchor distT="0" distB="0" distL="114300" distR="114300" simplePos="0" relativeHeight="251673600" behindDoc="0" locked="0" layoutInCell="0" allowOverlap="1" wp14:anchorId="6B16BAC7" wp14:editId="62085881">
                <wp:simplePos x="0" y="0"/>
                <wp:positionH relativeFrom="column">
                  <wp:posOffset>1276350</wp:posOffset>
                </wp:positionH>
                <wp:positionV relativeFrom="paragraph">
                  <wp:posOffset>2390140</wp:posOffset>
                </wp:positionV>
                <wp:extent cx="562610" cy="162560"/>
                <wp:effectExtent l="6350" t="2540" r="2540" b="0"/>
                <wp:wrapNone/>
                <wp:docPr id="13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E3A4EFE" w14:textId="77777777" w:rsidR="00D045C3" w:rsidRDefault="00D045C3">
                            <w:pPr>
                              <w:rPr>
                                <w:sz w:val="12"/>
                                <w:szCs w:val="12"/>
                              </w:rPr>
                            </w:pPr>
                            <w:r>
                              <w:rPr>
                                <w:sz w:val="14"/>
                                <w:szCs w:val="14"/>
                              </w:rPr>
                              <w:t>Schüler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29" o:spid="_x0000_s1087" style="position:absolute;margin-left:100.5pt;margin-top:188.2pt;width:44.3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" o:allowincell="f" filled="f" stroked="f">
                <v:shadow opacity="49150f"/>
                <v:textbox inset="2pt,2pt,2pt,2pt">
                  <w:txbxContent>
                    <w:p w14:paraId="6E3A4EFE" w14:textId="77777777" w:rsidR="009029A9" w:rsidRDefault="009029A9">
                      <w:pPr>
                        <w:rPr>
                          <w:sz w:val="12"/>
                          <w:szCs w:val="12"/>
                        </w:rPr>
                      </w:pPr>
                      <w:r>
                        <w:rPr>
                          <w:sz w:val="14"/>
                          <w:szCs w:val="14"/>
                        </w:rPr>
                        <w:t>Schüler</w:t>
                      </w:r>
                    </w:p>
                  </w:txbxContent>
                </v:textbox>
              </v:rect>
            </w:pict>
          </mc:Fallback>
        </mc:AlternateContent>
      </w:r>
      <w:r>
        <w:rPr>
          <w:noProof/>
        </w:rPr>
        <mc:AlternateContent>
          <mc:Choice Requires="wps">
            <w:drawing>
              <wp:anchor distT="0" distB="0" distL="114300" distR="114300" simplePos="0" relativeHeight="251674624" behindDoc="0" locked="0" layoutInCell="0" allowOverlap="1" wp14:anchorId="75384293" wp14:editId="0A5EE8F5">
                <wp:simplePos x="0" y="0"/>
                <wp:positionH relativeFrom="column">
                  <wp:posOffset>1276350</wp:posOffset>
                </wp:positionH>
                <wp:positionV relativeFrom="paragraph">
                  <wp:posOffset>1570990</wp:posOffset>
                </wp:positionV>
                <wp:extent cx="562610" cy="162560"/>
                <wp:effectExtent l="6350" t="0" r="2540" b="6350"/>
                <wp:wrapNone/>
                <wp:docPr id="132"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9AB3D5" w14:textId="77777777" w:rsidR="00D045C3" w:rsidRDefault="00D045C3">
                            <w:pPr>
                              <w:rPr>
                                <w:sz w:val="12"/>
                                <w:szCs w:val="12"/>
                              </w:rPr>
                            </w:pPr>
                            <w:r>
                              <w:rPr>
                                <w:sz w:val="14"/>
                                <w:szCs w:val="14"/>
                              </w:rPr>
                              <w:t>Lehrer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0" o:spid="_x0000_s1088" style="position:absolute;margin-left:100.5pt;margin-top:123.7pt;width:44.3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" o:allowincell="f" filled="f" stroked="f">
                <v:shadow opacity="49150f"/>
                <v:textbox inset="2pt,2pt,2pt,2pt">
                  <w:txbxContent>
                    <w:p w14:paraId="569AB3D5" w14:textId="77777777" w:rsidR="009029A9" w:rsidRDefault="009029A9">
                      <w:pPr>
                        <w:rPr>
                          <w:sz w:val="12"/>
                          <w:szCs w:val="12"/>
                        </w:rPr>
                      </w:pPr>
                      <w:r>
                        <w:rPr>
                          <w:sz w:val="14"/>
                          <w:szCs w:val="14"/>
                        </w:rPr>
                        <w:t>Lehrer</w:t>
                      </w:r>
                    </w:p>
                  </w:txbxContent>
                </v:textbox>
              </v:rect>
            </w:pict>
          </mc:Fallback>
        </mc:AlternateContent>
      </w:r>
      <w:r w:rsidR="00257733">
        <w:rPr>
          <w:rFonts w:ascii="Arial" w:hAnsi="Arial" w:cs="Arial"/>
          <w:b/>
          <w:bCs/>
        </w:rPr>
        <w:tab/>
      </w:r>
      <w:r w:rsidR="00257733">
        <w:rPr>
          <w:b/>
          <w:bCs/>
          <w:sz w:val="14"/>
          <w:szCs w:val="14"/>
        </w:rPr>
        <w:t>Dezember</w:t>
      </w:r>
      <w:r w:rsidR="00257733">
        <w:rPr>
          <w:b/>
          <w:bCs/>
          <w:sz w:val="14"/>
          <w:szCs w:val="14"/>
        </w:rPr>
        <w:tab/>
        <w:t>Februar</w:t>
      </w:r>
      <w:r w:rsidR="00257733">
        <w:rPr>
          <w:b/>
          <w:bCs/>
          <w:sz w:val="14"/>
          <w:szCs w:val="14"/>
        </w:rPr>
        <w:tab/>
        <w:t>April</w:t>
      </w:r>
      <w:r w:rsidR="00257733">
        <w:rPr>
          <w:b/>
          <w:bCs/>
          <w:sz w:val="14"/>
          <w:szCs w:val="14"/>
        </w:rPr>
        <w:tab/>
        <w:t>Mai</w:t>
      </w:r>
    </w:p>
    <w:p w14:paraId="1EAA1CD2" w14:textId="77777777" w:rsidR="00257733" w:rsidRDefault="00257733" w:rsidP="00257733"/>
    <w:p w14:paraId="7F2064F3" w14:textId="77777777" w:rsidR="00257733" w:rsidRDefault="00257733" w:rsidP="00257733"/>
    <w:p w14:paraId="18CDB51E" w14:textId="77777777" w:rsidR="00257733" w:rsidRDefault="00257733" w:rsidP="00257733"/>
    <w:p w14:paraId="26A9F6AC" w14:textId="77777777" w:rsidR="00257733" w:rsidRDefault="00257733" w:rsidP="00257733"/>
    <w:p w14:paraId="6168F5DB" w14:textId="77777777" w:rsidR="00257733" w:rsidRDefault="00257733" w:rsidP="00257733"/>
    <w:p w14:paraId="12ACB671" w14:textId="77777777" w:rsidR="00257733" w:rsidRDefault="00257733" w:rsidP="00257733"/>
    <w:p w14:paraId="06DFC567" w14:textId="77777777" w:rsidR="00257733" w:rsidRDefault="00257733" w:rsidP="00257733"/>
    <w:p w14:paraId="51A4A44F" w14:textId="77777777" w:rsidR="00257733" w:rsidRDefault="00257733" w:rsidP="00257733"/>
    <w:p w14:paraId="344044C4" w14:textId="77777777" w:rsidR="00257733" w:rsidRDefault="00257733" w:rsidP="00257733"/>
    <w:p w14:paraId="209AD36B" w14:textId="77777777" w:rsidR="00257733" w:rsidRDefault="00257733" w:rsidP="00257733"/>
    <w:p w14:paraId="6EAD7CE5" w14:textId="77777777" w:rsidR="00257733" w:rsidRDefault="00257733" w:rsidP="00257733"/>
    <w:p w14:paraId="109D52E8" w14:textId="77777777" w:rsidR="00257733" w:rsidRDefault="00257733" w:rsidP="00257733"/>
    <w:p w14:paraId="7E824F8A" w14:textId="77777777" w:rsidR="00257733" w:rsidRDefault="00257733" w:rsidP="00257733"/>
    <w:p w14:paraId="6832695A" w14:textId="77777777" w:rsidR="00257733" w:rsidRDefault="00257733" w:rsidP="00257733"/>
    <w:p w14:paraId="71008439" w14:textId="77777777" w:rsidR="00257733" w:rsidRDefault="00257733" w:rsidP="00257733"/>
    <w:p w14:paraId="3BDD7971" w14:textId="77777777" w:rsidR="00257733" w:rsidRDefault="00257733" w:rsidP="00257733"/>
    <w:p w14:paraId="3A88ABE8" w14:textId="77777777" w:rsidR="004A3FBB" w:rsidRDefault="004A3FBB" w:rsidP="00257733"/>
    <w:p w14:paraId="2837C48A" w14:textId="77777777" w:rsidR="004A3FBB" w:rsidRDefault="004A3FBB" w:rsidP="00257733"/>
    <w:p w14:paraId="7E7BB320" w14:textId="77777777" w:rsidR="00257733" w:rsidRPr="00767A60" w:rsidRDefault="008F56B5" w:rsidP="00767A60">
      <w:pPr>
        <w:rPr>
          <w:rFonts w:ascii="Tahoma" w:hAnsi="Tahoma" w:cs="Tahoma"/>
        </w:rPr>
        <w:sectPr w:rsidR="00257733" w:rsidRPr="00767A60">
          <w:type w:val="oddPage"/>
          <w:pgSz w:w="16840" w:h="11907" w:orient="landscape" w:code="9"/>
          <w:pgMar w:top="1418" w:right="1134" w:bottom="1418" w:left="1418" w:header="709" w:footer="709" w:gutter="0"/>
          <w:cols w:space="709"/>
          <w:vAlign w:val="center"/>
        </w:sectPr>
      </w:pPr>
      <w:r>
        <w:rPr>
          <w:rFonts w:ascii="Tahoma" w:hAnsi="Tahoma" w:cs="Tahoma"/>
        </w:rPr>
        <w:t>Abb. 9</w:t>
      </w:r>
    </w:p>
    <w:p w14:paraId="6A93E063" w14:textId="77777777" w:rsidR="00B91303" w:rsidRPr="00B91303" w:rsidRDefault="00B91303">
      <w:pPr>
        <w:pStyle w:val="Standard4"/>
        <w:rPr>
          <w:bCs/>
          <w:sz w:val="28"/>
        </w:rPr>
      </w:pPr>
    </w:p>
    <w:sectPr w:rsidR="00B91303" w:rsidRPr="00B91303" w:rsidSect="00FC0E13">
      <w:pgSz w:w="11906" w:h="16838" w:code="9"/>
      <w:pgMar w:top="1985" w:right="1701" w:bottom="1701" w:left="1701" w:header="90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5EFC9" w14:textId="77777777" w:rsidR="002F445B" w:rsidRDefault="002F445B">
      <w:r>
        <w:separator/>
      </w:r>
    </w:p>
  </w:endnote>
  <w:endnote w:type="continuationSeparator" w:id="0">
    <w:p w14:paraId="113117A5" w14:textId="77777777" w:rsidR="002F445B" w:rsidRDefault="002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00000287" w:usb1="08070000"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9F06" w14:textId="77777777" w:rsidR="00D045C3" w:rsidRDefault="00D045C3">
    <w:pPr>
      <w:pStyle w:val="Fuzeile"/>
      <w:jc w:val="center"/>
      <w:rPr>
        <w:rFonts w:ascii="Tahoma" w:hAnsi="Tahoma" w:cs="Tahoma"/>
        <w:sz w:val="20"/>
      </w:rPr>
    </w:pPr>
  </w:p>
  <w:p w14:paraId="18A3A005" w14:textId="77777777" w:rsidR="00D045C3" w:rsidRDefault="00D045C3">
    <w:pPr>
      <w:pStyle w:val="Fuzeile"/>
      <w:jc w:val="center"/>
      <w:rPr>
        <w:rFonts w:ascii="Tahoma" w:hAnsi="Tahoma" w:cs="Tahoma"/>
        <w:sz w:val="20"/>
      </w:rPr>
    </w:pPr>
  </w:p>
  <w:p w14:paraId="583E9670" w14:textId="77777777" w:rsidR="00D045C3" w:rsidRDefault="00D045C3">
    <w:pPr>
      <w:pStyle w:val="Fuzeile"/>
      <w:jc w:val="center"/>
      <w:rPr>
        <w:rFonts w:ascii="Tahoma" w:hAnsi="Tahoma" w:cs="Tahoma"/>
        <w:color w:val="999999"/>
        <w:sz w:val="20"/>
      </w:rPr>
    </w:pPr>
    <w:r>
      <w:rPr>
        <w:rFonts w:ascii="Tahoma" w:hAnsi="Tahoma" w:cs="Tahoma"/>
        <w:color w:val="999999"/>
        <w:sz w:val="20"/>
      </w:rPr>
      <w:t xml:space="preserve">Seite </w:t>
    </w:r>
    <w:r w:rsidRPr="00015F37">
      <w:rPr>
        <w:rStyle w:val="Seitenzahl"/>
        <w:rFonts w:ascii="Tahoma" w:hAnsi="Tahoma" w:cs="Tahoma"/>
        <w:sz w:val="20"/>
        <w:szCs w:val="20"/>
      </w:rPr>
      <w:fldChar w:fldCharType="begin"/>
    </w:r>
    <w:r w:rsidRPr="00015F37">
      <w:rPr>
        <w:rStyle w:val="Seitenzahl"/>
        <w:rFonts w:ascii="Tahoma" w:hAnsi="Tahoma" w:cs="Tahoma"/>
        <w:sz w:val="20"/>
        <w:szCs w:val="20"/>
      </w:rPr>
      <w:instrText xml:space="preserve"> PAGE </w:instrText>
    </w:r>
    <w:r w:rsidRPr="00015F37">
      <w:rPr>
        <w:rStyle w:val="Seitenzahl"/>
        <w:rFonts w:ascii="Tahoma" w:hAnsi="Tahoma" w:cs="Tahoma"/>
        <w:sz w:val="20"/>
        <w:szCs w:val="20"/>
      </w:rPr>
      <w:fldChar w:fldCharType="separate"/>
    </w:r>
    <w:r w:rsidR="00CC7ED4">
      <w:rPr>
        <w:rStyle w:val="Seitenzahl"/>
        <w:rFonts w:ascii="Tahoma" w:hAnsi="Tahoma" w:cs="Tahoma"/>
        <w:noProof/>
        <w:sz w:val="20"/>
        <w:szCs w:val="20"/>
      </w:rPr>
      <w:t>2</w:t>
    </w:r>
    <w:r w:rsidRPr="00015F37">
      <w:rPr>
        <w:rStyle w:val="Seitenzahl"/>
        <w:rFonts w:ascii="Tahoma" w:hAnsi="Tahoma" w:cs="Tahom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F12B" w14:textId="77777777" w:rsidR="00D045C3" w:rsidRDefault="00D045C3">
    <w:pPr>
      <w:pStyle w:val="Fuzeile"/>
      <w:jc w:val="center"/>
      <w:rPr>
        <w:rFonts w:ascii="Tahoma" w:hAnsi="Tahoma" w:cs="Tahoma"/>
        <w:color w:val="999999"/>
        <w:sz w:val="20"/>
      </w:rPr>
    </w:pPr>
    <w:r>
      <w:rPr>
        <w:rFonts w:ascii="Tahoma" w:hAnsi="Tahoma" w:cs="Tahoma"/>
        <w:color w:val="999999"/>
        <w:sz w:val="20"/>
      </w:rPr>
      <w:t xml:space="preserve">Seite </w:t>
    </w:r>
    <w:r w:rsidRPr="001A167F">
      <w:rPr>
        <w:rStyle w:val="Seitenzahl"/>
        <w:rFonts w:ascii="Tahoma" w:hAnsi="Tahoma" w:cs="Tahoma"/>
        <w:color w:val="999999"/>
        <w:sz w:val="20"/>
        <w:szCs w:val="20"/>
      </w:rPr>
      <w:fldChar w:fldCharType="begin"/>
    </w:r>
    <w:r w:rsidRPr="001A167F">
      <w:rPr>
        <w:rStyle w:val="Seitenzahl"/>
        <w:rFonts w:ascii="Tahoma" w:hAnsi="Tahoma" w:cs="Tahoma"/>
        <w:color w:val="999999"/>
        <w:sz w:val="20"/>
        <w:szCs w:val="20"/>
      </w:rPr>
      <w:instrText xml:space="preserve"> PAGE </w:instrText>
    </w:r>
    <w:r w:rsidRPr="001A167F">
      <w:rPr>
        <w:rStyle w:val="Seitenzahl"/>
        <w:rFonts w:ascii="Tahoma" w:hAnsi="Tahoma" w:cs="Tahoma"/>
        <w:color w:val="999999"/>
        <w:sz w:val="20"/>
        <w:szCs w:val="20"/>
      </w:rPr>
      <w:fldChar w:fldCharType="separate"/>
    </w:r>
    <w:r w:rsidR="00CC7ED4">
      <w:rPr>
        <w:rStyle w:val="Seitenzahl"/>
        <w:rFonts w:ascii="Tahoma" w:hAnsi="Tahoma" w:cs="Tahoma"/>
        <w:noProof/>
        <w:color w:val="999999"/>
        <w:sz w:val="20"/>
        <w:szCs w:val="20"/>
      </w:rPr>
      <w:t>28</w:t>
    </w:r>
    <w:r w:rsidRPr="001A167F">
      <w:rPr>
        <w:rStyle w:val="Seitenzahl"/>
        <w:rFonts w:ascii="Tahoma" w:hAnsi="Tahoma" w:cs="Tahoma"/>
        <w:color w:val="999999"/>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AA591" w14:textId="77777777" w:rsidR="002F445B" w:rsidRDefault="002F445B">
      <w:r>
        <w:separator/>
      </w:r>
    </w:p>
  </w:footnote>
  <w:footnote w:type="continuationSeparator" w:id="0">
    <w:p w14:paraId="015E025E" w14:textId="77777777" w:rsidR="002F445B" w:rsidRDefault="002F4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5798" w14:textId="77777777" w:rsidR="00D045C3" w:rsidRDefault="00D045C3">
    <w:pPr>
      <w:pStyle w:val="Kopfzeile"/>
      <w:rPr>
        <w:rFonts w:ascii="Tahoma" w:hAnsi="Tahoma" w:cs="Tahoma"/>
        <w:b/>
        <w:bCs/>
        <w:sz w:val="20"/>
      </w:rPr>
    </w:pPr>
  </w:p>
  <w:p w14:paraId="1ACF2A01" w14:textId="70C447C3" w:rsidR="00D045C3" w:rsidRDefault="00D045C3">
    <w:pPr>
      <w:pStyle w:val="Kopfzeile"/>
      <w:rPr>
        <w:rFonts w:ascii="Tahoma" w:hAnsi="Tahoma" w:cs="Tahoma"/>
        <w:b/>
        <w:bCs/>
        <w:color w:val="999999"/>
        <w:sz w:val="20"/>
      </w:rPr>
    </w:pPr>
    <w:r>
      <w:rPr>
        <w:rFonts w:ascii="Tahoma" w:hAnsi="Tahoma" w:cs="Tahoma"/>
        <w:b/>
        <w:bCs/>
        <w:color w:val="999999"/>
        <w:sz w:val="20"/>
      </w:rPr>
      <w:t>Buhren, C.G.           Projektmanagement</w:t>
    </w:r>
    <w:r w:rsidRPr="00361639">
      <w:rPr>
        <w:rFonts w:ascii="Tahoma" w:hAnsi="Tahoma" w:cs="Tahoma"/>
        <w:b/>
        <w:bCs/>
        <w:color w:val="999999"/>
        <w:sz w:val="20"/>
      </w:rPr>
      <w:t xml:space="preserve"> </w:t>
    </w:r>
    <w:r w:rsidR="00101A2D">
      <w:rPr>
        <w:rFonts w:ascii="Tahoma" w:hAnsi="Tahoma" w:cs="Tahoma"/>
        <w:b/>
        <w:bCs/>
        <w:color w:val="999999"/>
        <w:sz w:val="20"/>
      </w:rPr>
      <w:t>u</w:t>
    </w:r>
    <w:r w:rsidR="00CC7ED4">
      <w:rPr>
        <w:rFonts w:ascii="Tahoma" w:hAnsi="Tahoma" w:cs="Tahoma"/>
        <w:b/>
        <w:bCs/>
        <w:color w:val="999999"/>
        <w:sz w:val="20"/>
      </w:rPr>
      <w:t>nd Projektplanung                                 2017</w:t>
    </w:r>
  </w:p>
  <w:p w14:paraId="188B1C4B" w14:textId="77777777" w:rsidR="00D045C3" w:rsidRDefault="00D045C3">
    <w:pPr>
      <w:pStyle w:val="Kopfzeile"/>
      <w:rPr>
        <w:rFonts w:ascii="Tahoma" w:hAnsi="Tahoma" w:cs="Tahoma"/>
        <w:b/>
        <w:bCs/>
        <w:sz w:val="20"/>
      </w:rPr>
    </w:pPr>
    <w:r>
      <w:rPr>
        <w:rFonts w:ascii="Tahoma" w:hAnsi="Tahoma" w:cs="Tahoma"/>
        <w:b/>
        <w:bCs/>
        <w:noProof/>
        <w:sz w:val="20"/>
      </w:rPr>
      <mc:AlternateContent>
        <mc:Choice Requires="wps">
          <w:drawing>
            <wp:anchor distT="0" distB="0" distL="114300" distR="114300" simplePos="0" relativeHeight="251657728" behindDoc="0" locked="0" layoutInCell="1" allowOverlap="1" wp14:anchorId="7A7CC965" wp14:editId="20473143">
              <wp:simplePos x="0" y="0"/>
              <wp:positionH relativeFrom="column">
                <wp:posOffset>0</wp:posOffset>
              </wp:positionH>
              <wp:positionV relativeFrom="paragraph">
                <wp:posOffset>110490</wp:posOffset>
              </wp:positionV>
              <wp:extent cx="5372100" cy="0"/>
              <wp:effectExtent l="25400" t="21590" r="38100" b="419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23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" strokecolor="#969696" strokeweight="2.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B8B"/>
    <w:multiLevelType w:val="hybridMultilevel"/>
    <w:tmpl w:val="0090D250"/>
    <w:lvl w:ilvl="0" w:tplc="04070009">
      <w:start w:val="1"/>
      <w:numFmt w:val="bullet"/>
      <w:lvlText w:val=""/>
      <w:lvlJc w:val="left"/>
      <w:pPr>
        <w:tabs>
          <w:tab w:val="num" w:pos="1080"/>
        </w:tabs>
        <w:ind w:left="1080" w:hanging="360"/>
      </w:pPr>
      <w:rPr>
        <w:rFonts w:ascii="Wingdings" w:hAnsi="Wingdings" w:cs="Times New Roman"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Times New Roman" w:hint="default"/>
      </w:rPr>
    </w:lvl>
    <w:lvl w:ilvl="3" w:tplc="04070001">
      <w:start w:val="1"/>
      <w:numFmt w:val="bullet"/>
      <w:lvlText w:val=""/>
      <w:lvlJc w:val="left"/>
      <w:pPr>
        <w:tabs>
          <w:tab w:val="num" w:pos="3240"/>
        </w:tabs>
        <w:ind w:left="3240" w:hanging="360"/>
      </w:pPr>
      <w:rPr>
        <w:rFonts w:ascii="Symbol" w:hAnsi="Symbol" w:cs="Times New Roman"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Times New Roman" w:hint="default"/>
      </w:rPr>
    </w:lvl>
    <w:lvl w:ilvl="6" w:tplc="04070001">
      <w:start w:val="1"/>
      <w:numFmt w:val="bullet"/>
      <w:lvlText w:val=""/>
      <w:lvlJc w:val="left"/>
      <w:pPr>
        <w:tabs>
          <w:tab w:val="num" w:pos="5400"/>
        </w:tabs>
        <w:ind w:left="5400" w:hanging="360"/>
      </w:pPr>
      <w:rPr>
        <w:rFonts w:ascii="Symbol" w:hAnsi="Symbol" w:cs="Times New Roman"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Times New Roman" w:hint="default"/>
      </w:rPr>
    </w:lvl>
  </w:abstractNum>
  <w:abstractNum w:abstractNumId="1">
    <w:nsid w:val="16666DBF"/>
    <w:multiLevelType w:val="hybridMultilevel"/>
    <w:tmpl w:val="26B668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93525B"/>
    <w:multiLevelType w:val="hybridMultilevel"/>
    <w:tmpl w:val="72FCB8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D636C59"/>
    <w:multiLevelType w:val="hybridMultilevel"/>
    <w:tmpl w:val="CB005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6867A82"/>
    <w:multiLevelType w:val="hybridMultilevel"/>
    <w:tmpl w:val="1DD84C9A"/>
    <w:lvl w:ilvl="0" w:tplc="04070007">
      <w:start w:val="1"/>
      <w:numFmt w:val="bullet"/>
      <w:lvlText w:val="-"/>
      <w:lvlJc w:val="left"/>
      <w:pPr>
        <w:tabs>
          <w:tab w:val="num" w:pos="1080"/>
        </w:tabs>
        <w:ind w:left="1080" w:hanging="360"/>
      </w:pPr>
      <w:rPr>
        <w:sz w:val="16"/>
        <w:szCs w:val="16"/>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Times New Roman" w:hint="default"/>
      </w:rPr>
    </w:lvl>
    <w:lvl w:ilvl="3" w:tplc="04070001">
      <w:start w:val="1"/>
      <w:numFmt w:val="bullet"/>
      <w:lvlText w:val=""/>
      <w:lvlJc w:val="left"/>
      <w:pPr>
        <w:tabs>
          <w:tab w:val="num" w:pos="3240"/>
        </w:tabs>
        <w:ind w:left="3240" w:hanging="360"/>
      </w:pPr>
      <w:rPr>
        <w:rFonts w:ascii="Symbol" w:hAnsi="Symbol" w:cs="Times New Roman"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Times New Roman" w:hint="default"/>
      </w:rPr>
    </w:lvl>
    <w:lvl w:ilvl="6" w:tplc="04070001">
      <w:start w:val="1"/>
      <w:numFmt w:val="bullet"/>
      <w:lvlText w:val=""/>
      <w:lvlJc w:val="left"/>
      <w:pPr>
        <w:tabs>
          <w:tab w:val="num" w:pos="5400"/>
        </w:tabs>
        <w:ind w:left="5400" w:hanging="360"/>
      </w:pPr>
      <w:rPr>
        <w:rFonts w:ascii="Symbol" w:hAnsi="Symbol" w:cs="Times New Roman"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Times New Roman" w:hint="default"/>
      </w:rPr>
    </w:lvl>
  </w:abstractNum>
  <w:abstractNum w:abstractNumId="5">
    <w:nsid w:val="76C95336"/>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2"/>
  </w:num>
  <w:num w:numId="3">
    <w:abstractNumId w:val="5"/>
  </w:num>
  <w:num w:numId="4">
    <w:abstractNumId w:val="0"/>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84"/>
    <w:rsid w:val="00015F37"/>
    <w:rsid w:val="000609B7"/>
    <w:rsid w:val="000912EC"/>
    <w:rsid w:val="000E183D"/>
    <w:rsid w:val="00101A2D"/>
    <w:rsid w:val="001A167F"/>
    <w:rsid w:val="00227A3A"/>
    <w:rsid w:val="00257733"/>
    <w:rsid w:val="002F445B"/>
    <w:rsid w:val="0033764E"/>
    <w:rsid w:val="00361639"/>
    <w:rsid w:val="003E5130"/>
    <w:rsid w:val="004703C3"/>
    <w:rsid w:val="004A3FBB"/>
    <w:rsid w:val="0051478B"/>
    <w:rsid w:val="006B60D4"/>
    <w:rsid w:val="007636EA"/>
    <w:rsid w:val="00767A60"/>
    <w:rsid w:val="00780C37"/>
    <w:rsid w:val="008F56B5"/>
    <w:rsid w:val="009029A9"/>
    <w:rsid w:val="009575C4"/>
    <w:rsid w:val="009F67D1"/>
    <w:rsid w:val="00A005CF"/>
    <w:rsid w:val="00A308E6"/>
    <w:rsid w:val="00A5280C"/>
    <w:rsid w:val="00A74A84"/>
    <w:rsid w:val="00B91303"/>
    <w:rsid w:val="00BE6DB2"/>
    <w:rsid w:val="00CC7ED4"/>
    <w:rsid w:val="00D045C3"/>
    <w:rsid w:val="00D658AD"/>
    <w:rsid w:val="00FA1A7C"/>
    <w:rsid w:val="00FC0E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EF3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pBdr>
        <w:top w:val="single" w:sz="4" w:space="31" w:color="auto"/>
        <w:left w:val="single" w:sz="4" w:space="31" w:color="auto"/>
        <w:bottom w:val="single" w:sz="4" w:space="31" w:color="auto"/>
        <w:right w:val="single" w:sz="4" w:space="31" w:color="auto"/>
      </w:pBdr>
      <w:tabs>
        <w:tab w:val="left" w:pos="360"/>
        <w:tab w:val="left" w:pos="567"/>
        <w:tab w:val="left" w:pos="1134"/>
        <w:tab w:val="left" w:pos="7655"/>
        <w:tab w:val="left" w:pos="7920"/>
        <w:tab w:val="left" w:pos="8280"/>
      </w:tabs>
      <w:jc w:val="both"/>
      <w:outlineLvl w:val="1"/>
    </w:pPr>
    <w:rPr>
      <w:b/>
      <w:bCs/>
      <w:sz w:val="20"/>
    </w:rPr>
  </w:style>
  <w:style w:type="paragraph" w:styleId="berschrift3">
    <w:name w:val="heading 3"/>
    <w:basedOn w:val="Standard"/>
    <w:next w:val="Standard"/>
    <w:qFormat/>
    <w:pPr>
      <w:keepNext/>
      <w:tabs>
        <w:tab w:val="left" w:pos="567"/>
        <w:tab w:val="left" w:pos="1134"/>
        <w:tab w:val="left" w:pos="7655"/>
      </w:tabs>
      <w:spacing w:line="360" w:lineRule="auto"/>
      <w:outlineLvl w:val="2"/>
    </w:pPr>
    <w:rPr>
      <w:smallCaps/>
      <w:szCs w:val="20"/>
    </w:rPr>
  </w:style>
  <w:style w:type="paragraph" w:styleId="berschrift4">
    <w:name w:val="heading 4"/>
    <w:basedOn w:val="Standard"/>
    <w:next w:val="Standard"/>
    <w:qFormat/>
    <w:pPr>
      <w:keepNext/>
      <w:tabs>
        <w:tab w:val="left" w:pos="360"/>
        <w:tab w:val="left" w:pos="567"/>
        <w:tab w:val="left" w:pos="1134"/>
        <w:tab w:val="left" w:pos="7655"/>
      </w:tabs>
      <w:spacing w:before="120"/>
      <w:jc w:val="both"/>
      <w:outlineLvl w:val="3"/>
    </w:pPr>
    <w:rPr>
      <w:b/>
      <w:bCs/>
    </w:rPr>
  </w:style>
  <w:style w:type="paragraph" w:styleId="berschrift5">
    <w:name w:val="heading 5"/>
    <w:basedOn w:val="Standard"/>
    <w:next w:val="Standard"/>
    <w:qFormat/>
    <w:pPr>
      <w:keepNext/>
      <w:tabs>
        <w:tab w:val="left" w:pos="360"/>
        <w:tab w:val="left" w:pos="567"/>
        <w:tab w:val="left" w:pos="1134"/>
        <w:tab w:val="left" w:pos="7655"/>
      </w:tabs>
      <w:spacing w:before="120"/>
      <w:jc w:val="both"/>
      <w:outlineLvl w:val="4"/>
    </w:pPr>
    <w:rPr>
      <w:i/>
      <w:iCs/>
    </w:rPr>
  </w:style>
  <w:style w:type="paragraph" w:styleId="berschrift6">
    <w:name w:val="heading 6"/>
    <w:basedOn w:val="Standard"/>
    <w:next w:val="Standard"/>
    <w:qFormat/>
    <w:rsid w:val="00257733"/>
    <w:pPr>
      <w:spacing w:before="240" w:after="60"/>
      <w:outlineLvl w:val="5"/>
    </w:pPr>
    <w:rPr>
      <w:b/>
      <w:bCs/>
      <w:sz w:val="22"/>
      <w:szCs w:val="22"/>
    </w:rPr>
  </w:style>
  <w:style w:type="paragraph" w:styleId="berschrift7">
    <w:name w:val="heading 7"/>
    <w:basedOn w:val="Standard"/>
    <w:next w:val="Standard"/>
    <w:qFormat/>
    <w:rsid w:val="00257733"/>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 2"/>
    <w:basedOn w:val="Standard"/>
    <w:pPr>
      <w:spacing w:line="280" w:lineRule="exact"/>
    </w:pPr>
    <w:rPr>
      <w:rFonts w:ascii="Arial" w:hAnsi="Arial"/>
    </w:rPr>
  </w:style>
  <w:style w:type="paragraph" w:customStyle="1" w:styleId="Standard4">
    <w:name w:val="Standard 4"/>
    <w:basedOn w:val="Standard"/>
    <w:pPr>
      <w:tabs>
        <w:tab w:val="left" w:pos="1134"/>
      </w:tabs>
      <w:spacing w:before="180" w:line="300" w:lineRule="atLeast"/>
    </w:pPr>
    <w:rPr>
      <w:rFonts w:ascii="Tahoma" w:hAnsi="Tahoma"/>
    </w:rPr>
  </w:style>
  <w:style w:type="paragraph" w:customStyle="1" w:styleId="Standard3">
    <w:name w:val="Standard 3"/>
    <w:basedOn w:val="Standard2"/>
    <w:pPr>
      <w:spacing w:before="120" w:line="280" w:lineRule="atLeast"/>
    </w:pPr>
    <w:rPr>
      <w:rFonts w:ascii="Tahoma" w:hAnsi="Tahoma"/>
    </w:rPr>
  </w:style>
  <w:style w:type="paragraph" w:styleId="Textkrper">
    <w:name w:val="Body Text"/>
    <w:basedOn w:val="Standard"/>
    <w:pPr>
      <w:tabs>
        <w:tab w:val="left" w:pos="7655"/>
      </w:tabs>
      <w:jc w:val="both"/>
    </w:pPr>
    <w:rPr>
      <w:szCs w:val="20"/>
    </w:rPr>
  </w:style>
  <w:style w:type="paragraph" w:styleId="Textkrpereinzug">
    <w:name w:val="Body Text Indent"/>
    <w:aliases w:val="Textkörper-Einzug"/>
    <w:basedOn w:val="Standard"/>
    <w:pPr>
      <w:tabs>
        <w:tab w:val="left" w:pos="360"/>
        <w:tab w:val="left" w:pos="567"/>
        <w:tab w:val="left" w:pos="900"/>
        <w:tab w:val="left" w:pos="1134"/>
        <w:tab w:val="left" w:pos="7655"/>
      </w:tabs>
      <w:spacing w:before="120"/>
      <w:ind w:left="900" w:hanging="900"/>
      <w:jc w:val="both"/>
    </w:pPr>
  </w:style>
  <w:style w:type="paragraph" w:styleId="Textkrper2">
    <w:name w:val="Body Text 2"/>
    <w:basedOn w:val="Standard"/>
    <w:pPr>
      <w:tabs>
        <w:tab w:val="left" w:pos="360"/>
        <w:tab w:val="left" w:pos="567"/>
        <w:tab w:val="left" w:pos="1134"/>
        <w:tab w:val="left" w:pos="7655"/>
      </w:tabs>
      <w:spacing w:before="120"/>
      <w:jc w:val="both"/>
    </w:pPr>
    <w:rPr>
      <w:i/>
      <w:iCs/>
    </w:rPr>
  </w:style>
  <w:style w:type="character" w:styleId="Link">
    <w:name w:val="Hyperlink"/>
    <w:basedOn w:val="Absatzstandardschriftart"/>
    <w:rPr>
      <w:color w:val="0000FF"/>
      <w:u w:val="single"/>
    </w:rPr>
  </w:style>
  <w:style w:type="paragraph" w:styleId="Sprechblasentext">
    <w:name w:val="Balloon Text"/>
    <w:basedOn w:val="Standard"/>
    <w:semiHidden/>
    <w:rsid w:val="00A5280C"/>
    <w:rPr>
      <w:rFonts w:ascii="Tahoma" w:hAnsi="Tahoma" w:cs="Tahoma"/>
      <w:sz w:val="16"/>
      <w:szCs w:val="16"/>
    </w:rPr>
  </w:style>
  <w:style w:type="paragraph" w:styleId="NurText">
    <w:name w:val="Plain Text"/>
    <w:basedOn w:val="Standard"/>
    <w:rsid w:val="009F67D1"/>
    <w:rPr>
      <w:rFonts w:ascii="Courier New" w:hAnsi="Courier New" w:cs="Courier New"/>
      <w:sz w:val="20"/>
      <w:szCs w:val="20"/>
    </w:rPr>
  </w:style>
  <w:style w:type="paragraph" w:styleId="Textkrper3">
    <w:name w:val="Body Text 3"/>
    <w:basedOn w:val="Standard"/>
    <w:rsid w:val="00257733"/>
    <w:pPr>
      <w:spacing w:after="120"/>
    </w:pPr>
    <w:rPr>
      <w:sz w:val="16"/>
      <w:szCs w:val="16"/>
    </w:rPr>
  </w:style>
  <w:style w:type="paragraph" w:styleId="Funotentext">
    <w:name w:val="footnote text"/>
    <w:basedOn w:val="Standard"/>
    <w:semiHidden/>
    <w:rsid w:val="00257733"/>
    <w:pPr>
      <w:autoSpaceDE w:val="0"/>
      <w:autoSpaceDN w:val="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pBdr>
        <w:top w:val="single" w:sz="4" w:space="31" w:color="auto"/>
        <w:left w:val="single" w:sz="4" w:space="31" w:color="auto"/>
        <w:bottom w:val="single" w:sz="4" w:space="31" w:color="auto"/>
        <w:right w:val="single" w:sz="4" w:space="31" w:color="auto"/>
      </w:pBdr>
      <w:tabs>
        <w:tab w:val="left" w:pos="360"/>
        <w:tab w:val="left" w:pos="567"/>
        <w:tab w:val="left" w:pos="1134"/>
        <w:tab w:val="left" w:pos="7655"/>
        <w:tab w:val="left" w:pos="7920"/>
        <w:tab w:val="left" w:pos="8280"/>
      </w:tabs>
      <w:jc w:val="both"/>
      <w:outlineLvl w:val="1"/>
    </w:pPr>
    <w:rPr>
      <w:b/>
      <w:bCs/>
      <w:sz w:val="20"/>
    </w:rPr>
  </w:style>
  <w:style w:type="paragraph" w:styleId="berschrift3">
    <w:name w:val="heading 3"/>
    <w:basedOn w:val="Standard"/>
    <w:next w:val="Standard"/>
    <w:qFormat/>
    <w:pPr>
      <w:keepNext/>
      <w:tabs>
        <w:tab w:val="left" w:pos="567"/>
        <w:tab w:val="left" w:pos="1134"/>
        <w:tab w:val="left" w:pos="7655"/>
      </w:tabs>
      <w:spacing w:line="360" w:lineRule="auto"/>
      <w:outlineLvl w:val="2"/>
    </w:pPr>
    <w:rPr>
      <w:smallCaps/>
      <w:szCs w:val="20"/>
    </w:rPr>
  </w:style>
  <w:style w:type="paragraph" w:styleId="berschrift4">
    <w:name w:val="heading 4"/>
    <w:basedOn w:val="Standard"/>
    <w:next w:val="Standard"/>
    <w:qFormat/>
    <w:pPr>
      <w:keepNext/>
      <w:tabs>
        <w:tab w:val="left" w:pos="360"/>
        <w:tab w:val="left" w:pos="567"/>
        <w:tab w:val="left" w:pos="1134"/>
        <w:tab w:val="left" w:pos="7655"/>
      </w:tabs>
      <w:spacing w:before="120"/>
      <w:jc w:val="both"/>
      <w:outlineLvl w:val="3"/>
    </w:pPr>
    <w:rPr>
      <w:b/>
      <w:bCs/>
    </w:rPr>
  </w:style>
  <w:style w:type="paragraph" w:styleId="berschrift5">
    <w:name w:val="heading 5"/>
    <w:basedOn w:val="Standard"/>
    <w:next w:val="Standard"/>
    <w:qFormat/>
    <w:pPr>
      <w:keepNext/>
      <w:tabs>
        <w:tab w:val="left" w:pos="360"/>
        <w:tab w:val="left" w:pos="567"/>
        <w:tab w:val="left" w:pos="1134"/>
        <w:tab w:val="left" w:pos="7655"/>
      </w:tabs>
      <w:spacing w:before="120"/>
      <w:jc w:val="both"/>
      <w:outlineLvl w:val="4"/>
    </w:pPr>
    <w:rPr>
      <w:i/>
      <w:iCs/>
    </w:rPr>
  </w:style>
  <w:style w:type="paragraph" w:styleId="berschrift6">
    <w:name w:val="heading 6"/>
    <w:basedOn w:val="Standard"/>
    <w:next w:val="Standard"/>
    <w:qFormat/>
    <w:rsid w:val="00257733"/>
    <w:pPr>
      <w:spacing w:before="240" w:after="60"/>
      <w:outlineLvl w:val="5"/>
    </w:pPr>
    <w:rPr>
      <w:b/>
      <w:bCs/>
      <w:sz w:val="22"/>
      <w:szCs w:val="22"/>
    </w:rPr>
  </w:style>
  <w:style w:type="paragraph" w:styleId="berschrift7">
    <w:name w:val="heading 7"/>
    <w:basedOn w:val="Standard"/>
    <w:next w:val="Standard"/>
    <w:qFormat/>
    <w:rsid w:val="00257733"/>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 2"/>
    <w:basedOn w:val="Standard"/>
    <w:pPr>
      <w:spacing w:line="280" w:lineRule="exact"/>
    </w:pPr>
    <w:rPr>
      <w:rFonts w:ascii="Arial" w:hAnsi="Arial"/>
    </w:rPr>
  </w:style>
  <w:style w:type="paragraph" w:customStyle="1" w:styleId="Standard4">
    <w:name w:val="Standard 4"/>
    <w:basedOn w:val="Standard"/>
    <w:pPr>
      <w:tabs>
        <w:tab w:val="left" w:pos="1134"/>
      </w:tabs>
      <w:spacing w:before="180" w:line="300" w:lineRule="atLeast"/>
    </w:pPr>
    <w:rPr>
      <w:rFonts w:ascii="Tahoma" w:hAnsi="Tahoma"/>
    </w:rPr>
  </w:style>
  <w:style w:type="paragraph" w:customStyle="1" w:styleId="Standard3">
    <w:name w:val="Standard 3"/>
    <w:basedOn w:val="Standard2"/>
    <w:pPr>
      <w:spacing w:before="120" w:line="280" w:lineRule="atLeast"/>
    </w:pPr>
    <w:rPr>
      <w:rFonts w:ascii="Tahoma" w:hAnsi="Tahoma"/>
    </w:rPr>
  </w:style>
  <w:style w:type="paragraph" w:styleId="Textkrper">
    <w:name w:val="Body Text"/>
    <w:basedOn w:val="Standard"/>
    <w:pPr>
      <w:tabs>
        <w:tab w:val="left" w:pos="7655"/>
      </w:tabs>
      <w:jc w:val="both"/>
    </w:pPr>
    <w:rPr>
      <w:szCs w:val="20"/>
    </w:rPr>
  </w:style>
  <w:style w:type="paragraph" w:styleId="Textkrpereinzug">
    <w:name w:val="Body Text Indent"/>
    <w:aliases w:val="Textkörper-Einzug"/>
    <w:basedOn w:val="Standard"/>
    <w:pPr>
      <w:tabs>
        <w:tab w:val="left" w:pos="360"/>
        <w:tab w:val="left" w:pos="567"/>
        <w:tab w:val="left" w:pos="900"/>
        <w:tab w:val="left" w:pos="1134"/>
        <w:tab w:val="left" w:pos="7655"/>
      </w:tabs>
      <w:spacing w:before="120"/>
      <w:ind w:left="900" w:hanging="900"/>
      <w:jc w:val="both"/>
    </w:pPr>
  </w:style>
  <w:style w:type="paragraph" w:styleId="Textkrper2">
    <w:name w:val="Body Text 2"/>
    <w:basedOn w:val="Standard"/>
    <w:pPr>
      <w:tabs>
        <w:tab w:val="left" w:pos="360"/>
        <w:tab w:val="left" w:pos="567"/>
        <w:tab w:val="left" w:pos="1134"/>
        <w:tab w:val="left" w:pos="7655"/>
      </w:tabs>
      <w:spacing w:before="120"/>
      <w:jc w:val="both"/>
    </w:pPr>
    <w:rPr>
      <w:i/>
      <w:iCs/>
    </w:rPr>
  </w:style>
  <w:style w:type="character" w:styleId="Link">
    <w:name w:val="Hyperlink"/>
    <w:basedOn w:val="Absatzstandardschriftart"/>
    <w:rPr>
      <w:color w:val="0000FF"/>
      <w:u w:val="single"/>
    </w:rPr>
  </w:style>
  <w:style w:type="paragraph" w:styleId="Sprechblasentext">
    <w:name w:val="Balloon Text"/>
    <w:basedOn w:val="Standard"/>
    <w:semiHidden/>
    <w:rsid w:val="00A5280C"/>
    <w:rPr>
      <w:rFonts w:ascii="Tahoma" w:hAnsi="Tahoma" w:cs="Tahoma"/>
      <w:sz w:val="16"/>
      <w:szCs w:val="16"/>
    </w:rPr>
  </w:style>
  <w:style w:type="paragraph" w:styleId="NurText">
    <w:name w:val="Plain Text"/>
    <w:basedOn w:val="Standard"/>
    <w:rsid w:val="009F67D1"/>
    <w:rPr>
      <w:rFonts w:ascii="Courier New" w:hAnsi="Courier New" w:cs="Courier New"/>
      <w:sz w:val="20"/>
      <w:szCs w:val="20"/>
    </w:rPr>
  </w:style>
  <w:style w:type="paragraph" w:styleId="Textkrper3">
    <w:name w:val="Body Text 3"/>
    <w:basedOn w:val="Standard"/>
    <w:rsid w:val="00257733"/>
    <w:pPr>
      <w:spacing w:after="120"/>
    </w:pPr>
    <w:rPr>
      <w:sz w:val="16"/>
      <w:szCs w:val="16"/>
    </w:rPr>
  </w:style>
  <w:style w:type="paragraph" w:styleId="Funotentext">
    <w:name w:val="footnote text"/>
    <w:basedOn w:val="Standard"/>
    <w:semiHidden/>
    <w:rsid w:val="00257733"/>
    <w:pPr>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image" Target="media/image3.wmf"/><Relationship Id="rId16" Type="http://schemas.openxmlformats.org/officeDocument/2006/relationships/oleObject" Target="embeddings/oleObject3.bin"/><Relationship Id="rId17" Type="http://schemas.openxmlformats.org/officeDocument/2006/relationships/image" Target="media/image4.wmf"/><Relationship Id="rId18" Type="http://schemas.openxmlformats.org/officeDocument/2006/relationships/oleObject" Target="embeddings/oleObject4.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SchuB-Manual.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\WINDOWS\Anwendungsdaten\Microsoft\Vorlagen\SchuB-Manual.dot</Template>
  <TotalTime>0</TotalTime>
  <Pages>24</Pages>
  <Words>5196</Words>
  <Characters>34819</Characters>
  <Application>Microsoft Macintosh Word</Application>
  <DocSecurity>0</DocSecurity>
  <Lines>791</Lines>
  <Paragraphs>204</Paragraphs>
  <ScaleCrop>false</ScaleCrop>
  <HeadingPairs>
    <vt:vector size="2" baseType="variant">
      <vt:variant>
        <vt:lpstr>Titel</vt:lpstr>
      </vt:variant>
      <vt:variant>
        <vt:i4>1</vt:i4>
      </vt:variant>
    </vt:vector>
  </HeadingPairs>
  <TitlesOfParts>
    <vt:vector size="1" baseType="lpstr">
      <vt:lpstr>Qualitätsentwicklung basiert auf Evaluation</vt:lpstr>
    </vt:vector>
  </TitlesOfParts>
  <Company>atelco</Company>
  <LinksUpToDate>false</LinksUpToDate>
  <CharactersWithSpaces>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Qualitätsentwicklung basiert auf Evaluation</dc:title>
  <dc:subject/>
  <dc:creator> </dc:creator>
  <cp:keywords/>
  <dc:description/>
  <cp:lastModifiedBy>Claus Buhren</cp:lastModifiedBy>
  <cp:revision>4</cp:revision>
  <cp:lastPrinted>2016-10-04T09:09:00Z</cp:lastPrinted>
  <dcterms:created xsi:type="dcterms:W3CDTF">2015-10-06T09:38:00Z</dcterms:created>
  <dcterms:modified xsi:type="dcterms:W3CDTF">2017-10-03T11:38:00Z</dcterms:modified>
</cp:coreProperties>
</file>