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98" w:rsidRDefault="00612898" w:rsidP="00DA34C9">
      <w:pPr>
        <w:pStyle w:val="berschrift2"/>
      </w:pPr>
      <w:r>
        <w:t xml:space="preserve">Die Rolle der externen Schulevaluation </w:t>
      </w:r>
      <w:r w:rsidR="00DA34C9">
        <w:br/>
      </w:r>
      <w:r>
        <w:t>im System der Educational Governance</w:t>
      </w:r>
    </w:p>
    <w:p w:rsidR="00D462B1" w:rsidRPr="00612898" w:rsidRDefault="000D60A5" w:rsidP="00BF5997">
      <w:pPr>
        <w:pStyle w:val="Grundtext"/>
      </w:pPr>
      <w:r w:rsidRPr="00612898">
        <w:t>Liebe Netzwerkmitglieder</w:t>
      </w:r>
    </w:p>
    <w:p w:rsidR="00DF0227" w:rsidRDefault="00283DD6" w:rsidP="009755F2">
      <w:pPr>
        <w:pStyle w:val="Grundtext"/>
      </w:pPr>
      <w:r>
        <w:t>Die externe Schulevaluation ist nach wie vor eine eher neue Akteurin im Bildungssystem</w:t>
      </w:r>
      <w:r w:rsidR="006B73CC">
        <w:t>, deren Rolle immer wieder hinterfragt wird</w:t>
      </w:r>
      <w:r>
        <w:t>. Ihr Auftrag ist es, den Schulen eine datengestützte Aussensicht auf die Schulqualität zu geben</w:t>
      </w:r>
      <w:r w:rsidR="00665FC5">
        <w:t xml:space="preserve"> und ihnen damit </w:t>
      </w:r>
      <w:r>
        <w:t xml:space="preserve">Impulse zur </w:t>
      </w:r>
      <w:bookmarkStart w:id="0" w:name="_GoBack"/>
      <w:r>
        <w:t xml:space="preserve">Weiterentwicklung </w:t>
      </w:r>
      <w:r w:rsidR="00AA0385">
        <w:t xml:space="preserve">zu </w:t>
      </w:r>
      <w:r w:rsidR="00665FC5">
        <w:t>vermitteln</w:t>
      </w:r>
      <w:bookmarkEnd w:id="0"/>
      <w:r>
        <w:t xml:space="preserve">. </w:t>
      </w:r>
      <w:r w:rsidR="00665FC5">
        <w:t>Die externe Schulevaluation im Kanton Zürich hat Einblick in alle Schulen vom Kindergarten bis zur Sekund</w:t>
      </w:r>
      <w:r w:rsidR="00DF0227">
        <w:t>arstufe </w:t>
      </w:r>
      <w:r w:rsidR="00665FC5">
        <w:t>I</w:t>
      </w:r>
      <w:r w:rsidR="00DF0227">
        <w:t xml:space="preserve"> und damit ein grosses Wissen über die Qualität der Volksschule.</w:t>
      </w:r>
      <w:r w:rsidR="00665FC5">
        <w:t xml:space="preserve"> </w:t>
      </w:r>
    </w:p>
    <w:p w:rsidR="00DF0227" w:rsidRDefault="00E720B2" w:rsidP="009755F2">
      <w:pPr>
        <w:pStyle w:val="Grundtext"/>
      </w:pPr>
      <w:r>
        <w:t xml:space="preserve">Auf </w:t>
      </w:r>
      <w:r w:rsidR="006B73CC">
        <w:t xml:space="preserve">den </w:t>
      </w:r>
      <w:r>
        <w:t>Ebene</w:t>
      </w:r>
      <w:r w:rsidR="006B73CC">
        <w:t>n</w:t>
      </w:r>
      <w:r>
        <w:t xml:space="preserve"> des Bildungssystems </w:t>
      </w:r>
      <w:r w:rsidR="006B73CC">
        <w:t xml:space="preserve">wie auch der einzelnen Schule </w:t>
      </w:r>
      <w:r>
        <w:t xml:space="preserve">wirkt sie zusammen mit anderen Akteuren auf die Steuerungs- und </w:t>
      </w:r>
      <w:r w:rsidR="006B73CC">
        <w:t xml:space="preserve">Regelungsprozesse </w:t>
      </w:r>
      <w:r>
        <w:t xml:space="preserve">ein. </w:t>
      </w:r>
      <w:r w:rsidR="00DF0227">
        <w:t>An der Tagung soll mit Vertreterinnen und Vertreter</w:t>
      </w:r>
      <w:r w:rsidR="00600653">
        <w:t>n</w:t>
      </w:r>
      <w:r w:rsidR="00DF0227">
        <w:t xml:space="preserve"> der verschiedenen Ebenen des Bildungssystems der Frage nach der aktuellen und der künftigen Rolle der externen </w:t>
      </w:r>
      <w:r w:rsidR="006B73CC">
        <w:t xml:space="preserve">Schulevaluation </w:t>
      </w:r>
      <w:r w:rsidR="00DF0227">
        <w:t xml:space="preserve">im System der Educational Governance nachgegangen werden. </w:t>
      </w:r>
      <w:r w:rsidR="006B73CC">
        <w:t>Damit sollen Erkenntnisse über die Situation im Kanton Zürich hinaus diskutiert und gewonnen werden können.</w:t>
      </w:r>
    </w:p>
    <w:p w:rsidR="000D60A5" w:rsidRPr="00612898" w:rsidRDefault="000D60A5" w:rsidP="00DF0227">
      <w:pPr>
        <w:pStyle w:val="berschrift4"/>
      </w:pPr>
      <w:r w:rsidRPr="00612898">
        <w:t>Leitfragen</w:t>
      </w:r>
    </w:p>
    <w:p w:rsidR="000D60A5" w:rsidRPr="00612898" w:rsidRDefault="000D60A5" w:rsidP="000D60A5">
      <w:pPr>
        <w:pStyle w:val="Listenabsatz"/>
        <w:numPr>
          <w:ilvl w:val="0"/>
          <w:numId w:val="38"/>
        </w:numPr>
      </w:pPr>
      <w:r w:rsidRPr="00612898">
        <w:t xml:space="preserve">Welche Rolle kann und soll die externe Evaluation im System der </w:t>
      </w:r>
      <w:r w:rsidRPr="00612898">
        <w:rPr>
          <w:b/>
        </w:rPr>
        <w:t>Educational Governance</w:t>
      </w:r>
      <w:r w:rsidRPr="00612898">
        <w:t xml:space="preserve"> übernehmen? </w:t>
      </w:r>
    </w:p>
    <w:p w:rsidR="000D60A5" w:rsidRPr="00612898" w:rsidRDefault="000D60A5" w:rsidP="000D60A5">
      <w:pPr>
        <w:pStyle w:val="Listenabsatz"/>
        <w:numPr>
          <w:ilvl w:val="0"/>
          <w:numId w:val="38"/>
        </w:numPr>
      </w:pPr>
      <w:r w:rsidRPr="00612898">
        <w:rPr>
          <w:b/>
        </w:rPr>
        <w:t>Gegenwart und Zukunft der Schulevaluation</w:t>
      </w:r>
      <w:r w:rsidRPr="00612898">
        <w:t>: Was bietet die Schulevaluation heute, wie soll sie künftig ausgestaltet sein?</w:t>
      </w:r>
    </w:p>
    <w:p w:rsidR="000D60A5" w:rsidRPr="00612898" w:rsidRDefault="000D60A5" w:rsidP="000D60A5">
      <w:pPr>
        <w:pStyle w:val="Listenabsatz"/>
        <w:numPr>
          <w:ilvl w:val="0"/>
          <w:numId w:val="38"/>
        </w:numPr>
      </w:pPr>
      <w:r w:rsidRPr="00612898">
        <w:t xml:space="preserve">Welchen Beitrag kann und soll die Schulevaluation zur Entwicklung </w:t>
      </w:r>
      <w:r w:rsidR="006B73CC">
        <w:t>von</w:t>
      </w:r>
      <w:r w:rsidR="006B73CC" w:rsidRPr="00612898">
        <w:t xml:space="preserve"> </w:t>
      </w:r>
      <w:r w:rsidRPr="00612898">
        <w:t>Schule</w:t>
      </w:r>
      <w:r w:rsidR="006B73CC">
        <w:t>n</w:t>
      </w:r>
      <w:r w:rsidRPr="00612898">
        <w:t xml:space="preserve"> auf </w:t>
      </w:r>
      <w:r w:rsidRPr="00612898">
        <w:rPr>
          <w:b/>
        </w:rPr>
        <w:t>Systemebene</w:t>
      </w:r>
      <w:r w:rsidRPr="00612898">
        <w:t xml:space="preserve"> leisten? Welche Anpassungen sind für die Zukunft notwendig?</w:t>
      </w:r>
    </w:p>
    <w:p w:rsidR="000D60A5" w:rsidRPr="00612898" w:rsidRDefault="000D60A5" w:rsidP="000D60A5">
      <w:pPr>
        <w:pStyle w:val="Listenabsatz"/>
        <w:numPr>
          <w:ilvl w:val="0"/>
          <w:numId w:val="38"/>
        </w:numPr>
      </w:pPr>
      <w:r w:rsidRPr="00612898">
        <w:t xml:space="preserve">Wie soll die externe Evaluation künftig auf </w:t>
      </w:r>
      <w:r w:rsidRPr="00612898">
        <w:rPr>
          <w:b/>
        </w:rPr>
        <w:t>Ebene der Einzelschule</w:t>
      </w:r>
      <w:r w:rsidRPr="00612898">
        <w:t xml:space="preserve"> ansetzen? Wie kann sie die Qualitätsentwicklung der Schule unterstützen?</w:t>
      </w:r>
    </w:p>
    <w:p w:rsidR="000D60A5" w:rsidRPr="00612898" w:rsidRDefault="000D60A5" w:rsidP="000D60A5">
      <w:pPr>
        <w:pStyle w:val="Listenabsatz"/>
        <w:numPr>
          <w:ilvl w:val="0"/>
          <w:numId w:val="38"/>
        </w:numPr>
      </w:pPr>
      <w:r w:rsidRPr="00612898">
        <w:t xml:space="preserve">Wie können verschiedene </w:t>
      </w:r>
      <w:r w:rsidRPr="00612898">
        <w:rPr>
          <w:b/>
        </w:rPr>
        <w:t>Akteure</w:t>
      </w:r>
      <w:r w:rsidRPr="00612898">
        <w:t xml:space="preserve"> (externe </w:t>
      </w:r>
      <w:r w:rsidR="006B73CC">
        <w:t>Schule</w:t>
      </w:r>
      <w:r w:rsidR="006B73CC" w:rsidRPr="00612898">
        <w:t>valuation</w:t>
      </w:r>
      <w:r w:rsidRPr="00612898">
        <w:t xml:space="preserve">, Pädagogische Hochschule, Bildungsverwaltung) zum Gelingen von Schulentwicklung beitragen? </w:t>
      </w:r>
    </w:p>
    <w:p w:rsidR="000D60A5" w:rsidRPr="00612898" w:rsidRDefault="000D60A5" w:rsidP="00BF5997">
      <w:pPr>
        <w:pStyle w:val="Grundtext"/>
      </w:pPr>
    </w:p>
    <w:sectPr w:rsidR="000D60A5" w:rsidRPr="00612898" w:rsidSect="005D6E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A5" w:rsidRDefault="000D60A5" w:rsidP="005F4621">
      <w:pPr>
        <w:spacing w:after="0"/>
      </w:pPr>
      <w:r>
        <w:separator/>
      </w:r>
    </w:p>
  </w:endnote>
  <w:endnote w:type="continuationSeparator" w:id="0">
    <w:p w:rsidR="000D60A5" w:rsidRDefault="000D60A5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5F" w:rsidRDefault="005D6E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5F" w:rsidRDefault="005D6E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5F" w:rsidRPr="00C4304A" w:rsidRDefault="007F2C89" w:rsidP="005D6E5F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4D2632D9-B8A8-40ED-A01A-B16ED4E1C39D}"/>
        <w:text w:multiLine="1"/>
      </w:sdtPr>
      <w:sdtEndPr/>
      <w:sdtContent>
        <w:r w:rsidR="005D6E5F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4D2632D9-B8A8-40ED-A01A-B16ED4E1C39D}"/>
        <w:text w:multiLine="1"/>
      </w:sdtPr>
      <w:sdtEndPr/>
      <w:sdtContent>
        <w:r w:rsidR="005D6E5F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A5" w:rsidRDefault="000D60A5" w:rsidP="005F4621">
      <w:pPr>
        <w:spacing w:after="0"/>
      </w:pPr>
      <w:r>
        <w:separator/>
      </w:r>
    </w:p>
  </w:footnote>
  <w:footnote w:type="continuationSeparator" w:id="0">
    <w:p w:rsidR="000D60A5" w:rsidRDefault="000D60A5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5F" w:rsidRDefault="005D6E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5F" w:rsidRPr="001913FE" w:rsidRDefault="005D6E5F" w:rsidP="005D6E5F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C8ECF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fM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5qGHz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:rsidR="005D6E5F" w:rsidRDefault="005D6E5F" w:rsidP="005D6E5F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9" o:spid="_x0000_s1026" type="#_x0000_t202" style="position:absolute;margin-left:158.55pt;margin-top:55.3pt;width:209.75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Content>
                      <w:p w:rsidR="005D6E5F" w:rsidRDefault="005D6E5F" w:rsidP="005D6E5F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C5694" id="_s2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KjTQYE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5D6E5F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4D2632D9-B8A8-40ED-A01A-B16ED4E1C39D}"/>
                                  <w:text w:multiLine="1"/>
                                </w:sdtPr>
                                <w:sdtEndPr/>
                                <w:sdtContent>
                                  <w:p w:rsidR="005D6E5F" w:rsidRDefault="00275D2F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Fachstelle für Schulbeurteilung</w:t>
                                    </w:r>
                                  </w:p>
                                </w:sdtContent>
                              </w:sdt>
                              <w:p w:rsidR="005D6E5F" w:rsidRDefault="005D6E5F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DF022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4F5B8A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4F5B8A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4F5B8A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DF0227">
                                  <w:rPr>
                                    <w:noProof/>
                                  </w:rPr>
                                  <w:t>2</w:t>
                                </w:r>
                                <w:r w:rsidR="004F5B8A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D6E5F" w:rsidRDefault="005D6E5F" w:rsidP="005D6E5F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7" type="#_x0000_t202" style="position:absolute;margin-left:133.6pt;margin-top:0;width:184.8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OJtQ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FMBDib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5D6E5F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4D2632D9-B8A8-40ED-A01A-B16ED4E1C39D}"/>
                            <w:text w:multiLine="1"/>
                          </w:sdtPr>
                          <w:sdtEndPr/>
                          <w:sdtContent>
                            <w:p w:rsidR="005D6E5F" w:rsidRDefault="00275D2F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Fachstelle für Schulbeurteilung</w:t>
                              </w:r>
                            </w:p>
                          </w:sdtContent>
                        </w:sdt>
                        <w:p w:rsidR="005D6E5F" w:rsidRDefault="005D6E5F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F022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4F5B8A">
                            <w:rPr>
                              <w:noProof/>
                            </w:rPr>
                            <w:fldChar w:fldCharType="begin"/>
                          </w:r>
                          <w:r w:rsidR="004F5B8A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4F5B8A">
                            <w:rPr>
                              <w:noProof/>
                            </w:rPr>
                            <w:fldChar w:fldCharType="separate"/>
                          </w:r>
                          <w:r w:rsidR="00DF0227">
                            <w:rPr>
                              <w:noProof/>
                            </w:rPr>
                            <w:t>2</w:t>
                          </w:r>
                          <w:r w:rsidR="004F5B8A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D6E5F" w:rsidRDefault="005D6E5F" w:rsidP="005D6E5F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5F" w:rsidRDefault="005D6E5F" w:rsidP="005D6E5F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984A7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F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ZzeUWGaw&#10;R1/DF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BGFE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B8696" id="Text Box 70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TlPI2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2AB1F" id="_s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91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s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ukL3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4F872" id="Text Box 699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AJw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HKW9QA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D06DA" id="_s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9I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KiWUG&#10;e/QtLC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AyM9I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3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5D6E5F" w:rsidTr="005D6E5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5D6E5F" w:rsidRDefault="005D6E5F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5D6E5F" w:rsidTr="005D6E5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4D2632D9-B8A8-40ED-A01A-B16ED4E1C39D}"/>
                                <w:date w:fullDate="2018-11-05T13:3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5D6E5F" w:rsidRDefault="00275D2F">
                                    <w:pPr>
                                      <w:pStyle w:val="BriefKopf"/>
                                    </w:pPr>
                                    <w:r>
                                      <w:t>5. November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5D6E5F" w:rsidRPr="002F1C35" w:rsidRDefault="005D6E5F" w:rsidP="005D6E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25pt;margin-top:-1584.2pt;width:83.45pt;height:20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9phA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5D6E5F" w:rsidTr="005D6E5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5D6E5F" w:rsidRDefault="005D6E5F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5D6E5F" w:rsidTr="005D6E5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4D2632D9-B8A8-40ED-A01A-B16ED4E1C39D}"/>
                          <w:date w:fullDate="2018-11-05T13:3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5D6E5F" w:rsidRDefault="00275D2F">
                              <w:pPr>
                                <w:pStyle w:val="BriefKopf"/>
                              </w:pPr>
                              <w:r>
                                <w:t>5. November 2018</w:t>
                              </w:r>
                            </w:p>
                          </w:tc>
                        </w:sdtContent>
                      </w:sdt>
                    </w:tr>
                  </w:tbl>
                  <w:p w:rsidR="005D6E5F" w:rsidRPr="002F1C35" w:rsidRDefault="005D6E5F" w:rsidP="005D6E5F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55633" id="_s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bjor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D61FB" id="Text Box 698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IKA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B/BBWI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CE553" id="_s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Ub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xaUWGaw&#10;R1/DD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HlFR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3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:rsidR="005D6E5F" w:rsidRDefault="005D6E5F" w:rsidP="005D6E5F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3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29" type="#_x0000_t202" style="position:absolute;margin-left:27.15pt;margin-top:21.25pt;width:91.8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WhdgIAANY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K1SVaF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Content>
                      <w:p w:rsidR="005D6E5F" w:rsidRDefault="005D6E5F" w:rsidP="005D6E5F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3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3B963" id="_s8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UB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FN4UB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4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5D6E5F" w:rsidTr="005D6E5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4D2632D9-B8A8-40ED-A01A-B16ED4E1C39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5D6E5F" w:rsidRPr="0085033C" w:rsidRDefault="005D6E5F" w:rsidP="005D6E5F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5D6E5F" w:rsidTr="005D6E5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4D2632D9-B8A8-40ED-A01A-B16ED4E1C39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5D6E5F" w:rsidRDefault="00275D2F" w:rsidP="005D6E5F">
                                    <w:pPr>
                                      <w:pStyle w:val="BriefKopffett"/>
                                    </w:pPr>
                                    <w:r>
                                      <w:t>Fachstelle für Schulbeurteilung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5D6E5F" w:rsidTr="005D6E5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4D2632D9-B8A8-40ED-A01A-B16ED4E1C39D}"/>
                                  <w:text w:multiLine="1"/>
                                </w:sdtPr>
                                <w:sdtEndPr/>
                                <w:sdtContent>
                                  <w:p w:rsidR="005D6E5F" w:rsidRDefault="00275D2F" w:rsidP="005D6E5F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:rsidR="005D6E5F" w:rsidRDefault="005D6E5F" w:rsidP="005D6E5F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542476477"/>
                                  <w:dataBinding w:xpath="//Text[@id='CustomElements.Header.Formular.Basis2.Script3']" w:storeItemID="{4D2632D9-B8A8-40ED-A01A-B16ED4E1C39D}"/>
                                  <w:text w:multiLine="1"/>
                                </w:sdtPr>
                                <w:sdtEndPr/>
                                <w:sdtContent>
                                  <w:p w:rsidR="005D6E5F" w:rsidRDefault="00275D2F" w:rsidP="005D6E5F">
                                    <w:pPr>
                                      <w:pStyle w:val="BriefKopf"/>
                                    </w:pPr>
                                    <w:r>
                                      <w:t>Kontakt: Fachstelle für Schulbeurteilung, Josefstrasse 59, 8090 Zürich</w:t>
                                    </w:r>
                                    <w:r>
                                      <w:br/>
                                      <w:t>Telefon 043 259 79 00, (is)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5. November 2018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EndPr/>
                                <w:sdtContent>
                                  <w:p w:rsidR="005D6E5F" w:rsidRDefault="005D6E5F" w:rsidP="005D6E5F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F2C89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7F2C89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5D6E5F" w:rsidRDefault="005D6E5F" w:rsidP="005D6E5F">
                          <w:pPr>
                            <w:pStyle w:val="BriefKopf"/>
                          </w:pPr>
                        </w:p>
                        <w:p w:rsidR="005D6E5F" w:rsidRDefault="005D6E5F" w:rsidP="005D6E5F">
                          <w:pPr>
                            <w:pStyle w:val="BriefKopf"/>
                          </w:pPr>
                        </w:p>
                        <w:p w:rsidR="005D6E5F" w:rsidRDefault="005D6E5F" w:rsidP="005D6E5F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30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5Ss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5D6E5F" w:rsidTr="005D6E5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4D2632D9-B8A8-40ED-A01A-B16ED4E1C39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5D6E5F" w:rsidRPr="0085033C" w:rsidRDefault="005D6E5F" w:rsidP="005D6E5F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5D6E5F" w:rsidTr="005D6E5F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4D2632D9-B8A8-40ED-A01A-B16ED4E1C39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5D6E5F" w:rsidRDefault="00275D2F" w:rsidP="005D6E5F">
                              <w:pPr>
                                <w:pStyle w:val="BriefKopffett"/>
                              </w:pPr>
                              <w:r>
                                <w:t>Fachstelle für Schulbeurteilung</w:t>
                              </w:r>
                            </w:p>
                          </w:tc>
                        </w:sdtContent>
                      </w:sdt>
                    </w:tr>
                    <w:tr w:rsidR="005D6E5F" w:rsidTr="005D6E5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4D2632D9-B8A8-40ED-A01A-B16ED4E1C39D}"/>
                            <w:text w:multiLine="1"/>
                          </w:sdtPr>
                          <w:sdtEndPr/>
                          <w:sdtContent>
                            <w:p w:rsidR="005D6E5F" w:rsidRDefault="00275D2F" w:rsidP="005D6E5F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:rsidR="005D6E5F" w:rsidRDefault="005D6E5F" w:rsidP="005D6E5F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542476477"/>
                            <w:dataBinding w:xpath="//Text[@id='CustomElements.Header.Formular.Basis2.Script3']" w:storeItemID="{4D2632D9-B8A8-40ED-A01A-B16ED4E1C39D}"/>
                            <w:text w:multiLine="1"/>
                          </w:sdtPr>
                          <w:sdtEndPr/>
                          <w:sdtContent>
                            <w:p w:rsidR="005D6E5F" w:rsidRDefault="00275D2F" w:rsidP="005D6E5F">
                              <w:pPr>
                                <w:pStyle w:val="BriefKopf"/>
                              </w:pPr>
                              <w:r>
                                <w:t>Kontakt: Fachstelle für Schulbeurteilung, Josefstrasse 59, 8090 Zürich</w:t>
                              </w:r>
                              <w:r>
                                <w:br/>
                                <w:t>Telefon 043 259 79 00, (is)</w:t>
                              </w:r>
                              <w:r>
                                <w:br/>
                              </w:r>
                              <w:r>
                                <w:br/>
                                <w:t>5. November 2018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EndPr/>
                          <w:sdtContent>
                            <w:p w:rsidR="005D6E5F" w:rsidRDefault="005D6E5F" w:rsidP="005D6E5F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F2C8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7F2C8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5D6E5F" w:rsidRDefault="005D6E5F" w:rsidP="005D6E5F">
                    <w:pPr>
                      <w:pStyle w:val="BriefKopf"/>
                    </w:pPr>
                  </w:p>
                  <w:p w:rsidR="005D6E5F" w:rsidRDefault="005D6E5F" w:rsidP="005D6E5F">
                    <w:pPr>
                      <w:pStyle w:val="BriefKopf"/>
                    </w:pPr>
                  </w:p>
                  <w:p w:rsidR="005D6E5F" w:rsidRDefault="005D6E5F" w:rsidP="005D6E5F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DFB4E73"/>
    <w:multiLevelType w:val="hybridMultilevel"/>
    <w:tmpl w:val="BC28EA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attachedTemplate r:id="rId1"/>
  <w:trackRevisions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A5"/>
    <w:rsid w:val="00026EB5"/>
    <w:rsid w:val="00054278"/>
    <w:rsid w:val="000B0D73"/>
    <w:rsid w:val="000D60A5"/>
    <w:rsid w:val="000E594D"/>
    <w:rsid w:val="00116026"/>
    <w:rsid w:val="00206DF4"/>
    <w:rsid w:val="00214D7E"/>
    <w:rsid w:val="00275D2F"/>
    <w:rsid w:val="00283DD6"/>
    <w:rsid w:val="002D0E68"/>
    <w:rsid w:val="003316E0"/>
    <w:rsid w:val="00351B28"/>
    <w:rsid w:val="00353EB9"/>
    <w:rsid w:val="003735F7"/>
    <w:rsid w:val="003F43FC"/>
    <w:rsid w:val="0040098B"/>
    <w:rsid w:val="0047181E"/>
    <w:rsid w:val="00494141"/>
    <w:rsid w:val="004D0D03"/>
    <w:rsid w:val="004F5B8A"/>
    <w:rsid w:val="00530295"/>
    <w:rsid w:val="00550074"/>
    <w:rsid w:val="00577787"/>
    <w:rsid w:val="00582474"/>
    <w:rsid w:val="005A688B"/>
    <w:rsid w:val="005D10CE"/>
    <w:rsid w:val="005D6E5F"/>
    <w:rsid w:val="005F4621"/>
    <w:rsid w:val="00600653"/>
    <w:rsid w:val="00612898"/>
    <w:rsid w:val="00665FC5"/>
    <w:rsid w:val="006B17D5"/>
    <w:rsid w:val="006B73CC"/>
    <w:rsid w:val="00743DD7"/>
    <w:rsid w:val="00797B43"/>
    <w:rsid w:val="007F2C89"/>
    <w:rsid w:val="0081640E"/>
    <w:rsid w:val="008619D1"/>
    <w:rsid w:val="008E6D5B"/>
    <w:rsid w:val="008F52AF"/>
    <w:rsid w:val="009025AE"/>
    <w:rsid w:val="009755F2"/>
    <w:rsid w:val="00975937"/>
    <w:rsid w:val="009A19D3"/>
    <w:rsid w:val="00A35A0D"/>
    <w:rsid w:val="00A43308"/>
    <w:rsid w:val="00A44514"/>
    <w:rsid w:val="00A521E3"/>
    <w:rsid w:val="00AA0385"/>
    <w:rsid w:val="00AA33B8"/>
    <w:rsid w:val="00AB0E39"/>
    <w:rsid w:val="00AE0DB8"/>
    <w:rsid w:val="00B42CCA"/>
    <w:rsid w:val="00B81C92"/>
    <w:rsid w:val="00B97383"/>
    <w:rsid w:val="00BC333F"/>
    <w:rsid w:val="00BF5997"/>
    <w:rsid w:val="00C326F2"/>
    <w:rsid w:val="00CA0920"/>
    <w:rsid w:val="00CC1889"/>
    <w:rsid w:val="00CC4EF2"/>
    <w:rsid w:val="00CF7CA8"/>
    <w:rsid w:val="00D451D2"/>
    <w:rsid w:val="00D462B1"/>
    <w:rsid w:val="00D6147F"/>
    <w:rsid w:val="00D753E0"/>
    <w:rsid w:val="00DA34C9"/>
    <w:rsid w:val="00DA4489"/>
    <w:rsid w:val="00DF0227"/>
    <w:rsid w:val="00E04871"/>
    <w:rsid w:val="00E350BA"/>
    <w:rsid w:val="00E563E9"/>
    <w:rsid w:val="00E720B2"/>
    <w:rsid w:val="00E95947"/>
    <w:rsid w:val="00EA29B0"/>
    <w:rsid w:val="00EA7AC9"/>
    <w:rsid w:val="00EB088A"/>
    <w:rsid w:val="00EE4B7F"/>
    <w:rsid w:val="00F34535"/>
    <w:rsid w:val="00F465BD"/>
    <w:rsid w:val="00F55FF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5:docId w15:val="{61681E51-54EC-4240-9255-3C28C231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Listenabsatz">
    <w:name w:val="List Paragraph"/>
    <w:basedOn w:val="Standard"/>
    <w:uiPriority w:val="34"/>
    <w:rsid w:val="000D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3PIS\AppData\Local\Temp\751d7b7a-c5b2-4c83-ba97-241d13afa9ab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7 a d 9 1 7 e - 8 b d a - 4 3 1 6 - 8 d 3 f - b 6 6 d a 6 a 6 3 5 a 8 "   t I d = " 1 5 4 1 4 6 3 6 - 5 6 2 9 - 4 a 5 6 - 9 8 8 4 - 0 3 1 8 e 8 2 f 4 3 b 3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5 9 3 f 8 e 0 - 8 0 c 8 - 4 9 1 1 - 8 f d 2 - 0 d 7 e 8 d 0 f 3 8 d f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8 5 9 3 f 8 e 0 - 8 0 c 8 - 4 9 1 1 - 8 f d 2 - 0 d 7 e 8 d 0 f 3 8 d f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i s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i s a b e l l e . s t o e c k l y @ f s b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I s a b e l l e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S t v .   L e i t e r i n   F a c h s t e l l e   f � r   S c h u l b e u r t e i l u n g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S t � c k l y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9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9   1 4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J o s e f s t r a s s e   5 9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f s b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i s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i s a b e l l e . s t o e c k l y @ f s b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I s a b e l l e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S t v .   L e i t e r i n   F a c h s t e l l e   f � r   S c h u l b e u r t e i l u n g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S t � c k l y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9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0 4 3   2 5 9   7 9   1 4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J o s e f s t r a s s e   5 9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f s b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8 5 9 3 f 8 e 0 - 8 0 c 8 - 4 9 1 1 - 8 f d 2 - 0 d 7 e 8 d 0 f 3 8 d f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i s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i s a b e l l e . s t o e c k l y @ f s b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I s a b e l l e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S t v .   L e i t e r i n   F a c h s t e l l e   f � r   S c h u l b e u r t e i l u n g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S t � c k l y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9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7 9   1 4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J o s e f s t r a s s e   5 9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f s b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 2 0 1 8 - 1 1 - 0 5 T 0 0 : 0 0 : 0 0 Z 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 2 0 1 8 - 1 1 - 0 5 T 1 2 : 3 0 : 1 0 . 7 6 6 1 8 6 4 Z 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K o n t a k t   a n z e i g e n  
 �"� D a t u m   /   S e i t e n z a h l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B I G S 0 1 0 7 \ H - F S B $ \ B 2 5 3 P I S \ d o k u m e n t e \ A G s   T a g u n g e n \ N e t z w e r t r e f f e n   N L Q \ 1 9 0 3 1 4   u n d   1 5   N e t z w e r k t r e f f e n   Z � r i c h \ E i n l a d u n g   z u r   N e t z w e r k t a g u n g   i n   Z � r i c h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i n l a d u n g   z u r   N e t z w e r k t a g u n g   i n   Z � r i c h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 2 0 1 8 - 1 1 - 1 2 T 0 9 : 4 0 : 4 1 . 4 9 0 5 6 3 3 Z 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I s a b e l l e   S t � c k l y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F a c h s t e l l e   f � r   S c h u l b e u r t e i l u n g ,   J o s e f s t r a s s e   5 9 ,   8 0 9 0   Z � r i c h  
 T e l e f o n   0 4 3   2 5 9   7 9   0 0 ,   ( i s )  
  
 5 .   N o v e m b e r   2 0 1 8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J o s e f s t r a s s e   5 9  
 8 0 9 0   Z � r i c h  
 T e l e f o n   0 4 3   2 5 9   7 9   0 0  
 w w w . f s b . z h . c h  
  
 5 .   N o v e m b e r   2 0 1 8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5 .   N o v e m b e r   2 0 1 8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F a c h s t e l l e   f � r   S c h u l b e u r t e i l u n g   ( i s )  
 T e l e f o n   0 4 3   2 5 9   7 9   0 0 ,   w w w . f s b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I s a b e l l e   S t � c k l y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S t v .   L e i t e r i n   F a c h s t e l l e   f � r   S c h u l b e u r t e i l u n g  
 J o s e f s t r a s s e   5 9  
 8 0 9 0   Z � r i c h  
 T e l e f o n   0 4 3   2 5 9   7 9   1 4  
 i s a b e l l e . s t o e c k l y @ f s b . z h . c h  
 w w w . f s b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I s a b e l l e   S t � c k l y  
 S t v .   L e i t e r i n   F a c h s t e l l e   f � r   S c h u l b e u r t e i l u n g  
  
 J o s e f s t r a s s e   5 9  
 8 0 9 0   Z � r i c h  
 T e l e f o n   0 4 3   2 5 9   7 9   1 4  
 i s a b e l l e . s t o e c k l y @ f s b . z h . c h  
 w w w . f s b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F a c h s t e l l e   f � r   S c h u l b e u r t e i l u n g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I s a b e l l e   S t � c k l y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S t v .   L e i t e r i n   F a c h s t e l l e   f � r   S c h u l b e u r t e i l u n g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5 .   N o v e m b e r   2 0 1 8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5 .   N o v e m b e r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3CD33DF4-4D75-43A8-AC75-431AECFFF0AB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4D2632D9-B8A8-40ED-A01A-B16ED4E1C39D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1CFC6BBB-F04C-4B34-8724-205FA166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751d7b7a-c5b2-4c83-ba97-241d13afa9ab.dotx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Stöckly Isabelle</dc:creator>
  <cp:keywords/>
  <dc:description/>
  <cp:lastModifiedBy>Stöckly Isabelle</cp:lastModifiedBy>
  <cp:revision>7</cp:revision>
  <cp:lastPrinted>2014-06-12T11:36:00Z</cp:lastPrinted>
  <dcterms:created xsi:type="dcterms:W3CDTF">2018-11-12T07:33:00Z</dcterms:created>
  <dcterms:modified xsi:type="dcterms:W3CDTF">2018-11-12T09:40:00Z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true</vt:bool>
  </property>
</Properties>
</file>