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28F3B" w14:textId="77777777" w:rsidR="00D66147" w:rsidRDefault="00D66147" w:rsidP="00D74D39">
      <w:pPr>
        <w:pStyle w:val="berschrift1"/>
        <w:spacing w:after="0"/>
      </w:pPr>
      <w:r>
        <w:t>Anmeldung</w:t>
      </w:r>
    </w:p>
    <w:p w14:paraId="117D8E8C" w14:textId="77777777" w:rsidR="00D66147" w:rsidRPr="0054509D" w:rsidRDefault="00D66147" w:rsidP="00561DAE">
      <w:pPr>
        <w:pStyle w:val="berschrift4"/>
        <w:rPr>
          <w:rStyle w:val="Betont"/>
        </w:rPr>
      </w:pPr>
      <w:r w:rsidRPr="0054509D">
        <w:rPr>
          <w:rStyle w:val="Betont"/>
        </w:rPr>
        <w:t>Netzwerktagung</w:t>
      </w:r>
      <w:r>
        <w:rPr>
          <w:rStyle w:val="Betont"/>
        </w:rPr>
        <w:t xml:space="preserve"> Schulentwicklung</w:t>
      </w:r>
      <w:r w:rsidRPr="0054509D">
        <w:rPr>
          <w:rStyle w:val="Betont"/>
        </w:rPr>
        <w:br/>
        <w:t>14./15. März 2019 in Zürich</w:t>
      </w:r>
    </w:p>
    <w:p w14:paraId="18D2489C" w14:textId="77777777" w:rsidR="00561DAE" w:rsidRDefault="00561DAE" w:rsidP="00561DAE">
      <w:pPr>
        <w:pStyle w:val="Grundtext"/>
        <w:spacing w:after="0"/>
        <w:rPr>
          <w:rStyle w:val="Grundtextfett"/>
        </w:rPr>
      </w:pPr>
    </w:p>
    <w:p w14:paraId="5638418B" w14:textId="77777777" w:rsidR="00D66147" w:rsidRPr="00561DAE" w:rsidRDefault="00D66147" w:rsidP="00561DAE">
      <w:pPr>
        <w:pStyle w:val="Grundtext"/>
        <w:spacing w:after="0"/>
        <w:rPr>
          <w:rStyle w:val="Grundtextfett"/>
          <w:sz w:val="20"/>
        </w:rPr>
      </w:pPr>
      <w:r w:rsidRPr="00561DAE">
        <w:rPr>
          <w:rStyle w:val="Grundtextfett"/>
          <w:sz w:val="20"/>
        </w:rPr>
        <w:t xml:space="preserve">Bitte bis spätestens </w:t>
      </w:r>
      <w:r w:rsidR="00561DAE" w:rsidRPr="00561DAE">
        <w:rPr>
          <w:rStyle w:val="Grundtextfett"/>
          <w:sz w:val="20"/>
        </w:rPr>
        <w:t>zum</w:t>
      </w:r>
      <w:r w:rsidR="00A81D7B">
        <w:rPr>
          <w:rStyle w:val="Grundtextfett"/>
          <w:sz w:val="20"/>
        </w:rPr>
        <w:t xml:space="preserve"> 15.12</w:t>
      </w:r>
      <w:r w:rsidRPr="00561DAE">
        <w:rPr>
          <w:rStyle w:val="Grundtextfett"/>
          <w:sz w:val="20"/>
        </w:rPr>
        <w:t>.2018 an:</w:t>
      </w:r>
    </w:p>
    <w:p w14:paraId="4737462A" w14:textId="77777777" w:rsidR="00D66147" w:rsidRPr="00561DAE" w:rsidRDefault="00D66147" w:rsidP="00D74D39">
      <w:pPr>
        <w:pStyle w:val="Grundtext"/>
        <w:rPr>
          <w:rStyle w:val="Grundtextfett"/>
          <w:rFonts w:ascii="Arial" w:hAnsi="Arial"/>
          <w:sz w:val="20"/>
        </w:rPr>
      </w:pPr>
      <w:r w:rsidRPr="00561DAE">
        <w:rPr>
          <w:rStyle w:val="Grundtextfett"/>
          <w:rFonts w:ascii="Arial" w:hAnsi="Arial"/>
          <w:sz w:val="20"/>
        </w:rPr>
        <w:t>Jasna Brunner</w:t>
      </w:r>
      <w:r w:rsidRPr="00561DAE">
        <w:rPr>
          <w:rStyle w:val="Grundtextfett"/>
          <w:rFonts w:ascii="Arial" w:hAnsi="Arial"/>
          <w:sz w:val="20"/>
        </w:rPr>
        <w:br/>
        <w:t>Fachstelle für Schulbeurteilung</w:t>
      </w:r>
      <w:r w:rsidR="00561DAE" w:rsidRPr="00561DAE">
        <w:rPr>
          <w:rStyle w:val="Grundtextfett"/>
          <w:rFonts w:ascii="Arial" w:hAnsi="Arial"/>
          <w:sz w:val="20"/>
        </w:rPr>
        <w:br/>
        <w:t>Josefstrasse 59</w:t>
      </w:r>
      <w:r w:rsidR="00561DAE" w:rsidRPr="00561DAE">
        <w:rPr>
          <w:rStyle w:val="Grundtextfett"/>
          <w:rFonts w:ascii="Arial" w:hAnsi="Arial"/>
          <w:sz w:val="20"/>
        </w:rPr>
        <w:br/>
        <w:t>8090 Zürich</w:t>
      </w:r>
      <w:r w:rsidRPr="00561DAE">
        <w:rPr>
          <w:rStyle w:val="Grundtextfett"/>
          <w:rFonts w:ascii="Arial" w:hAnsi="Arial"/>
          <w:sz w:val="20"/>
        </w:rPr>
        <w:br/>
        <w:t>Tel.: +41 43 259 79 00</w:t>
      </w:r>
      <w:r w:rsidRPr="00561DAE">
        <w:rPr>
          <w:rStyle w:val="Grundtextfett"/>
          <w:rFonts w:ascii="Arial" w:hAnsi="Arial"/>
          <w:sz w:val="20"/>
        </w:rPr>
        <w:br/>
        <w:t>E-Mail: jasna.brunner@fsb.zh.ch</w:t>
      </w:r>
    </w:p>
    <w:p w14:paraId="2E8B9CD7" w14:textId="77777777" w:rsidR="00D66147" w:rsidRPr="00561DAE" w:rsidRDefault="00D66147" w:rsidP="00561DAE">
      <w:pPr>
        <w:pStyle w:val="Grundtext"/>
        <w:spacing w:after="120"/>
        <w:rPr>
          <w:rStyle w:val="Grundtextfett"/>
          <w:rFonts w:ascii="Arial" w:hAnsi="Arial"/>
          <w:sz w:val="20"/>
        </w:rPr>
      </w:pPr>
      <w:r w:rsidRPr="00561DAE">
        <w:rPr>
          <w:rStyle w:val="Grundtextfett"/>
          <w:rFonts w:ascii="Arial" w:hAnsi="Arial"/>
          <w:sz w:val="20"/>
        </w:rPr>
        <w:t>Hiermit melde ich mich verbindlich für die Netzwerktagung am 14./15. März 2018 in</w:t>
      </w:r>
      <w:r w:rsidRPr="00561DAE">
        <w:rPr>
          <w:rStyle w:val="Grundtextfett"/>
          <w:rFonts w:ascii="Arial" w:hAnsi="Arial"/>
          <w:sz w:val="20"/>
        </w:rPr>
        <w:br/>
        <w:t>Zürich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D66147" w:rsidRPr="00561DAE" w14:paraId="602E5D72" w14:textId="77777777" w:rsidTr="00D76E0A">
        <w:trPr>
          <w:trHeight w:val="449"/>
        </w:trPr>
        <w:tc>
          <w:tcPr>
            <w:tcW w:w="2263" w:type="dxa"/>
          </w:tcPr>
          <w:p w14:paraId="3D0CA6F1" w14:textId="77777777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color w:val="auto"/>
                <w:sz w:val="20"/>
              </w:rPr>
            </w:pPr>
            <w:r w:rsidRPr="00561DAE">
              <w:rPr>
                <w:rStyle w:val="Grundtextfett"/>
                <w:rFonts w:ascii="Arial" w:hAnsi="Arial"/>
                <w:color w:val="auto"/>
                <w:sz w:val="20"/>
              </w:rPr>
              <w:t>Name</w:t>
            </w:r>
            <w:r w:rsidR="00561DAE" w:rsidRPr="00561DAE">
              <w:rPr>
                <w:rStyle w:val="Grundtextfett"/>
                <w:rFonts w:ascii="Arial" w:hAnsi="Arial"/>
                <w:color w:val="auto"/>
                <w:sz w:val="20"/>
              </w:rPr>
              <w:t>, Vorname</w:t>
            </w:r>
          </w:p>
        </w:tc>
        <w:tc>
          <w:tcPr>
            <w:tcW w:w="6231" w:type="dxa"/>
          </w:tcPr>
          <w:p w14:paraId="296D464A" w14:textId="4341975A" w:rsidR="00D66147" w:rsidRPr="00561DAE" w:rsidRDefault="00D66147" w:rsidP="00294292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</w:p>
        </w:tc>
      </w:tr>
      <w:tr w:rsidR="00D66147" w:rsidRPr="00561DAE" w14:paraId="777F49C3" w14:textId="77777777" w:rsidTr="00D76E0A">
        <w:trPr>
          <w:trHeight w:val="113"/>
        </w:trPr>
        <w:tc>
          <w:tcPr>
            <w:tcW w:w="2263" w:type="dxa"/>
          </w:tcPr>
          <w:p w14:paraId="6DC3D313" w14:textId="77777777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color w:val="auto"/>
                <w:sz w:val="20"/>
              </w:rPr>
            </w:pPr>
            <w:r w:rsidRPr="00561DAE">
              <w:rPr>
                <w:rStyle w:val="Grundtextfett"/>
                <w:rFonts w:ascii="Arial" w:hAnsi="Arial"/>
                <w:color w:val="auto"/>
                <w:sz w:val="20"/>
              </w:rPr>
              <w:t>Institution</w:t>
            </w:r>
          </w:p>
        </w:tc>
        <w:tc>
          <w:tcPr>
            <w:tcW w:w="6231" w:type="dxa"/>
          </w:tcPr>
          <w:p w14:paraId="0C8578FD" w14:textId="46582459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</w:p>
        </w:tc>
      </w:tr>
      <w:tr w:rsidR="00D66147" w:rsidRPr="00561DAE" w14:paraId="3312956E" w14:textId="77777777" w:rsidTr="00D76E0A">
        <w:trPr>
          <w:trHeight w:val="113"/>
        </w:trPr>
        <w:tc>
          <w:tcPr>
            <w:tcW w:w="2263" w:type="dxa"/>
          </w:tcPr>
          <w:p w14:paraId="693DC575" w14:textId="77777777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color w:val="auto"/>
                <w:sz w:val="20"/>
              </w:rPr>
            </w:pPr>
            <w:r w:rsidRPr="00561DAE">
              <w:rPr>
                <w:rStyle w:val="Grundtextfett"/>
                <w:rFonts w:ascii="Arial" w:hAnsi="Arial"/>
                <w:color w:val="auto"/>
                <w:sz w:val="20"/>
              </w:rPr>
              <w:t>Adresse</w:t>
            </w:r>
          </w:p>
        </w:tc>
        <w:tc>
          <w:tcPr>
            <w:tcW w:w="6231" w:type="dxa"/>
          </w:tcPr>
          <w:p w14:paraId="01CD1105" w14:textId="3E773D34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</w:p>
        </w:tc>
      </w:tr>
      <w:tr w:rsidR="00D66147" w:rsidRPr="00561DAE" w14:paraId="29CF000A" w14:textId="77777777" w:rsidTr="00D76E0A">
        <w:trPr>
          <w:trHeight w:val="113"/>
        </w:trPr>
        <w:tc>
          <w:tcPr>
            <w:tcW w:w="2263" w:type="dxa"/>
          </w:tcPr>
          <w:p w14:paraId="6AFB61AC" w14:textId="77777777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color w:val="auto"/>
                <w:sz w:val="20"/>
              </w:rPr>
            </w:pPr>
            <w:r w:rsidRPr="00561DAE">
              <w:rPr>
                <w:rStyle w:val="Grundtextfett"/>
                <w:rFonts w:ascii="Arial" w:hAnsi="Arial"/>
                <w:color w:val="auto"/>
                <w:sz w:val="20"/>
              </w:rPr>
              <w:t>Mobile</w:t>
            </w:r>
          </w:p>
        </w:tc>
        <w:tc>
          <w:tcPr>
            <w:tcW w:w="6231" w:type="dxa"/>
          </w:tcPr>
          <w:p w14:paraId="48DEE39E" w14:textId="7F73C9AE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</w:p>
        </w:tc>
      </w:tr>
      <w:tr w:rsidR="00D66147" w:rsidRPr="00561DAE" w14:paraId="15465FA9" w14:textId="77777777" w:rsidTr="00D76E0A">
        <w:trPr>
          <w:trHeight w:val="113"/>
        </w:trPr>
        <w:tc>
          <w:tcPr>
            <w:tcW w:w="2263" w:type="dxa"/>
          </w:tcPr>
          <w:p w14:paraId="054138BB" w14:textId="77777777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color w:val="auto"/>
                <w:sz w:val="20"/>
              </w:rPr>
            </w:pPr>
            <w:r w:rsidRPr="00561DAE">
              <w:rPr>
                <w:rStyle w:val="Grundtextfett"/>
                <w:rFonts w:ascii="Arial" w:hAnsi="Arial"/>
                <w:color w:val="auto"/>
                <w:sz w:val="20"/>
              </w:rPr>
              <w:t>E-Mail</w:t>
            </w:r>
          </w:p>
        </w:tc>
        <w:tc>
          <w:tcPr>
            <w:tcW w:w="6231" w:type="dxa"/>
          </w:tcPr>
          <w:p w14:paraId="322A2125" w14:textId="180D1797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</w:p>
        </w:tc>
      </w:tr>
      <w:tr w:rsidR="00D66147" w:rsidRPr="00561DAE" w14:paraId="2B3E6FE9" w14:textId="77777777" w:rsidTr="00D76E0A">
        <w:trPr>
          <w:trHeight w:val="113"/>
        </w:trPr>
        <w:tc>
          <w:tcPr>
            <w:tcW w:w="2263" w:type="dxa"/>
          </w:tcPr>
          <w:p w14:paraId="47D09A5B" w14:textId="77777777" w:rsidR="00D66147" w:rsidRPr="00561DAE" w:rsidRDefault="00D66147" w:rsidP="00D74D39">
            <w:pPr>
              <w:pStyle w:val="Grundtext"/>
              <w:rPr>
                <w:rStyle w:val="Grundtextfett"/>
                <w:rFonts w:ascii="Arial" w:hAnsi="Arial"/>
                <w:color w:val="auto"/>
                <w:sz w:val="20"/>
              </w:rPr>
            </w:pPr>
            <w:r w:rsidRPr="00561DAE">
              <w:rPr>
                <w:rStyle w:val="Grundtextfett"/>
                <w:rFonts w:ascii="Arial" w:hAnsi="Arial"/>
                <w:color w:val="auto"/>
                <w:sz w:val="20"/>
              </w:rPr>
              <w:t>Geburtsdatum</w:t>
            </w:r>
          </w:p>
        </w:tc>
        <w:tc>
          <w:tcPr>
            <w:tcW w:w="6231" w:type="dxa"/>
          </w:tcPr>
          <w:p w14:paraId="28BE653C" w14:textId="494ECD9A" w:rsidR="00D66147" w:rsidRPr="00561DAE" w:rsidRDefault="00D66147" w:rsidP="00353E27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</w:p>
        </w:tc>
      </w:tr>
    </w:tbl>
    <w:p w14:paraId="15581191" w14:textId="77777777" w:rsidR="00EE352B" w:rsidRPr="00561DAE" w:rsidRDefault="00561DAE" w:rsidP="00BF5997">
      <w:pPr>
        <w:pStyle w:val="Grundtext"/>
        <w:rPr>
          <w:rStyle w:val="Grundtextfett"/>
          <w:rFonts w:ascii="Arial" w:hAnsi="Arial"/>
          <w:color w:val="auto"/>
          <w:sz w:val="20"/>
        </w:rPr>
      </w:pPr>
      <w:r w:rsidRPr="00561DAE">
        <w:rPr>
          <w:rStyle w:val="Grundtextfett"/>
        </w:rPr>
        <w:t>Übernachtung:</w:t>
      </w:r>
      <w:r w:rsidR="00EE352B" w:rsidRPr="00561DAE">
        <w:rPr>
          <w:rStyle w:val="Grundtextfett"/>
        </w:rPr>
        <w:br/>
      </w:r>
      <w:r w:rsidR="00121B71" w:rsidRPr="00561DAE">
        <w:rPr>
          <w:rStyle w:val="Grundtextfett"/>
          <w:rFonts w:ascii="Arial" w:hAnsi="Arial"/>
          <w:color w:val="auto"/>
          <w:sz w:val="20"/>
        </w:rPr>
        <w:t xml:space="preserve">Wir haben ein Kontingent von 20 Hotelzimmern im Hotel Montana in Zürich reserviert. Falls Sie Interesse </w:t>
      </w:r>
      <w:r w:rsidR="00EE352B" w:rsidRPr="00561DAE">
        <w:rPr>
          <w:rStyle w:val="Grundtextfett"/>
          <w:rFonts w:ascii="Arial" w:hAnsi="Arial"/>
          <w:color w:val="auto"/>
          <w:sz w:val="20"/>
        </w:rPr>
        <w:t>an einem Zimmer haben, bitten wir Sie</w:t>
      </w:r>
      <w:r w:rsidR="00002329" w:rsidRPr="00561DAE">
        <w:rPr>
          <w:rStyle w:val="Grundtextfett"/>
          <w:rFonts w:ascii="Arial" w:hAnsi="Arial"/>
          <w:color w:val="auto"/>
          <w:sz w:val="20"/>
        </w:rPr>
        <w:t>,</w:t>
      </w:r>
      <w:r w:rsidR="00EE352B" w:rsidRPr="00561DAE">
        <w:rPr>
          <w:rStyle w:val="Grundtextfett"/>
          <w:rFonts w:ascii="Arial" w:hAnsi="Arial"/>
          <w:color w:val="auto"/>
          <w:sz w:val="20"/>
        </w:rPr>
        <w:t xml:space="preserve"> so rasch als möglich direkt im Hotel Montana eine Buchung vorzunehmen</w:t>
      </w:r>
      <w:r w:rsidR="004C66B4" w:rsidRPr="00561DAE">
        <w:rPr>
          <w:rStyle w:val="Grundtextfett"/>
          <w:rFonts w:ascii="Arial" w:hAnsi="Arial"/>
          <w:color w:val="auto"/>
          <w:sz w:val="20"/>
        </w:rPr>
        <w:t>,</w:t>
      </w:r>
      <w:r w:rsidR="00002329" w:rsidRPr="00561DAE">
        <w:rPr>
          <w:rStyle w:val="Grundtextfett"/>
          <w:rFonts w:ascii="Arial" w:hAnsi="Arial"/>
          <w:color w:val="auto"/>
          <w:sz w:val="20"/>
        </w:rPr>
        <w:t xml:space="preserve"> mit dem Bezug auf unsere Vorr</w:t>
      </w:r>
      <w:r w:rsidR="00EE352B" w:rsidRPr="00561DAE">
        <w:rPr>
          <w:rStyle w:val="Grundtextfett"/>
          <w:rFonts w:ascii="Arial" w:hAnsi="Arial"/>
          <w:color w:val="auto"/>
          <w:sz w:val="20"/>
        </w:rPr>
        <w:t xml:space="preserve">eservation </w:t>
      </w:r>
      <w:r w:rsidR="00D66147" w:rsidRPr="00561DAE">
        <w:rPr>
          <w:rStyle w:val="Grundtextfett"/>
          <w:rFonts w:ascii="Arial" w:hAnsi="Arial"/>
          <w:color w:val="auto"/>
          <w:sz w:val="20"/>
        </w:rPr>
        <w:t>(145.00 CHF inkl. Frü</w:t>
      </w:r>
      <w:r w:rsidR="00D66147" w:rsidRPr="00561DAE">
        <w:rPr>
          <w:rStyle w:val="Grundtextfett"/>
          <w:rFonts w:ascii="Arial" w:hAnsi="Arial"/>
          <w:color w:val="auto"/>
          <w:sz w:val="20"/>
        </w:rPr>
        <w:t>h</w:t>
      </w:r>
      <w:r w:rsidR="00D66147" w:rsidRPr="00561DAE">
        <w:rPr>
          <w:rStyle w:val="Grundtextfett"/>
          <w:rFonts w:ascii="Arial" w:hAnsi="Arial"/>
          <w:color w:val="auto"/>
          <w:sz w:val="20"/>
        </w:rPr>
        <w:t>stück, zzgl. City Taxe 2.50 CHF pro Person und Nacht</w:t>
      </w:r>
      <w:r w:rsidR="00EE352B" w:rsidRPr="00561DAE">
        <w:rPr>
          <w:rStyle w:val="Grundtextfett"/>
          <w:rFonts w:ascii="Arial" w:hAnsi="Arial"/>
          <w:color w:val="auto"/>
          <w:sz w:val="20"/>
        </w:rPr>
        <w:t>).</w:t>
      </w:r>
    </w:p>
    <w:p w14:paraId="6EA6ABEF" w14:textId="77777777" w:rsidR="00561DAE" w:rsidRPr="00561DAE" w:rsidRDefault="00561DAE" w:rsidP="00BF5997">
      <w:pPr>
        <w:pStyle w:val="Grundtext"/>
        <w:rPr>
          <w:rStyle w:val="Grundtextfett"/>
          <w:rFonts w:ascii="Arial" w:hAnsi="Arial"/>
          <w:color w:val="auto"/>
          <w:sz w:val="20"/>
        </w:rPr>
      </w:pPr>
      <w:r w:rsidRPr="00561DAE">
        <w:rPr>
          <w:rStyle w:val="Grundtextfett"/>
          <w:rFonts w:ascii="Arial" w:hAnsi="Arial"/>
          <w:sz w:val="20"/>
        </w:rPr>
        <w:t>Hotel Montana, Konradstrasse 39, 8005 Zürich</w:t>
      </w:r>
      <w:r w:rsidRPr="00561DAE">
        <w:rPr>
          <w:rStyle w:val="Grundtextfett"/>
          <w:rFonts w:ascii="Arial" w:hAnsi="Arial"/>
          <w:sz w:val="20"/>
        </w:rPr>
        <w:br/>
        <w:t>Tel.: +41(0)43 366 60 00</w:t>
      </w:r>
      <w:r w:rsidRPr="00561DAE">
        <w:rPr>
          <w:rStyle w:val="Grundtextfett"/>
          <w:rFonts w:ascii="Arial" w:hAnsi="Arial"/>
          <w:sz w:val="20"/>
        </w:rPr>
        <w:br/>
      </w:r>
      <w:r w:rsidRPr="00561DAE">
        <w:rPr>
          <w:rStyle w:val="Grundtextfett"/>
          <w:rFonts w:ascii="Arial" w:hAnsi="Arial"/>
          <w:bCs/>
          <w:sz w:val="20"/>
        </w:rPr>
        <w:t>reservation@hotelmontana.ch</w:t>
      </w:r>
    </w:p>
    <w:p w14:paraId="0B1EDBE0" w14:textId="77777777" w:rsidR="00D66147" w:rsidRPr="00561DAE" w:rsidRDefault="00D66147" w:rsidP="00BF5997">
      <w:pPr>
        <w:pStyle w:val="Grundtext"/>
        <w:rPr>
          <w:color w:val="auto"/>
          <w:sz w:val="20"/>
        </w:rPr>
      </w:pPr>
      <w:r w:rsidRPr="00561DAE">
        <w:rPr>
          <w:sz w:val="20"/>
        </w:rPr>
        <w:t>Gerne nehme ich am</w:t>
      </w:r>
      <w:r w:rsidR="00002329" w:rsidRPr="00561DAE">
        <w:rPr>
          <w:sz w:val="20"/>
        </w:rPr>
        <w:t xml:space="preserve"> gemeinsamen Abendessen teil (d</w:t>
      </w:r>
      <w:r w:rsidR="00EE352B" w:rsidRPr="00561DAE">
        <w:rPr>
          <w:sz w:val="20"/>
        </w:rPr>
        <w:t>as Abendessen ist individuell abzurec</w:t>
      </w:r>
      <w:r w:rsidR="00EE352B" w:rsidRPr="00561DAE">
        <w:rPr>
          <w:sz w:val="20"/>
        </w:rPr>
        <w:t>h</w:t>
      </w:r>
      <w:r w:rsidR="00EE352B" w:rsidRPr="00561DAE">
        <w:rPr>
          <w:sz w:val="20"/>
        </w:rPr>
        <w:t>nen. Der Ort wird noch bekannt gegeben.)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59"/>
        <w:gridCol w:w="850"/>
        <w:gridCol w:w="567"/>
      </w:tblGrid>
      <w:tr w:rsidR="00D66147" w:rsidRPr="00561DAE" w14:paraId="46D4B064" w14:textId="77777777" w:rsidTr="00353E27">
        <w:trPr>
          <w:trHeight w:val="309"/>
        </w:trPr>
        <w:tc>
          <w:tcPr>
            <w:tcW w:w="850" w:type="dxa"/>
            <w:vAlign w:val="center"/>
          </w:tcPr>
          <w:p w14:paraId="39E5D127" w14:textId="77777777" w:rsidR="00D66147" w:rsidRPr="00561DAE" w:rsidRDefault="00D66147" w:rsidP="00EB1675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  <w:r w:rsidRPr="00561DAE">
              <w:rPr>
                <w:rStyle w:val="Grundtextfett"/>
                <w:rFonts w:ascii="Arial" w:hAnsi="Arial"/>
                <w:sz w:val="20"/>
              </w:rPr>
              <w:t>Ja</w:t>
            </w:r>
          </w:p>
        </w:tc>
        <w:bookmarkStart w:id="0" w:name="_GoBack"/>
        <w:bookmarkEnd w:id="0"/>
        <w:tc>
          <w:tcPr>
            <w:tcW w:w="1559" w:type="dxa"/>
            <w:vAlign w:val="center"/>
          </w:tcPr>
          <w:p w14:paraId="4095A886" w14:textId="6F326D4D" w:rsidR="00D66147" w:rsidRPr="00561DAE" w:rsidRDefault="00D66147" w:rsidP="00EB1675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  <w:r w:rsidRPr="00561DAE">
              <w:rPr>
                <w:rStyle w:val="Grundtextfett"/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AE">
              <w:rPr>
                <w:rStyle w:val="Grundtextfett"/>
                <w:rFonts w:ascii="Arial" w:hAnsi="Arial"/>
                <w:sz w:val="20"/>
              </w:rPr>
              <w:instrText xml:space="preserve"> FORMCHECKBOX </w:instrText>
            </w:r>
            <w:r w:rsidRPr="00561DAE">
              <w:rPr>
                <w:rStyle w:val="Grundtextfett"/>
                <w:rFonts w:ascii="Arial" w:hAnsi="Arial"/>
                <w:sz w:val="20"/>
              </w:rPr>
            </w:r>
            <w:r w:rsidRPr="00561DAE">
              <w:rPr>
                <w:rStyle w:val="Grundtextfett"/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6EF0F9" w14:textId="77777777" w:rsidR="00D66147" w:rsidRPr="00561DAE" w:rsidRDefault="00D66147" w:rsidP="00EB1675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  <w:r w:rsidRPr="00561DAE">
              <w:rPr>
                <w:rStyle w:val="Grundtextfett"/>
                <w:rFonts w:ascii="Arial" w:hAnsi="Arial"/>
                <w:sz w:val="20"/>
              </w:rPr>
              <w:t>Nein</w:t>
            </w:r>
          </w:p>
        </w:tc>
        <w:tc>
          <w:tcPr>
            <w:tcW w:w="567" w:type="dxa"/>
            <w:vAlign w:val="center"/>
          </w:tcPr>
          <w:p w14:paraId="631F678E" w14:textId="77777777" w:rsidR="00D66147" w:rsidRPr="00561DAE" w:rsidRDefault="00D66147" w:rsidP="00EB1675">
            <w:pPr>
              <w:pStyle w:val="Grundtext"/>
              <w:rPr>
                <w:rStyle w:val="Grundtextfett"/>
                <w:rFonts w:ascii="Arial" w:hAnsi="Arial"/>
                <w:sz w:val="20"/>
              </w:rPr>
            </w:pPr>
            <w:r w:rsidRPr="00561DAE">
              <w:rPr>
                <w:rStyle w:val="Grundtextfett"/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AE">
              <w:rPr>
                <w:rStyle w:val="Grundtextfett"/>
                <w:rFonts w:ascii="Arial" w:hAnsi="Arial"/>
                <w:sz w:val="20"/>
              </w:rPr>
              <w:instrText xml:space="preserve"> FORMCHECKBOX </w:instrText>
            </w:r>
            <w:r w:rsidRPr="00561DAE">
              <w:rPr>
                <w:rStyle w:val="Grundtextfett"/>
                <w:rFonts w:ascii="Arial" w:hAnsi="Arial"/>
                <w:sz w:val="20"/>
              </w:rPr>
            </w:r>
            <w:r w:rsidRPr="00561DAE">
              <w:rPr>
                <w:rStyle w:val="Grundtextfett"/>
                <w:rFonts w:ascii="Arial" w:hAnsi="Arial"/>
                <w:sz w:val="20"/>
              </w:rPr>
              <w:fldChar w:fldCharType="end"/>
            </w:r>
          </w:p>
        </w:tc>
      </w:tr>
    </w:tbl>
    <w:p w14:paraId="687FC531" w14:textId="77777777" w:rsidR="00D66147" w:rsidRPr="00561DAE" w:rsidRDefault="00561DAE" w:rsidP="00D74D39">
      <w:pPr>
        <w:rPr>
          <w:rStyle w:val="Grundtextfett"/>
          <w:rFonts w:ascii="Arial" w:hAnsi="Arial"/>
          <w:color w:val="000000"/>
          <w:sz w:val="20"/>
          <w:szCs w:val="20"/>
          <w:lang w:val="de-CH" w:eastAsia="en-US"/>
        </w:rPr>
      </w:pPr>
      <w:r>
        <w:rPr>
          <w:rStyle w:val="Grundtextfett"/>
          <w:rFonts w:ascii="Arial" w:hAnsi="Arial"/>
          <w:color w:val="000000"/>
          <w:sz w:val="20"/>
          <w:szCs w:val="20"/>
          <w:lang w:val="de-CH" w:eastAsia="en-US"/>
        </w:rPr>
        <w:br/>
      </w:r>
      <w:r w:rsidR="00D66147" w:rsidRPr="00561DAE">
        <w:rPr>
          <w:rStyle w:val="Grundtextfett"/>
          <w:rFonts w:ascii="Arial" w:hAnsi="Arial"/>
          <w:color w:val="000000"/>
          <w:sz w:val="20"/>
          <w:szCs w:val="20"/>
          <w:lang w:val="de-CH" w:eastAsia="en-US"/>
        </w:rPr>
        <w:br/>
        <w:t>__________________________</w:t>
      </w:r>
    </w:p>
    <w:p w14:paraId="08BCD2FA" w14:textId="77777777" w:rsidR="00D66147" w:rsidRPr="00561DAE" w:rsidRDefault="00D66147" w:rsidP="00D74D39">
      <w:pPr>
        <w:rPr>
          <w:rFonts w:ascii="Arial" w:hAnsi="Arial"/>
          <w:color w:val="000000"/>
          <w:sz w:val="20"/>
          <w:szCs w:val="20"/>
          <w:lang w:val="de-CH" w:eastAsia="en-US"/>
        </w:rPr>
      </w:pPr>
      <w:r w:rsidRPr="00561DAE">
        <w:rPr>
          <w:rFonts w:ascii="Arial" w:hAnsi="Arial"/>
          <w:color w:val="000000"/>
          <w:sz w:val="20"/>
          <w:szCs w:val="20"/>
          <w:lang w:val="de-CH" w:eastAsia="en-US"/>
        </w:rPr>
        <w:t>Datum, Unterschrift</w:t>
      </w:r>
    </w:p>
    <w:sectPr w:rsidR="00D66147" w:rsidRPr="00561DAE" w:rsidSect="00EE35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94" w:right="936" w:bottom="85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9070" w14:textId="77777777" w:rsidR="00D74D39" w:rsidRDefault="00D74D39" w:rsidP="005F4621">
      <w:r>
        <w:separator/>
      </w:r>
    </w:p>
  </w:endnote>
  <w:endnote w:type="continuationSeparator" w:id="0">
    <w:p w14:paraId="52D60218" w14:textId="77777777" w:rsidR="00D74D39" w:rsidRDefault="00D74D39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4AC5" w14:textId="77777777" w:rsidR="00D66147" w:rsidRDefault="00D6614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FC62" w14:textId="77777777" w:rsidR="00D66147" w:rsidRDefault="00D6614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2233" w14:textId="77777777" w:rsidR="00D66147" w:rsidRPr="00C4304A" w:rsidRDefault="00E12275" w:rsidP="00C4304A">
    <w:pPr>
      <w:pStyle w:val="Fuzeile"/>
    </w:pPr>
    <w:sdt>
      <w:sdtPr>
        <w:alias w:val="CustomElements.Footer.Nr"/>
        <w:tag w:val="CustomElements.Footer.Nr"/>
        <w:id w:val="1869175942"/>
        <w:temporary/>
        <w:dataBinding w:xpath="//Text[@id='CustomElements.Footer.Nr']" w:storeItemID="{FB584C9D-3507-4200-BB5F-9D144068FEA3}"/>
        <w:text w:multiLine="1"/>
      </w:sdtPr>
      <w:sdtEndPr/>
      <w:sdtContent>
        <w:r w:rsidR="00D66147">
          <w:t xml:space="preserve"> </w:t>
        </w:r>
      </w:sdtContent>
    </w:sdt>
    <w:sdt>
      <w:sdtPr>
        <w:alias w:val="CustomElements.Footer.Path"/>
        <w:id w:val="-539364231"/>
        <w:dataBinding w:xpath="//Text[@id='CustomElements.Footer.Path']" w:storeItemID="{FB584C9D-3507-4200-BB5F-9D144068FEA3}"/>
        <w:text w:multiLine="1"/>
      </w:sdtPr>
      <w:sdtEndPr/>
      <w:sdtContent>
        <w:r w:rsidR="00D6614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830E" w14:textId="77777777" w:rsidR="00D74D39" w:rsidRDefault="00D74D39" w:rsidP="005F4621">
      <w:r>
        <w:separator/>
      </w:r>
    </w:p>
  </w:footnote>
  <w:footnote w:type="continuationSeparator" w:id="0">
    <w:p w14:paraId="66157501" w14:textId="77777777" w:rsidR="00D74D39" w:rsidRDefault="00D74D39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F565" w14:textId="77777777" w:rsidR="00D66147" w:rsidRDefault="00D661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7C98" w14:textId="77777777" w:rsidR="00D66147" w:rsidRPr="001913FE" w:rsidRDefault="00D66147" w:rsidP="001913FE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B84287C" wp14:editId="18120F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B45BB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vZNQ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SBvZ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7EAE998" wp14:editId="5A101222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145779685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2101A765" w14:textId="77777777" w:rsidR="00D66147" w:rsidRDefault="00D66147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val="de-DE" w:eastAsia="de-DE"/>
                                </w:rPr>
                                <w:drawing>
                                  <wp:inline distT="0" distB="0" distL="0" distR="0" wp14:anchorId="35B746F0" wp14:editId="53293955">
                                    <wp:extent cx="219075" cy="219075"/>
                                    <wp:effectExtent l="19050" t="0" r="9525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89" o:spid="_x0000_s1027" type="#_x0000_t202" style="position:absolute;margin-left:158.55pt;margin-top:55.3pt;width:209.75pt;height:22.7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2j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VZhf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fjsXsALNC91ewROLYa&#10;KAAi4WkAodP2O0YDjFmD3bc9sRwj+V5Bn4SZnAU7C9tZIIrC1QZ7jCbxxk+zuzdW7DpAnjpR6Svo&#10;pVZEmp+iOHYgjE7M4TjmYTaf76PV02O0/gU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OPDzaNzAgAA1A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145779685"/>
                      <w:dataBinding w:xpath="/ooImg/Profile.Org.Kanton" w:storeItemID="{9CAC4023-A7EF-4B58-A2CA-42B9978C3800}"/>
                      <w:picture/>
                    </w:sdtPr>
                    <w:sdtContent>
                      <w:p w:rsidR="00D66147" w:rsidRDefault="00D66147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59478BF" wp14:editId="1BE8FB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3A933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s2" o:spid="_x0000_s1028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4023560" wp14:editId="73C6873A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66147" w14:paraId="31A773F5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-634482072"/>
                                  <w:dataBinding w:xpath="//Text[@id='CustomElements.Header.TextFolgeseiten']" w:storeItemID="{FB584C9D-3507-4200-BB5F-9D144068FEA3}"/>
                                  <w:text w:multiLine="1"/>
                                </w:sdtPr>
                                <w:sdtEndPr/>
                                <w:sdtContent>
                                  <w:p w14:paraId="2002CFD2" w14:textId="77777777" w:rsidR="00D66147" w:rsidRDefault="00D66147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Fachstelle für Schulbeurteilung</w:t>
                                    </w:r>
                                  </w:p>
                                </w:sdtContent>
                              </w:sdt>
                              <w:p w14:paraId="26EB72FF" w14:textId="77777777" w:rsidR="00D66147" w:rsidRDefault="00D66147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61DA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561DA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018573F" w14:textId="77777777" w:rsidR="00D66147" w:rsidRDefault="00D66147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Otg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HNAlk62AgAAsw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6614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-634482072"/>
                            <w:dataBinding w:xpath="//Text[@id='CustomElements.Header.TextFolgeseiten']" w:storeItemID="{FB584C9D-3507-4200-BB5F-9D144068FEA3}"/>
                            <w:text w:multiLine="1"/>
                          </w:sdtPr>
                          <w:sdtEndPr/>
                          <w:sdtContent>
                            <w:p w:rsidR="00D66147" w:rsidRDefault="00D66147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Fachstelle für Schulbeurteilung</w:t>
                              </w:r>
                            </w:p>
                          </w:sdtContent>
                        </w:sdt>
                        <w:p w:rsidR="00D66147" w:rsidRDefault="00D66147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1DA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61DA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66147" w:rsidRDefault="00D66147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10F0" w14:textId="77777777" w:rsidR="00D66147" w:rsidRDefault="00D66147" w:rsidP="004508B8">
    <w:pPr>
      <w:pStyle w:val="Neutral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23EB6BB" wp14:editId="5AF4E4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0AE58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b/Nw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89W5VxWIZxTWwTjuuJ5otOB+UNLj&#10;qJfUfz8wJynR7ww2526+XMbdSM5ydbNAx00j1TTCDEeokgZKRnMbxn06WKeaNs1A5G3gARtaqyR2&#10;pDyyOvHHcU6C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JbBv8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FF851CB" wp14:editId="7466D3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05B8D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00" o:spid="_x0000_s1031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g+LgIAAD0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mS9PujcgnlEkD9MM487hoQf/i5IB57em4eeeeUmJ&#10;/mRR6Jv5cpkGPhvL1fUCDX/paS49zHKEqmmkZDpu47Qke+dV1+d+Jt4W7rA5rcrCJcoTqyN/nNGs&#10;xnGf0hJc2jnq99ZvXgA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DwNfg+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7DA3CD2" wp14:editId="7A5C0A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2002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s4" o:spid="_x0000_s1032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qNwIAAGg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sxGu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7FA4C52" wp14:editId="184EB7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CA5DB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99" o:spid="_x0000_s1033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eRLwIAAD4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tHwnk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ED863A6" wp14:editId="6E738B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CB8263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s5" o:spid="_x0000_s1034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kJwQw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1BCAB08" wp14:editId="1DFA4ED0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D66147" w14:paraId="6ED06EA8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08D50293" w14:textId="77777777" w:rsidR="00D66147" w:rsidRDefault="00D66147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D66147" w14:paraId="15D519B0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55323568"/>
                                <w:dataBinding w:xpath="//DateTime[@id='DocParam.Hidden.CreationTime']" w:storeItemID="{FB584C9D-3507-4200-BB5F-9D144068FEA3}"/>
                                <w:date w:fullDate="2018-11-01T13:0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4D321825" w14:textId="77777777" w:rsidR="00D66147" w:rsidRDefault="00D66147">
                                    <w:pPr>
                                      <w:pStyle w:val="BriefKopf"/>
                                    </w:pPr>
                                    <w:r>
                                      <w:t>1. November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2B472B0A" w14:textId="77777777" w:rsidR="00D66147" w:rsidRPr="002F1C35" w:rsidRDefault="00D66147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###DraftMode###1026" o:spid="_x0000_s1035" type="#_x0000_t202" alt="Beschreibung: off" style="position:absolute;margin-left:32.25pt;margin-top:-1584.15pt;width:83.45pt;height:20.8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D66147" w14:paraId="6ED06EA8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08D50293" w14:textId="77777777" w:rsidR="00D66147" w:rsidRDefault="00D66147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D66147" w14:paraId="15D519B0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-55323568"/>
                          <w:dataBinding w:xpath="//DateTime[@id='DocParam.Hidden.CreationTime']" w:storeItemID="{FB584C9D-3507-4200-BB5F-9D144068FEA3}"/>
                          <w:date w:fullDate="2018-11-01T13:0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4D321825" w14:textId="77777777" w:rsidR="00D66147" w:rsidRDefault="00D66147">
                              <w:pPr>
                                <w:pStyle w:val="BriefKopf"/>
                              </w:pPr>
                              <w:r>
                                <w:t>1. November 2018</w:t>
                              </w:r>
                            </w:p>
                          </w:tc>
                        </w:sdtContent>
                      </w:sdt>
                    </w:tr>
                  </w:tbl>
                  <w:p w14:paraId="2B472B0A" w14:textId="77777777" w:rsidR="00D66147" w:rsidRPr="002F1C35" w:rsidRDefault="00D66147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6AE5389" wp14:editId="08C77DA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00447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s6" o:spid="_x0000_s103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Mww/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82CED39" wp14:editId="1E9597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C6527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98" o:spid="_x0000_s1037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R1/XS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BDB090A" wp14:editId="4CF6C6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46B82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s7" o:spid="_x0000_s1038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F0sf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1DD52A" wp14:editId="3D8768CD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998612437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06ABF82B" w14:textId="77777777" w:rsidR="00D66147" w:rsidRDefault="00D66147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F894B0A" wp14:editId="0110C4AF">
                                    <wp:extent cx="1116563" cy="1079954"/>
                                    <wp:effectExtent l="19050" t="0" r="7387" b="0"/>
                                    <wp:docPr id="2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02" o:spid="_x0000_s1039" type="#_x0000_t202" style="position:absolute;margin-left:27.15pt;margin-top:21.25pt;width:91.8pt;height:87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AfDmVZ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998612437"/>
                      <w:dataBinding w:xpath="/ooImg/Profile.Org.HeaderLogoShort" w:storeItemID="{9CAC4023-A7EF-4B58-A2CA-42B9978C3800}"/>
                      <w:picture/>
                    </w:sdtPr>
                    <w:sdtContent>
                      <w:p w:rsidR="00D66147" w:rsidRDefault="00D66147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ECC5153" wp14:editId="4F5890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3BEFD" w14:textId="77777777" w:rsidR="00D66147" w:rsidRDefault="00D661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s8" o:spid="_x0000_s1040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rNNg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hRaz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D66147" w:rsidRDefault="00D66147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inline distT="0" distB="0" distL="0" distR="0" wp14:anchorId="13A2E2CF" wp14:editId="6AE3E6D4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D66147" w14:paraId="59E56490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-1398192759"/>
                                <w:dataBinding w:xpath="//Text[@id='CustomElements.Header.Formular.Basis.Script1']" w:storeItemID="{FB584C9D-3507-4200-BB5F-9D144068FEA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6005CF0F" w14:textId="77777777" w:rsidR="00D66147" w:rsidRPr="0085033C" w:rsidRDefault="00D66147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66147" w14:paraId="2284198D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-119535005"/>
                                <w:dataBinding w:xpath="//Text[@id='CustomElements.Header.Formular.Basis.Script2']" w:storeItemID="{FB584C9D-3507-4200-BB5F-9D144068FEA3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504FDAA7" w14:textId="77777777" w:rsidR="00D66147" w:rsidRDefault="00D66147" w:rsidP="00AA6402">
                                    <w:pPr>
                                      <w:pStyle w:val="BriefKopffett"/>
                                    </w:pPr>
                                    <w:r>
                                      <w:t>Fachstelle für Schulbeurteilung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66147" w14:paraId="7B21208F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-945073715"/>
                                  <w:dataBinding w:xpath="//Text[@id='CustomElements.Header.Formular.Basis.Script3']" w:storeItemID="{FB584C9D-3507-4200-BB5F-9D144068FEA3}"/>
                                  <w:text w:multiLine="1"/>
                                </w:sdtPr>
                                <w:sdtEndPr/>
                                <w:sdtContent>
                                  <w:p w14:paraId="40D50ABE" w14:textId="77777777" w:rsidR="00D66147" w:rsidRDefault="00D66147" w:rsidP="00A360B1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4809F0AB" w14:textId="77777777" w:rsidR="00D66147" w:rsidRDefault="00D66147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2094265346"/>
                                  <w:dataBinding w:xpath="//Text[@id='CustomElements.Header.Formular.Basis2.Script3']" w:storeItemID="{FB584C9D-3507-4200-BB5F-9D144068FEA3}"/>
                                  <w:text w:multiLine="1"/>
                                </w:sdtPr>
                                <w:sdtEndPr/>
                                <w:sdtContent>
                                  <w:p w14:paraId="40629B33" w14:textId="77777777" w:rsidR="00D66147" w:rsidRDefault="00D66147" w:rsidP="00A360B1">
                                    <w:pPr>
                                      <w:pStyle w:val="BriefKopf"/>
                                    </w:pPr>
                                    <w:r>
                                      <w:t>Kontakt: Fachstelle für Schulbeurteilung, Josefstrasse 59, 8090 Zürich</w:t>
                                    </w:r>
                                    <w:r>
                                      <w:br/>
                                      <w:t>Telefon 043 259 79 00, info@fsb.zh.ch, www.fsb.zh.ch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415514529"/>
                                </w:sdtPr>
                                <w:sdtEndPr/>
                                <w:sdtContent>
                                  <w:p w14:paraId="21E8CD85" w14:textId="77777777" w:rsidR="00D66147" w:rsidRDefault="00E12275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40EB0576" w14:textId="77777777" w:rsidR="00D66147" w:rsidRDefault="00D66147" w:rsidP="0079799C">
                          <w:pPr>
                            <w:pStyle w:val="BriefKopf"/>
                          </w:pPr>
                        </w:p>
                        <w:p w14:paraId="133D4EEB" w14:textId="77777777" w:rsidR="00D66147" w:rsidRDefault="00D66147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BtwLICAAC1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D66147" w14:paraId="59E56490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-1398192759"/>
                          <w:dataBinding w:xpath="//Text[@id='CustomElements.Header.Formular.Basis.Script1']" w:storeItemID="{FB584C9D-3507-4200-BB5F-9D144068FEA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6005CF0F" w14:textId="77777777" w:rsidR="00D66147" w:rsidRPr="0085033C" w:rsidRDefault="00D66147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D66147" w14:paraId="2284198D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-119535005"/>
                          <w:dataBinding w:xpath="//Text[@id='CustomElements.Header.Formular.Basis.Script2']" w:storeItemID="{FB584C9D-3507-4200-BB5F-9D144068FEA3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504FDAA7" w14:textId="77777777" w:rsidR="00D66147" w:rsidRDefault="00D66147" w:rsidP="00AA6402">
                              <w:pPr>
                                <w:pStyle w:val="BriefKopffett"/>
                              </w:pPr>
                              <w:r>
                                <w:t>Fachstelle für Schulbeurteilung</w:t>
                              </w:r>
                            </w:p>
                          </w:tc>
                        </w:sdtContent>
                      </w:sdt>
                    </w:tr>
                    <w:tr w:rsidR="00D66147" w14:paraId="7B21208F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-945073715"/>
                            <w:dataBinding w:xpath="//Text[@id='CustomElements.Header.Formular.Basis.Script3']" w:storeItemID="{FB584C9D-3507-4200-BB5F-9D144068FEA3}"/>
                            <w:text w:multiLine="1"/>
                          </w:sdtPr>
                          <w:sdtEndPr/>
                          <w:sdtContent>
                            <w:p w14:paraId="40D50ABE" w14:textId="77777777" w:rsidR="00D66147" w:rsidRDefault="00D66147" w:rsidP="00A360B1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4809F0AB" w14:textId="77777777" w:rsidR="00D66147" w:rsidRDefault="00D66147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2094265346"/>
                            <w:dataBinding w:xpath="//Text[@id='CustomElements.Header.Formular.Basis2.Script3']" w:storeItemID="{FB584C9D-3507-4200-BB5F-9D144068FEA3}"/>
                            <w:text w:multiLine="1"/>
                          </w:sdtPr>
                          <w:sdtEndPr/>
                          <w:sdtContent>
                            <w:p w14:paraId="40629B33" w14:textId="77777777" w:rsidR="00D66147" w:rsidRDefault="00D66147" w:rsidP="00A360B1">
                              <w:pPr>
                                <w:pStyle w:val="BriefKopf"/>
                              </w:pPr>
                              <w:r>
                                <w:t>Kontakt: Fachstelle für Schulbeurteilung, Josefstrasse 59, 8090 Zürich</w:t>
                              </w:r>
                              <w:r>
                                <w:br/>
                                <w:t>Telefon 043 259 79 00, info@fsb.zh.ch, www.fsb.zh.ch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415514529"/>
                          </w:sdtPr>
                          <w:sdtEndPr/>
                          <w:sdtContent>
                            <w:p w14:paraId="21E8CD85" w14:textId="77777777" w:rsidR="00D66147" w:rsidRDefault="00E12275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40EB0576" w14:textId="77777777" w:rsidR="00D66147" w:rsidRDefault="00D66147" w:rsidP="0079799C">
                    <w:pPr>
                      <w:pStyle w:val="BriefKopf"/>
                    </w:pPr>
                  </w:p>
                  <w:p w14:paraId="133D4EEB" w14:textId="77777777" w:rsidR="00D66147" w:rsidRDefault="00D66147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abstractNum w:abstractNumId="26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9"/>
    <w:rsid w:val="00002329"/>
    <w:rsid w:val="00026EB5"/>
    <w:rsid w:val="00054278"/>
    <w:rsid w:val="00097717"/>
    <w:rsid w:val="000B0D73"/>
    <w:rsid w:val="000E594D"/>
    <w:rsid w:val="00121B71"/>
    <w:rsid w:val="00124880"/>
    <w:rsid w:val="00132E2F"/>
    <w:rsid w:val="00203A0A"/>
    <w:rsid w:val="0021015E"/>
    <w:rsid w:val="00260A5A"/>
    <w:rsid w:val="00294292"/>
    <w:rsid w:val="003316E0"/>
    <w:rsid w:val="00347F0A"/>
    <w:rsid w:val="00352E1D"/>
    <w:rsid w:val="00353E27"/>
    <w:rsid w:val="003735F7"/>
    <w:rsid w:val="003C153F"/>
    <w:rsid w:val="003F1A45"/>
    <w:rsid w:val="00490E6A"/>
    <w:rsid w:val="00494141"/>
    <w:rsid w:val="004C66B4"/>
    <w:rsid w:val="004E0C5D"/>
    <w:rsid w:val="004F113D"/>
    <w:rsid w:val="00530295"/>
    <w:rsid w:val="0054509D"/>
    <w:rsid w:val="00550074"/>
    <w:rsid w:val="00561DAE"/>
    <w:rsid w:val="00577787"/>
    <w:rsid w:val="005B4B9F"/>
    <w:rsid w:val="005D10CE"/>
    <w:rsid w:val="005F4621"/>
    <w:rsid w:val="005F4D7D"/>
    <w:rsid w:val="005F6FC8"/>
    <w:rsid w:val="006B17D5"/>
    <w:rsid w:val="00743DD7"/>
    <w:rsid w:val="007860D4"/>
    <w:rsid w:val="00797B43"/>
    <w:rsid w:val="007C0DD2"/>
    <w:rsid w:val="0081640E"/>
    <w:rsid w:val="008861EB"/>
    <w:rsid w:val="008E11C8"/>
    <w:rsid w:val="008E6D5B"/>
    <w:rsid w:val="008F52AF"/>
    <w:rsid w:val="009025AE"/>
    <w:rsid w:val="00903AC6"/>
    <w:rsid w:val="009068A8"/>
    <w:rsid w:val="00960F37"/>
    <w:rsid w:val="00975937"/>
    <w:rsid w:val="009F58AD"/>
    <w:rsid w:val="00A35A0D"/>
    <w:rsid w:val="00A43308"/>
    <w:rsid w:val="00A521E3"/>
    <w:rsid w:val="00A81D7B"/>
    <w:rsid w:val="00AB0E39"/>
    <w:rsid w:val="00AE0DB8"/>
    <w:rsid w:val="00B42CCA"/>
    <w:rsid w:val="00B9786D"/>
    <w:rsid w:val="00BC333F"/>
    <w:rsid w:val="00BD6FE1"/>
    <w:rsid w:val="00BE48A4"/>
    <w:rsid w:val="00BF5997"/>
    <w:rsid w:val="00C26CD6"/>
    <w:rsid w:val="00C326F2"/>
    <w:rsid w:val="00C35428"/>
    <w:rsid w:val="00C577BC"/>
    <w:rsid w:val="00CA0920"/>
    <w:rsid w:val="00CC1889"/>
    <w:rsid w:val="00CC4EF2"/>
    <w:rsid w:val="00D428C6"/>
    <w:rsid w:val="00D462B1"/>
    <w:rsid w:val="00D6147F"/>
    <w:rsid w:val="00D66147"/>
    <w:rsid w:val="00D74D39"/>
    <w:rsid w:val="00D76E0A"/>
    <w:rsid w:val="00E04871"/>
    <w:rsid w:val="00E12275"/>
    <w:rsid w:val="00E350BA"/>
    <w:rsid w:val="00E42057"/>
    <w:rsid w:val="00E95947"/>
    <w:rsid w:val="00EA7AC9"/>
    <w:rsid w:val="00EB088A"/>
    <w:rsid w:val="00EE352B"/>
    <w:rsid w:val="00EE4B7F"/>
    <w:rsid w:val="00F01B18"/>
    <w:rsid w:val="00F465B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FF8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Titel01"/>
    <w:next w:val="Grundtext"/>
    <w:link w:val="berschrift1Zeiche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eiche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eiche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eiche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eiche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CH" w:eastAsia="en-US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standardschriftart"/>
    <w:uiPriority w:val="19"/>
    <w:rsid w:val="00AD0322"/>
    <w:rPr>
      <w:i/>
      <w:iCs/>
      <w:color w:val="808080" w:themeColor="text1" w:themeTint="7F"/>
    </w:rPr>
  </w:style>
  <w:style w:type="character" w:styleId="Herausstellen">
    <w:name w:val="Emphasis"/>
    <w:basedOn w:val="Absatz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standardschriftart"/>
    <w:uiPriority w:val="21"/>
    <w:rsid w:val="00AD0322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AD0322"/>
    <w:pPr>
      <w:spacing w:after="248" w:line="280" w:lineRule="atLeast"/>
    </w:pPr>
    <w:rPr>
      <w:rFonts w:ascii="Arial" w:eastAsiaTheme="minorHAnsi" w:hAnsi="Arial" w:cstheme="minorBidi"/>
      <w:i/>
      <w:iCs/>
      <w:color w:val="000000" w:themeColor="text1"/>
      <w:sz w:val="21"/>
      <w:szCs w:val="22"/>
      <w:lang w:val="de-CH" w:eastAsia="en-US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1"/>
      <w:szCs w:val="22"/>
      <w:lang w:val="de-CH" w:eastAsia="en-US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eiche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ascii="Arial" w:eastAsiaTheme="minorHAnsi" w:hAnsi="Arial" w:cstheme="minorBidi"/>
      <w:sz w:val="21"/>
      <w:szCs w:val="22"/>
      <w:lang w:val="de-CH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D4042"/>
  </w:style>
  <w:style w:type="paragraph" w:styleId="Fuzeile">
    <w:name w:val="footer"/>
    <w:basedOn w:val="Grundtext"/>
    <w:link w:val="FuzeileZeiche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eichen">
    <w:name w:val="Fußzeile Zeichen"/>
    <w:basedOn w:val="Absatz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eastAsiaTheme="minorHAnsi" w:hAnsi="Arial Black" w:cstheme="minorBidi"/>
      <w:sz w:val="21"/>
      <w:szCs w:val="22"/>
      <w:lang w:val="de-CH"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ascii="Arial" w:eastAsiaTheme="minorHAnsi" w:hAnsi="Arial" w:cstheme="minorBidi"/>
      <w:sz w:val="21"/>
      <w:szCs w:val="22"/>
      <w:lang w:val="de-CH"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eichen"/>
    <w:uiPriority w:val="99"/>
    <w:semiHidden/>
    <w:unhideWhenUsed/>
    <w:rsid w:val="0096202A"/>
    <w:pPr>
      <w:spacing w:line="280" w:lineRule="atLeast"/>
      <w:ind w:left="4252"/>
    </w:pPr>
    <w:rPr>
      <w:rFonts w:ascii="Arial" w:eastAsiaTheme="minorHAnsi" w:hAnsi="Arial" w:cstheme="minorBidi"/>
      <w:sz w:val="21"/>
      <w:szCs w:val="22"/>
      <w:lang w:val="de-CH" w:eastAsia="en-US"/>
    </w:rPr>
  </w:style>
  <w:style w:type="character" w:customStyle="1" w:styleId="GruformelZeichen">
    <w:name w:val="Grußformel Zeichen"/>
    <w:basedOn w:val="Absatz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ascii="Arial" w:hAnsi="Arial" w:cs="Arial"/>
      <w:color w:val="000000"/>
      <w:sz w:val="21"/>
      <w:szCs w:val="20"/>
      <w:lang w:val="de-CH"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ascii="Arial" w:hAnsi="Arial" w:cs="Arial"/>
      <w:color w:val="000000"/>
      <w:sz w:val="21"/>
      <w:szCs w:val="20"/>
      <w:lang w:val="de-CH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113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113D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standardschriftart"/>
    <w:uiPriority w:val="99"/>
    <w:semiHidden/>
    <w:rsid w:val="00D76E0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Titel01"/>
    <w:next w:val="Grundtext"/>
    <w:link w:val="berschrift1Zeiche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eiche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eiche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eiche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eiche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CH" w:eastAsia="en-US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standardschriftart"/>
    <w:uiPriority w:val="19"/>
    <w:rsid w:val="00AD0322"/>
    <w:rPr>
      <w:i/>
      <w:iCs/>
      <w:color w:val="808080" w:themeColor="text1" w:themeTint="7F"/>
    </w:rPr>
  </w:style>
  <w:style w:type="character" w:styleId="Herausstellen">
    <w:name w:val="Emphasis"/>
    <w:basedOn w:val="Absatz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standardschriftart"/>
    <w:uiPriority w:val="21"/>
    <w:rsid w:val="00AD0322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AD0322"/>
    <w:pPr>
      <w:spacing w:after="248" w:line="280" w:lineRule="atLeast"/>
    </w:pPr>
    <w:rPr>
      <w:rFonts w:ascii="Arial" w:eastAsiaTheme="minorHAnsi" w:hAnsi="Arial" w:cstheme="minorBidi"/>
      <w:i/>
      <w:iCs/>
      <w:color w:val="000000" w:themeColor="text1"/>
      <w:sz w:val="21"/>
      <w:szCs w:val="22"/>
      <w:lang w:val="de-CH" w:eastAsia="en-US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1"/>
      <w:szCs w:val="22"/>
      <w:lang w:val="de-CH" w:eastAsia="en-US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eiche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ascii="Arial" w:eastAsiaTheme="minorHAnsi" w:hAnsi="Arial" w:cstheme="minorBidi"/>
      <w:sz w:val="21"/>
      <w:szCs w:val="22"/>
      <w:lang w:val="de-CH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D4042"/>
  </w:style>
  <w:style w:type="paragraph" w:styleId="Fuzeile">
    <w:name w:val="footer"/>
    <w:basedOn w:val="Grundtext"/>
    <w:link w:val="FuzeileZeiche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eichen">
    <w:name w:val="Fußzeile Zeichen"/>
    <w:basedOn w:val="Absatz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eastAsiaTheme="minorHAnsi" w:hAnsi="Arial Black" w:cstheme="minorBidi"/>
      <w:sz w:val="21"/>
      <w:szCs w:val="22"/>
      <w:lang w:val="de-CH"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ascii="Arial" w:eastAsiaTheme="minorHAnsi" w:hAnsi="Arial" w:cstheme="minorBidi"/>
      <w:sz w:val="21"/>
      <w:szCs w:val="22"/>
      <w:lang w:val="de-CH"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eichen"/>
    <w:uiPriority w:val="99"/>
    <w:semiHidden/>
    <w:unhideWhenUsed/>
    <w:rsid w:val="0096202A"/>
    <w:pPr>
      <w:spacing w:line="280" w:lineRule="atLeast"/>
      <w:ind w:left="4252"/>
    </w:pPr>
    <w:rPr>
      <w:rFonts w:ascii="Arial" w:eastAsiaTheme="minorHAnsi" w:hAnsi="Arial" w:cstheme="minorBidi"/>
      <w:sz w:val="21"/>
      <w:szCs w:val="22"/>
      <w:lang w:val="de-CH" w:eastAsia="en-US"/>
    </w:rPr>
  </w:style>
  <w:style w:type="character" w:customStyle="1" w:styleId="GruformelZeichen">
    <w:name w:val="Grußformel Zeichen"/>
    <w:basedOn w:val="Absatz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ascii="Arial" w:hAnsi="Arial" w:cs="Arial"/>
      <w:color w:val="000000"/>
      <w:sz w:val="21"/>
      <w:szCs w:val="20"/>
      <w:lang w:val="de-CH"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ascii="Arial" w:hAnsi="Arial" w:cs="Arial"/>
      <w:color w:val="000000"/>
      <w:sz w:val="21"/>
      <w:szCs w:val="20"/>
      <w:lang w:val="de-CH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113D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113D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standardschriftart"/>
    <w:uiPriority w:val="99"/>
    <w:semiHidden/>
    <w:rsid w:val="00D76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3PLL\AppData\Local\Temp\d105f733-619d-4942-9c7d-dffd683f58c5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8 4 c 1 0 1 2 - c 2 1 2 - 4 b 0 4 - 9 5 e 3 - 7 5 5 6 3 4 1 2 a f 2 7 "   t I d = " 1 5 4 1 4 6 3 6 - 5 6 2 9 - 4 a 5 6 - 9 8 8 4 - 0 3 1 8 e 8 2 f 4 3 b 3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3 8 7 e c 9 3 - 5 b a c - 4 0 e c - 9 e f a - e 3 1 4 9 c 8 4 4 7 b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F S B $ \ B 2 5 3 P I S \ d o k u m e n t e \ A G s   T a g u n g e n \ N e t z w e r t r e f f e n   N L Q \ 1 9 0 3 1 4   u n d   1 5   N e t z w e r k t r e f f e n   Z � r i c h \ A n m e l d u n g   N e t z w e r k t a g u n g   2 0 1 9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m e l d u n g   N e t z w e r k t a g u n g   2 0 1 9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 2 0 1 8 - 1 1 - 1 2 T 0 9 : 4 1 : 2 6 . 2 7 1 5 7 0 7 Z 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L i v   L � s c h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F a c h s t e l l e   f � r   S c h u l b e u r t e i l u n g ,   J o s e f s t r a s s e   5 9 ,   8 0 9 0   Z � r i c h  
 T e l e f o n   0 4 3   2 5 9   7 9   0 0 ,   i n f o @ f s b . z h . c h ,   w w w . f s b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J o s e f s t r a s s e   5 9  
 8 0 9 0   Z � r i c h  
 T e l e f o n   0 4 3   2 5 9   7 9   0 0  
 w w w . f s b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F a c h s t e l l e   f � r   S c h u l b e u r t e i l u n g  
 T e l e f o n   + 4 1   4 3   2 5 9   7 9   0 0 ,   w w w . f s b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L i v   L � s c h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u s z u b i l d e n d e  
 J o s e f s t r a s s e   5 9  
 8 0 9 0   Z � r i c h  
 T e l e f o n   0 4 3   2 5 9   7 9   0 5  
 l i v . l u e s c h e r @ f s b . z h . c h  
 w w w . f s b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L i v   L � s c h e r  
 A u s z u b i l d e n d e  
  
 J o s e f s t r a s s e   5 9  
 8 0 9 0   Z � r i c h  
 T e l e f o n   0 4 3   2 5 9   7 9   0 5  
 l i v . l u e s c h e r @ f s b . z h . c h  
 w w w . f s b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F a c h s t e l l e   f � r   S c h u l b e u r t e i l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L i v   L � s c h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u s z u b i l d e n d e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.   N o v e m b e r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.   N o v e m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f 3 8 7 e c 9 3 - 5 b a c - 4 0 e c - 9 e f a - e 3 1 4 9 c 8 4 4 7 b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l i l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l i v . l u e s c h e r @ f s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L i v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u s z u b i l d e n d e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L � s c h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f s b . z h . c h ,   w w w . f s b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9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9   0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f 3 8 7 e c 9 3 - 5 b a c - 4 0 e c - 9 e f a - e 3 1 4 9 c 8 4 4 7 b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l i v . l u e s c h e r @ f s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L i v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u s z u b i l d e n d e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L � s c h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f s b . z h . c h ,   w w w . f s b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9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9   0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l i v . l u e s c h e r @ f s b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L i v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u s z u b i l d e n d e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L � s c h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F a c h s t e l l e   f � r   S c h u l b e u r t e i l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i n f o @ f s b . z h . c h ,   w w w . f s b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9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9   0 5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J o s e f s t r a s s e   5 9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f s b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 2 0 1 8 - 1 1 - 0 1 T 0 0 : 0 0 : 0 0 Z 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 2 0 1 8 - 1 1 - 0 1 T 1 2 : 0 9 : 0 8 . 6 7 8 5 7 7 3 Z 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F2455BBE-55C9-4EB2-AD31-8EBBCDD4D97C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FB584C9D-3507-4200-BB5F-9D144068FEA3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336333D7-4269-4E4B-A799-D1D9D4E8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\Users\B253PLL\AppData\Local\Temp\d105f733-619d-4942-9c7d-dffd683f58c5.dotx</Template>
  <TotalTime>0</TotalTime>
  <Pages>1</Pages>
  <Words>146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Lüscher Liv</dc:creator>
  <cp:lastModifiedBy>Claus Buhren</cp:lastModifiedBy>
  <cp:revision>11</cp:revision>
  <cp:lastPrinted>2018-11-08T07:28:00Z</cp:lastPrinted>
  <dcterms:created xsi:type="dcterms:W3CDTF">2018-11-12T07:49:00Z</dcterms:created>
  <dcterms:modified xsi:type="dcterms:W3CDTF">2018-12-07T12:37:00Z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